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1"/>
        <w:tblOverlap w:val="never"/>
        <w:tblW w:w="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54"/>
        <w:gridCol w:w="549"/>
        <w:gridCol w:w="659"/>
      </w:tblGrid>
      <w:tr w:rsidR="00E5396B" w:rsidRPr="00DC180C" w:rsidTr="00E63FA1">
        <w:trPr>
          <w:cantSplit/>
          <w:trHeight w:hRule="exact" w:val="757"/>
        </w:trPr>
        <w:tc>
          <w:tcPr>
            <w:tcW w:w="604" w:type="dxa"/>
          </w:tcPr>
          <w:p w:rsidR="00E5396B" w:rsidRPr="00DC180C" w:rsidRDefault="00F0064B" w:rsidP="00E63FA1">
            <w:r w:rsidRPr="00DC180C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6880BB" wp14:editId="441F3B6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-34290</wp:posOffset>
                  </wp:positionV>
                  <wp:extent cx="1786466" cy="575733"/>
                  <wp:effectExtent l="25400" t="0" r="0" b="0"/>
                  <wp:wrapNone/>
                  <wp:docPr id="5" name="Picture 5" descr="EUR_IBMG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_IBMG_30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66" cy="57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" w:type="dxa"/>
          </w:tcPr>
          <w:p w:rsidR="00E5396B" w:rsidRPr="00DC180C" w:rsidRDefault="000500AD" w:rsidP="00E63FA1"/>
        </w:tc>
        <w:tc>
          <w:tcPr>
            <w:tcW w:w="549" w:type="dxa"/>
          </w:tcPr>
          <w:p w:rsidR="00E5396B" w:rsidRPr="00DC180C" w:rsidRDefault="000500AD" w:rsidP="00E63FA1"/>
        </w:tc>
        <w:tc>
          <w:tcPr>
            <w:tcW w:w="659" w:type="dxa"/>
          </w:tcPr>
          <w:p w:rsidR="00E5396B" w:rsidRPr="00DC180C" w:rsidRDefault="000500AD" w:rsidP="00E63FA1"/>
        </w:tc>
      </w:tr>
      <w:tr w:rsidR="00E5396B" w:rsidRPr="00DC180C" w:rsidTr="00E63FA1">
        <w:trPr>
          <w:cantSplit/>
          <w:trHeight w:hRule="exact" w:val="100"/>
        </w:trPr>
        <w:tc>
          <w:tcPr>
            <w:tcW w:w="604" w:type="dxa"/>
            <w:vMerge w:val="restart"/>
          </w:tcPr>
          <w:p w:rsidR="00E5396B" w:rsidRPr="00DC180C" w:rsidRDefault="000500AD" w:rsidP="00E63FA1">
            <w:pPr>
              <w:pStyle w:val="1Bodytext"/>
            </w:pPr>
          </w:p>
        </w:tc>
        <w:tc>
          <w:tcPr>
            <w:tcW w:w="54" w:type="dxa"/>
            <w:vMerge w:val="restart"/>
          </w:tcPr>
          <w:p w:rsidR="00E5396B" w:rsidRPr="00DC180C" w:rsidRDefault="000500AD" w:rsidP="00E63FA1"/>
        </w:tc>
        <w:tc>
          <w:tcPr>
            <w:tcW w:w="549" w:type="dxa"/>
            <w:vMerge w:val="restart"/>
          </w:tcPr>
          <w:p w:rsidR="00E5396B" w:rsidRPr="00DC180C" w:rsidRDefault="000500AD" w:rsidP="00E63FA1"/>
        </w:tc>
        <w:tc>
          <w:tcPr>
            <w:tcW w:w="659" w:type="dxa"/>
          </w:tcPr>
          <w:p w:rsidR="00E5396B" w:rsidRPr="00DC180C" w:rsidRDefault="000500AD" w:rsidP="00E63FA1">
            <w:pPr>
              <w:pStyle w:val="4ReferenceBold"/>
            </w:pPr>
          </w:p>
        </w:tc>
      </w:tr>
      <w:tr w:rsidR="00E5396B" w:rsidRPr="00DC180C" w:rsidTr="00E63FA1">
        <w:trPr>
          <w:cantSplit/>
          <w:trHeight w:hRule="exact" w:val="100"/>
        </w:trPr>
        <w:tc>
          <w:tcPr>
            <w:tcW w:w="604" w:type="dxa"/>
            <w:vMerge/>
          </w:tcPr>
          <w:p w:rsidR="00E5396B" w:rsidRPr="00DC180C" w:rsidRDefault="000500AD" w:rsidP="00E63FA1"/>
        </w:tc>
        <w:tc>
          <w:tcPr>
            <w:tcW w:w="54" w:type="dxa"/>
            <w:vMerge/>
          </w:tcPr>
          <w:p w:rsidR="00E5396B" w:rsidRPr="00DC180C" w:rsidRDefault="000500AD" w:rsidP="00E63FA1"/>
        </w:tc>
        <w:tc>
          <w:tcPr>
            <w:tcW w:w="549" w:type="dxa"/>
            <w:vMerge/>
          </w:tcPr>
          <w:p w:rsidR="00E5396B" w:rsidRPr="00DC180C" w:rsidRDefault="000500AD" w:rsidP="00E63FA1"/>
        </w:tc>
        <w:tc>
          <w:tcPr>
            <w:tcW w:w="659" w:type="dxa"/>
          </w:tcPr>
          <w:p w:rsidR="00E5396B" w:rsidRPr="00DC180C" w:rsidRDefault="000500AD" w:rsidP="00E63FA1">
            <w:pPr>
              <w:pStyle w:val="3Reference"/>
            </w:pPr>
          </w:p>
        </w:tc>
      </w:tr>
      <w:tr w:rsidR="00E5396B" w:rsidRPr="00DC180C" w:rsidTr="00E63FA1">
        <w:trPr>
          <w:trHeight w:hRule="exact" w:val="100"/>
        </w:trPr>
        <w:tc>
          <w:tcPr>
            <w:tcW w:w="604" w:type="dxa"/>
            <w:vMerge/>
          </w:tcPr>
          <w:p w:rsidR="00E5396B" w:rsidRPr="00DC180C" w:rsidRDefault="000500AD" w:rsidP="00E63FA1"/>
        </w:tc>
        <w:tc>
          <w:tcPr>
            <w:tcW w:w="54" w:type="dxa"/>
            <w:vMerge/>
          </w:tcPr>
          <w:p w:rsidR="00E5396B" w:rsidRPr="00DC180C" w:rsidRDefault="000500AD" w:rsidP="00E63FA1"/>
        </w:tc>
        <w:tc>
          <w:tcPr>
            <w:tcW w:w="549" w:type="dxa"/>
            <w:vMerge/>
          </w:tcPr>
          <w:p w:rsidR="00E5396B" w:rsidRPr="00DC180C" w:rsidRDefault="000500AD" w:rsidP="00E63FA1"/>
        </w:tc>
        <w:tc>
          <w:tcPr>
            <w:tcW w:w="659" w:type="dxa"/>
          </w:tcPr>
          <w:p w:rsidR="00E5396B" w:rsidRPr="00DC180C" w:rsidRDefault="000500AD" w:rsidP="00E63FA1"/>
        </w:tc>
      </w:tr>
      <w:tr w:rsidR="00E5396B" w:rsidRPr="00DC180C" w:rsidTr="00E63FA1">
        <w:trPr>
          <w:trHeight w:hRule="exact" w:val="100"/>
        </w:trPr>
        <w:tc>
          <w:tcPr>
            <w:tcW w:w="604" w:type="dxa"/>
            <w:vMerge/>
          </w:tcPr>
          <w:p w:rsidR="00E5396B" w:rsidRPr="00DC180C" w:rsidRDefault="000500AD" w:rsidP="00E63FA1"/>
        </w:tc>
        <w:tc>
          <w:tcPr>
            <w:tcW w:w="54" w:type="dxa"/>
            <w:vMerge/>
          </w:tcPr>
          <w:p w:rsidR="00E5396B" w:rsidRPr="00DC180C" w:rsidRDefault="000500AD" w:rsidP="00E63FA1"/>
        </w:tc>
        <w:tc>
          <w:tcPr>
            <w:tcW w:w="549" w:type="dxa"/>
            <w:vMerge/>
          </w:tcPr>
          <w:p w:rsidR="00E5396B" w:rsidRPr="00DC180C" w:rsidRDefault="000500AD" w:rsidP="00E63FA1"/>
        </w:tc>
        <w:tc>
          <w:tcPr>
            <w:tcW w:w="659" w:type="dxa"/>
          </w:tcPr>
          <w:p w:rsidR="00E5396B" w:rsidRPr="00DC180C" w:rsidRDefault="000500AD" w:rsidP="00E63FA1">
            <w:pPr>
              <w:pStyle w:val="4ReferenceBold"/>
            </w:pPr>
          </w:p>
        </w:tc>
      </w:tr>
      <w:tr w:rsidR="00577B69" w:rsidRPr="00DC180C" w:rsidTr="00E63FA1">
        <w:trPr>
          <w:trHeight w:hRule="exact" w:val="100"/>
        </w:trPr>
        <w:tc>
          <w:tcPr>
            <w:tcW w:w="604" w:type="dxa"/>
            <w:vMerge/>
          </w:tcPr>
          <w:p w:rsidR="00577B69" w:rsidRPr="00DC180C" w:rsidRDefault="000500AD" w:rsidP="00E63FA1"/>
        </w:tc>
        <w:tc>
          <w:tcPr>
            <w:tcW w:w="54" w:type="dxa"/>
            <w:vMerge/>
          </w:tcPr>
          <w:p w:rsidR="00577B69" w:rsidRPr="00DC180C" w:rsidRDefault="000500AD" w:rsidP="00E63FA1"/>
        </w:tc>
        <w:tc>
          <w:tcPr>
            <w:tcW w:w="549" w:type="dxa"/>
            <w:vMerge/>
          </w:tcPr>
          <w:p w:rsidR="00577B69" w:rsidRPr="00DC180C" w:rsidRDefault="000500AD" w:rsidP="00E63FA1"/>
        </w:tc>
        <w:tc>
          <w:tcPr>
            <w:tcW w:w="659" w:type="dxa"/>
            <w:vMerge w:val="restart"/>
          </w:tcPr>
          <w:p w:rsidR="00577B69" w:rsidRPr="00DC180C" w:rsidRDefault="000500AD" w:rsidP="00E63FA1">
            <w:pPr>
              <w:pStyle w:val="3Reference"/>
            </w:pPr>
          </w:p>
        </w:tc>
      </w:tr>
      <w:tr w:rsidR="00577B69" w:rsidRPr="00DC180C" w:rsidTr="00E63FA1">
        <w:trPr>
          <w:cantSplit/>
          <w:trHeight w:hRule="exact" w:val="454"/>
        </w:trPr>
        <w:tc>
          <w:tcPr>
            <w:tcW w:w="604" w:type="dxa"/>
            <w:vMerge/>
          </w:tcPr>
          <w:p w:rsidR="00577B69" w:rsidRPr="00DC180C" w:rsidRDefault="000500AD" w:rsidP="00E63FA1"/>
        </w:tc>
        <w:tc>
          <w:tcPr>
            <w:tcW w:w="54" w:type="dxa"/>
          </w:tcPr>
          <w:p w:rsidR="00577B69" w:rsidRPr="00DC180C" w:rsidRDefault="000500AD" w:rsidP="00E63FA1"/>
        </w:tc>
        <w:tc>
          <w:tcPr>
            <w:tcW w:w="549" w:type="dxa"/>
          </w:tcPr>
          <w:p w:rsidR="00577B69" w:rsidRPr="00DC180C" w:rsidRDefault="000500AD" w:rsidP="00E63FA1"/>
        </w:tc>
        <w:tc>
          <w:tcPr>
            <w:tcW w:w="659" w:type="dxa"/>
            <w:vMerge/>
          </w:tcPr>
          <w:p w:rsidR="00577B69" w:rsidRPr="00DC180C" w:rsidRDefault="000500AD" w:rsidP="00E63FA1"/>
        </w:tc>
      </w:tr>
    </w:tbl>
    <w:p w:rsidR="00E63FA1" w:rsidRDefault="00E63FA1" w:rsidP="00E63FA1">
      <w:pPr>
        <w:pStyle w:val="1Bodytext"/>
        <w:jc w:val="both"/>
      </w:pPr>
      <w:r>
        <w:br w:type="textWrapping" w:clear="all"/>
      </w:r>
    </w:p>
    <w:p w:rsidR="00E63FA1" w:rsidRDefault="00E63FA1" w:rsidP="00E63FA1">
      <w:pPr>
        <w:pStyle w:val="1Bodytext"/>
        <w:jc w:val="center"/>
        <w:rPr>
          <w:b/>
          <w:color w:val="auto"/>
          <w:sz w:val="22"/>
        </w:rPr>
      </w:pPr>
      <w:r w:rsidRPr="00E63FA1">
        <w:rPr>
          <w:b/>
          <w:color w:val="auto"/>
          <w:sz w:val="22"/>
        </w:rPr>
        <w:t>Diploma Statement</w:t>
      </w:r>
    </w:p>
    <w:p w:rsidR="00E63FA1" w:rsidRDefault="00E63FA1" w:rsidP="00E63FA1">
      <w:pPr>
        <w:pStyle w:val="1Bodytext"/>
        <w:jc w:val="center"/>
        <w:rPr>
          <w:b/>
          <w:color w:val="auto"/>
          <w:sz w:val="22"/>
        </w:rPr>
      </w:pPr>
    </w:p>
    <w:p w:rsidR="00E63FA1" w:rsidRDefault="00E63FA1" w:rsidP="00E63FA1">
      <w:pPr>
        <w:pStyle w:val="1Bodytext"/>
        <w:jc w:val="center"/>
        <w:rPr>
          <w:b/>
          <w:color w:val="auto"/>
          <w:sz w:val="22"/>
        </w:rPr>
      </w:pPr>
    </w:p>
    <w:p w:rsidR="00E63FA1" w:rsidRDefault="00E63FA1" w:rsidP="00E63FA1">
      <w:pPr>
        <w:pStyle w:val="1Bodytext"/>
        <w:jc w:val="center"/>
        <w:rPr>
          <w:b/>
          <w:color w:val="auto"/>
          <w:sz w:val="22"/>
        </w:rPr>
      </w:pPr>
    </w:p>
    <w:p w:rsidR="00E63FA1" w:rsidRDefault="00EA266A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  <w:highlight w:val="yellow"/>
        </w:rPr>
        <w:t>Place,</w:t>
      </w:r>
      <w:r w:rsidR="00E63FA1" w:rsidRPr="00E63FA1">
        <w:rPr>
          <w:color w:val="auto"/>
          <w:sz w:val="22"/>
          <w:highlight w:val="yellow"/>
        </w:rPr>
        <w:t xml:space="preserve"> date</w:t>
      </w: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 xml:space="preserve">Re: </w:t>
      </w:r>
      <w:r w:rsidRPr="00E63FA1">
        <w:rPr>
          <w:color w:val="auto"/>
          <w:sz w:val="22"/>
          <w:highlight w:val="yellow"/>
        </w:rPr>
        <w:t>name student</w:t>
      </w:r>
    </w:p>
    <w:p w:rsidR="00E63FA1" w:rsidRDefault="00E63FA1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 xml:space="preserve">Date of birth: </w:t>
      </w:r>
      <w:proofErr w:type="spellStart"/>
      <w:r w:rsidRPr="00E63FA1">
        <w:rPr>
          <w:color w:val="auto"/>
          <w:sz w:val="22"/>
          <w:highlight w:val="yellow"/>
        </w:rPr>
        <w:t>dd</w:t>
      </w:r>
      <w:proofErr w:type="spellEnd"/>
      <w:r w:rsidRPr="00E63FA1">
        <w:rPr>
          <w:color w:val="auto"/>
          <w:sz w:val="22"/>
          <w:highlight w:val="yellow"/>
        </w:rPr>
        <w:t>-mm-</w:t>
      </w:r>
      <w:proofErr w:type="spellStart"/>
      <w:r w:rsidRPr="00E63FA1">
        <w:rPr>
          <w:color w:val="auto"/>
          <w:sz w:val="22"/>
          <w:highlight w:val="yellow"/>
        </w:rPr>
        <w:t>yyyy</w:t>
      </w:r>
      <w:proofErr w:type="spellEnd"/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>To whom it may concern,</w:t>
      </w: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 xml:space="preserve">This is to certify that </w:t>
      </w:r>
      <w:r w:rsidRPr="007140B8">
        <w:rPr>
          <w:color w:val="auto"/>
          <w:sz w:val="22"/>
          <w:highlight w:val="yellow"/>
        </w:rPr>
        <w:t>name student</w:t>
      </w:r>
      <w:r>
        <w:rPr>
          <w:color w:val="auto"/>
          <w:sz w:val="22"/>
        </w:rPr>
        <w:t xml:space="preserve"> is currently a student at </w:t>
      </w:r>
      <w:r w:rsidRPr="007140B8">
        <w:rPr>
          <w:color w:val="auto"/>
          <w:sz w:val="22"/>
          <w:highlight w:val="yellow"/>
        </w:rPr>
        <w:t>name secondary school</w:t>
      </w:r>
      <w:r>
        <w:rPr>
          <w:color w:val="auto"/>
          <w:sz w:val="22"/>
        </w:rPr>
        <w:t xml:space="preserve"> and will take his/her exams in the following subjects:</w:t>
      </w: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Pr="007140B8" w:rsidRDefault="00E63FA1" w:rsidP="00E63FA1">
      <w:pPr>
        <w:pStyle w:val="1Bodytext"/>
        <w:rPr>
          <w:color w:val="auto"/>
          <w:sz w:val="22"/>
          <w:highlight w:val="yellow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Pr="007140B8" w:rsidRDefault="00E63FA1" w:rsidP="00E63FA1">
      <w:pPr>
        <w:pStyle w:val="1Bodytext"/>
        <w:rPr>
          <w:color w:val="auto"/>
          <w:sz w:val="22"/>
          <w:highlight w:val="yellow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Pr="007140B8" w:rsidRDefault="00E63FA1" w:rsidP="00E63FA1">
      <w:pPr>
        <w:pStyle w:val="1Bodytext"/>
        <w:rPr>
          <w:color w:val="auto"/>
          <w:sz w:val="22"/>
          <w:highlight w:val="yellow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Pr="007140B8" w:rsidRDefault="00E63FA1" w:rsidP="00E63FA1">
      <w:pPr>
        <w:pStyle w:val="1Bodytext"/>
        <w:rPr>
          <w:color w:val="auto"/>
          <w:sz w:val="22"/>
          <w:highlight w:val="yellow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Pr="007140B8" w:rsidRDefault="00E63FA1" w:rsidP="00E63FA1">
      <w:pPr>
        <w:pStyle w:val="1Bodytext"/>
        <w:rPr>
          <w:color w:val="auto"/>
          <w:sz w:val="22"/>
          <w:highlight w:val="yellow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Default="00E63FA1" w:rsidP="00E63FA1">
      <w:pPr>
        <w:pStyle w:val="1Bodytext"/>
        <w:rPr>
          <w:color w:val="auto"/>
          <w:sz w:val="22"/>
        </w:rPr>
      </w:pPr>
      <w:r w:rsidRPr="007140B8">
        <w:rPr>
          <w:color w:val="auto"/>
          <w:sz w:val="22"/>
          <w:highlight w:val="yellow"/>
        </w:rPr>
        <w:t>-</w:t>
      </w: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E63FA1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>He/she is expected to graduat</w:t>
      </w:r>
      <w:r w:rsidR="007140B8">
        <w:rPr>
          <w:color w:val="auto"/>
          <w:sz w:val="22"/>
        </w:rPr>
        <w:t xml:space="preserve">e on </w:t>
      </w:r>
      <w:proofErr w:type="spellStart"/>
      <w:r w:rsidR="007140B8" w:rsidRPr="00491477">
        <w:rPr>
          <w:color w:val="auto"/>
          <w:sz w:val="22"/>
          <w:highlight w:val="yellow"/>
        </w:rPr>
        <w:t>dd</w:t>
      </w:r>
      <w:proofErr w:type="spellEnd"/>
      <w:r w:rsidR="007140B8" w:rsidRPr="00491477">
        <w:rPr>
          <w:color w:val="auto"/>
          <w:sz w:val="22"/>
          <w:highlight w:val="yellow"/>
        </w:rPr>
        <w:t>-mm-</w:t>
      </w:r>
      <w:proofErr w:type="spellStart"/>
      <w:r w:rsidR="007140B8" w:rsidRPr="00491477">
        <w:rPr>
          <w:color w:val="auto"/>
          <w:sz w:val="22"/>
          <w:highlight w:val="yellow"/>
        </w:rPr>
        <w:t>yyyy</w:t>
      </w:r>
      <w:proofErr w:type="spellEnd"/>
      <w:r w:rsidR="007140B8">
        <w:rPr>
          <w:color w:val="auto"/>
          <w:sz w:val="22"/>
        </w:rPr>
        <w:t xml:space="preserve"> with</w:t>
      </w:r>
      <w:r>
        <w:rPr>
          <w:color w:val="auto"/>
          <w:sz w:val="22"/>
        </w:rPr>
        <w:t xml:space="preserve"> the following diploma: </w:t>
      </w:r>
    </w:p>
    <w:p w:rsidR="00E63FA1" w:rsidRDefault="00E63FA1" w:rsidP="00E63FA1">
      <w:pPr>
        <w:pStyle w:val="1Bodytext"/>
        <w:rPr>
          <w:color w:val="auto"/>
          <w:sz w:val="22"/>
        </w:rPr>
      </w:pPr>
    </w:p>
    <w:p w:rsidR="00E63FA1" w:rsidRDefault="007140B8" w:rsidP="00E63FA1">
      <w:pPr>
        <w:pStyle w:val="1Bodytext"/>
        <w:rPr>
          <w:color w:val="auto"/>
          <w:sz w:val="22"/>
        </w:rPr>
      </w:pPr>
      <w:proofErr w:type="gramStart"/>
      <w:r w:rsidRPr="00491477">
        <w:rPr>
          <w:color w:val="auto"/>
          <w:sz w:val="22"/>
          <w:highlight w:val="yellow"/>
        </w:rPr>
        <w:t>name</w:t>
      </w:r>
      <w:proofErr w:type="gramEnd"/>
      <w:r w:rsidRPr="00491477">
        <w:rPr>
          <w:color w:val="auto"/>
          <w:sz w:val="22"/>
          <w:highlight w:val="yellow"/>
        </w:rPr>
        <w:t xml:space="preserve"> official diploma in the original language</w:t>
      </w:r>
    </w:p>
    <w:p w:rsidR="007140B8" w:rsidRDefault="007140B8" w:rsidP="00E63FA1">
      <w:pPr>
        <w:pStyle w:val="1Bodytext"/>
        <w:rPr>
          <w:color w:val="auto"/>
          <w:sz w:val="22"/>
        </w:rPr>
      </w:pPr>
    </w:p>
    <w:p w:rsidR="007140B8" w:rsidRDefault="007140B8" w:rsidP="00E63FA1">
      <w:pPr>
        <w:pStyle w:val="1Bodytext"/>
        <w:rPr>
          <w:color w:val="auto"/>
          <w:sz w:val="22"/>
        </w:rPr>
      </w:pPr>
      <w:r>
        <w:rPr>
          <w:color w:val="auto"/>
          <w:sz w:val="22"/>
        </w:rPr>
        <w:t>Signed by,</w:t>
      </w:r>
    </w:p>
    <w:p w:rsidR="007140B8" w:rsidRDefault="007140B8" w:rsidP="00E63FA1">
      <w:pPr>
        <w:pStyle w:val="1Bodytext"/>
        <w:rPr>
          <w:color w:val="auto"/>
          <w:sz w:val="22"/>
        </w:rPr>
      </w:pPr>
    </w:p>
    <w:p w:rsidR="007140B8" w:rsidRDefault="007140B8" w:rsidP="00E63FA1">
      <w:pPr>
        <w:pStyle w:val="1Bodytext"/>
        <w:rPr>
          <w:color w:val="auto"/>
          <w:sz w:val="22"/>
        </w:rPr>
      </w:pPr>
    </w:p>
    <w:p w:rsidR="007140B8" w:rsidRDefault="007140B8" w:rsidP="00E63FA1">
      <w:pPr>
        <w:pStyle w:val="1Bodytext"/>
        <w:rPr>
          <w:color w:val="auto"/>
          <w:sz w:val="22"/>
        </w:rPr>
      </w:pPr>
    </w:p>
    <w:p w:rsidR="007140B8" w:rsidRPr="007140B8" w:rsidRDefault="007140B8" w:rsidP="00E63FA1">
      <w:pPr>
        <w:pStyle w:val="1Bodytext"/>
        <w:rPr>
          <w:color w:val="auto"/>
          <w:sz w:val="22"/>
          <w:highlight w:val="yellow"/>
        </w:rPr>
      </w:pPr>
      <w:proofErr w:type="gramStart"/>
      <w:r w:rsidRPr="007140B8">
        <w:rPr>
          <w:color w:val="auto"/>
          <w:sz w:val="22"/>
          <w:highlight w:val="yellow"/>
        </w:rPr>
        <w:t>name</w:t>
      </w:r>
      <w:proofErr w:type="gramEnd"/>
    </w:p>
    <w:p w:rsidR="007140B8" w:rsidRPr="007140B8" w:rsidRDefault="007140B8" w:rsidP="00E63FA1">
      <w:pPr>
        <w:pStyle w:val="1Bodytext"/>
        <w:rPr>
          <w:color w:val="auto"/>
          <w:sz w:val="22"/>
          <w:highlight w:val="yellow"/>
        </w:rPr>
      </w:pPr>
      <w:proofErr w:type="gramStart"/>
      <w:r w:rsidRPr="007140B8">
        <w:rPr>
          <w:color w:val="auto"/>
          <w:sz w:val="22"/>
          <w:highlight w:val="yellow"/>
        </w:rPr>
        <w:t>email</w:t>
      </w:r>
      <w:proofErr w:type="gramEnd"/>
      <w:r w:rsidRPr="007140B8">
        <w:rPr>
          <w:color w:val="auto"/>
          <w:sz w:val="22"/>
          <w:highlight w:val="yellow"/>
        </w:rPr>
        <w:t xml:space="preserve"> address</w:t>
      </w:r>
    </w:p>
    <w:p w:rsidR="00E63FA1" w:rsidRDefault="007140B8" w:rsidP="00853BF8">
      <w:pPr>
        <w:pStyle w:val="1Bodytext"/>
      </w:pPr>
      <w:proofErr w:type="gramStart"/>
      <w:r w:rsidRPr="007140B8">
        <w:rPr>
          <w:color w:val="auto"/>
          <w:sz w:val="22"/>
          <w:highlight w:val="yellow"/>
        </w:rPr>
        <w:t>signature</w:t>
      </w:r>
      <w:proofErr w:type="gramEnd"/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Default="00E63FA1" w:rsidP="00E63FA1">
      <w:pPr>
        <w:pStyle w:val="1Bodytext"/>
        <w:jc w:val="both"/>
      </w:pPr>
    </w:p>
    <w:p w:rsidR="00E63FA1" w:rsidRPr="00DC180C" w:rsidRDefault="00E63FA1" w:rsidP="00E63FA1">
      <w:pPr>
        <w:pStyle w:val="1Bodytext"/>
        <w:jc w:val="both"/>
      </w:pPr>
    </w:p>
    <w:sectPr w:rsidR="00E63FA1" w:rsidRPr="00DC180C" w:rsidSect="00E63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A1" w:rsidRDefault="00E63FA1" w:rsidP="00E5396B">
      <w:pPr>
        <w:spacing w:line="240" w:lineRule="auto"/>
      </w:pPr>
      <w:r>
        <w:separator/>
      </w:r>
    </w:p>
  </w:endnote>
  <w:endnote w:type="continuationSeparator" w:id="0">
    <w:p w:rsidR="00E63FA1" w:rsidRDefault="00E63FA1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6" w:rsidRDefault="00631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F0064B">
    <w:pPr>
      <w:pStyle w:val="Footer"/>
    </w:pPr>
    <w:r w:rsidRPr="00244658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F0064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A1" w:rsidRDefault="00E63FA1" w:rsidP="00E5396B">
      <w:pPr>
        <w:spacing w:line="240" w:lineRule="auto"/>
      </w:pPr>
      <w:r>
        <w:separator/>
      </w:r>
    </w:p>
  </w:footnote>
  <w:footnote w:type="continuationSeparator" w:id="0">
    <w:p w:rsidR="00E63FA1" w:rsidRDefault="00E63FA1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6" w:rsidRDefault="00631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5" w:tblpY="1135"/>
      <w:tblOverlap w:val="never"/>
      <w:tblW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</w:tblGrid>
    <w:tr w:rsidR="00E5396B">
      <w:trPr>
        <w:trHeight w:val="1702"/>
      </w:trPr>
      <w:tc>
        <w:tcPr>
          <w:tcW w:w="6376" w:type="dxa"/>
        </w:tcPr>
        <w:p w:rsidR="00E5396B" w:rsidRDefault="00F0064B" w:rsidP="00E5396B">
          <w:pPr>
            <w:pStyle w:val="4ReferenceBold"/>
          </w:pPr>
          <w:r>
            <w:t>Page</w:t>
          </w:r>
        </w:p>
        <w:p w:rsidR="00E5396B" w:rsidRDefault="00D266D5" w:rsidP="00E5396B">
          <w:pPr>
            <w:pStyle w:val="3Reference"/>
            <w:rPr>
              <w:rStyle w:val="PageNumber"/>
              <w:rFonts w:asciiTheme="majorHAnsi" w:hAnsiTheme="majorHAnsi"/>
              <w:color w:val="FC671B" w:themeColor="text2"/>
            </w:rPr>
          </w:pPr>
          <w:r>
            <w:rPr>
              <w:rStyle w:val="PageNumber"/>
            </w:rPr>
            <w:fldChar w:fldCharType="begin"/>
          </w:r>
          <w:r w:rsidR="00F0064B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53BF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0064B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F0064B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53BF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5396B" w:rsidRPr="00E42532" w:rsidRDefault="000500AD" w:rsidP="00E5396B">
          <w:pPr>
            <w:pStyle w:val="3Reference"/>
          </w:pPr>
        </w:p>
        <w:p w:rsidR="00E5396B" w:rsidRDefault="00F0064B" w:rsidP="00E5396B">
          <w:pPr>
            <w:pStyle w:val="4ReferenceBold"/>
          </w:pPr>
          <w:r>
            <w:t>Our reference</w:t>
          </w:r>
        </w:p>
        <w:p w:rsidR="00E5396B" w:rsidRDefault="00D266D5" w:rsidP="00E5396B">
          <w:pPr>
            <w:pStyle w:val="3Reference"/>
          </w:pPr>
          <w:r>
            <w:fldChar w:fldCharType="begin"/>
          </w:r>
          <w:r w:rsidR="00F0064B">
            <w:instrText xml:space="preserve"> STYLEREF "6_Our reference" \* MERGEFORMAT </w:instrText>
          </w:r>
          <w:r>
            <w:fldChar w:fldCharType="separate"/>
          </w:r>
          <w:r w:rsidR="00853BF8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:rsidR="00E5396B" w:rsidRDefault="000500AD" w:rsidP="00E5396B">
          <w:pPr>
            <w:pStyle w:val="3Reference"/>
          </w:pPr>
        </w:p>
        <w:p w:rsidR="00E5396B" w:rsidRDefault="00F0064B" w:rsidP="00E5396B">
          <w:pPr>
            <w:pStyle w:val="4ReferenceBold"/>
          </w:pPr>
          <w:r>
            <w:t>Your reference</w:t>
          </w:r>
        </w:p>
        <w:p w:rsidR="00E5396B" w:rsidRDefault="00D266D5" w:rsidP="00E5396B">
          <w:pPr>
            <w:pStyle w:val="3Reference"/>
          </w:pPr>
          <w:r>
            <w:fldChar w:fldCharType="begin"/>
          </w:r>
          <w:r w:rsidR="00F0064B">
            <w:instrText xml:space="preserve"> STYLEREF "7_Your reference" \* MERGEFORMAT </w:instrText>
          </w:r>
          <w:r>
            <w:fldChar w:fldCharType="separate"/>
          </w:r>
          <w:r w:rsidR="00853BF8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</w:tbl>
  <w:p w:rsidR="00E5396B" w:rsidRDefault="00050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6" w:rsidRDefault="00631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50E1"/>
    <w:multiLevelType w:val="hybridMultilevel"/>
    <w:tmpl w:val="101E8D74"/>
    <w:lvl w:ilvl="0" w:tplc="64CC84FA">
      <w:start w:val="1"/>
      <w:numFmt w:val="bullet"/>
      <w:pStyle w:val="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1"/>
    <w:rsid w:val="000500AD"/>
    <w:rsid w:val="0025009D"/>
    <w:rsid w:val="00430E5F"/>
    <w:rsid w:val="00491477"/>
    <w:rsid w:val="00561CFD"/>
    <w:rsid w:val="005943AF"/>
    <w:rsid w:val="00631B86"/>
    <w:rsid w:val="007140B8"/>
    <w:rsid w:val="007A772F"/>
    <w:rsid w:val="00853BF8"/>
    <w:rsid w:val="009B348A"/>
    <w:rsid w:val="00D266D5"/>
    <w:rsid w:val="00E63FA1"/>
    <w:rsid w:val="00E725C1"/>
    <w:rsid w:val="00E728CC"/>
    <w:rsid w:val="00EA266A"/>
    <w:rsid w:val="00F0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7BF9A6-57B6-4EB4-AE3D-0938A108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32"/>
    <w:pPr>
      <w:spacing w:after="0" w:line="220" w:lineRule="atLeast"/>
    </w:pPr>
    <w:rPr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2328" w:themeColor="text1"/>
        <w:left w:val="single" w:sz="4" w:space="0" w:color="002328" w:themeColor="text1"/>
        <w:bottom w:val="single" w:sz="4" w:space="0" w:color="002328" w:themeColor="text1"/>
        <w:right w:val="single" w:sz="4" w:space="0" w:color="002328" w:themeColor="text1"/>
        <w:insideH w:val="single" w:sz="4" w:space="0" w:color="002328" w:themeColor="text1"/>
        <w:insideV w:val="single" w:sz="4" w:space="0" w:color="002328" w:themeColor="text1"/>
      </w:tblBorders>
    </w:tblPr>
  </w:style>
  <w:style w:type="paragraph" w:customStyle="1" w:styleId="1Bodytext">
    <w:name w:val="1_Bodytext"/>
    <w:basedOn w:val="Normal"/>
    <w:qFormat/>
    <w:rsid w:val="00CB6C32"/>
    <w:pPr>
      <w:tabs>
        <w:tab w:val="left" w:pos="227"/>
      </w:tabs>
    </w:pPr>
    <w:rPr>
      <w:color w:val="002328" w:themeColor="text1"/>
    </w:rPr>
  </w:style>
  <w:style w:type="paragraph" w:customStyle="1" w:styleId="4ReferenceBold">
    <w:name w:val="4_Reference Bold"/>
    <w:basedOn w:val="3Reference"/>
    <w:next w:val="3Reference"/>
    <w:qFormat/>
    <w:rsid w:val="004B6932"/>
    <w:rPr>
      <w:rFonts w:asciiTheme="majorHAnsi" w:hAnsiTheme="majorHAnsi"/>
      <w:color w:val="FC671B" w:themeColor="text2"/>
    </w:rPr>
  </w:style>
  <w:style w:type="paragraph" w:customStyle="1" w:styleId="3Reference">
    <w:name w:val="3_Reference"/>
    <w:basedOn w:val="1Bodytext"/>
    <w:qFormat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FC671B" w:themeColor="text2"/>
    </w:rPr>
  </w:style>
  <w:style w:type="paragraph" w:customStyle="1" w:styleId="2Bullets">
    <w:name w:val="2_Bullets"/>
    <w:basedOn w:val="1Bodytext"/>
    <w:qFormat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qFormat/>
    <w:rsid w:val="00E5396B"/>
    <w:rPr>
      <w:lang w:val="nl-NL"/>
    </w:rPr>
  </w:style>
  <w:style w:type="paragraph" w:customStyle="1" w:styleId="7Yourreference">
    <w:name w:val="7_Your reference"/>
    <w:basedOn w:val="3Reference"/>
    <w:next w:val="3Reference"/>
    <w:qFormat/>
    <w:rsid w:val="00E5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hared\departments\EUC-general\MRA-team%20folder\Materials\EUC%20Templates\Erasmus%20University%20College%20-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EUR_EUC">
      <a:dk1>
        <a:srgbClr val="002328"/>
      </a:dk1>
      <a:lt1>
        <a:sysClr val="window" lastClr="FFFFFF"/>
      </a:lt1>
      <a:dk2>
        <a:srgbClr val="FC671B"/>
      </a:dk2>
      <a:lt2>
        <a:srgbClr val="9C9C9C"/>
      </a:lt2>
      <a:accent1>
        <a:srgbClr val="FC671B"/>
      </a:accent1>
      <a:accent2>
        <a:srgbClr val="00B4D2"/>
      </a:accent2>
      <a:accent3>
        <a:srgbClr val="00A22E"/>
      </a:accent3>
      <a:accent4>
        <a:srgbClr val="FFD700"/>
      </a:accent4>
      <a:accent5>
        <a:srgbClr val="801A99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D8EE-3520-43AF-A006-468C8F0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 University College - Letter template.dotx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473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Bertien Kuiper</dc:creator>
  <cp:keywords/>
  <dc:description>Letter template - EUC - version 2.0 - may 2015_x000d_
Design: Fabrique_x000d_
Template: Ton Persoon</dc:description>
  <cp:lastModifiedBy>Bertien Kuiper</cp:lastModifiedBy>
  <cp:revision>3</cp:revision>
  <cp:lastPrinted>2014-11-05T12:56:00Z</cp:lastPrinted>
  <dcterms:created xsi:type="dcterms:W3CDTF">2018-10-02T14:24:00Z</dcterms:created>
  <dcterms:modified xsi:type="dcterms:W3CDTF">2018-10-10T10:52:00Z</dcterms:modified>
  <cp:category/>
</cp:coreProperties>
</file>