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C583" w14:textId="77777777" w:rsidR="00792431" w:rsidRDefault="00792431" w:rsidP="00792431">
      <w:pPr>
        <w:rPr>
          <w:b/>
          <w:sz w:val="44"/>
          <w:szCs w:val="44"/>
          <w:lang w:val="en-US"/>
        </w:rPr>
      </w:pPr>
    </w:p>
    <w:p w14:paraId="751F1711" w14:textId="77777777" w:rsidR="00792068" w:rsidRDefault="00792068" w:rsidP="00792431">
      <w:pPr>
        <w:rPr>
          <w:b/>
          <w:sz w:val="44"/>
          <w:szCs w:val="44"/>
          <w:lang w:val="en-US"/>
        </w:rPr>
      </w:pPr>
    </w:p>
    <w:p w14:paraId="44C4D745" w14:textId="77777777" w:rsidR="00792068" w:rsidRDefault="00792068" w:rsidP="00792431">
      <w:pPr>
        <w:rPr>
          <w:b/>
          <w:sz w:val="44"/>
          <w:szCs w:val="44"/>
          <w:lang w:val="en-US"/>
        </w:rPr>
      </w:pPr>
    </w:p>
    <w:p w14:paraId="2C789AAF" w14:textId="77777777" w:rsidR="00721979" w:rsidRPr="009172BE" w:rsidRDefault="00C26ECA" w:rsidP="00792431">
      <w:pPr>
        <w:rPr>
          <w:b/>
          <w:color w:val="00B969"/>
          <w:sz w:val="44"/>
          <w:szCs w:val="44"/>
          <w:lang w:val="en-US"/>
        </w:rPr>
      </w:pPr>
      <w:proofErr w:type="spellStart"/>
      <w:r w:rsidRPr="009172BE">
        <w:rPr>
          <w:b/>
          <w:color w:val="00B969"/>
          <w:sz w:val="44"/>
          <w:szCs w:val="44"/>
          <w:lang w:val="en-US"/>
        </w:rPr>
        <w:t>Aanvraagformulier</w:t>
      </w:r>
      <w:proofErr w:type="spellEnd"/>
      <w:r w:rsidR="00F62B9F" w:rsidRPr="009172BE">
        <w:rPr>
          <w:b/>
          <w:color w:val="00B969"/>
          <w:sz w:val="44"/>
          <w:szCs w:val="44"/>
          <w:lang w:val="en-US"/>
        </w:rPr>
        <w:t xml:space="preserve"> </w:t>
      </w:r>
    </w:p>
    <w:p w14:paraId="1C7CE68B" w14:textId="5C2D8EAB" w:rsidR="00792431" w:rsidRPr="009172BE" w:rsidRDefault="00721979" w:rsidP="00792431">
      <w:pPr>
        <w:rPr>
          <w:b/>
          <w:color w:val="00B969"/>
          <w:sz w:val="44"/>
          <w:szCs w:val="44"/>
          <w:lang w:val="en-US"/>
        </w:rPr>
      </w:pPr>
      <w:proofErr w:type="spellStart"/>
      <w:r w:rsidRPr="009172BE">
        <w:rPr>
          <w:b/>
          <w:color w:val="00B969"/>
          <w:sz w:val="44"/>
          <w:szCs w:val="44"/>
          <w:lang w:val="en-US"/>
        </w:rPr>
        <w:t>O</w:t>
      </w:r>
      <w:r w:rsidR="000B542E">
        <w:rPr>
          <w:b/>
          <w:color w:val="00B969"/>
          <w:sz w:val="44"/>
          <w:szCs w:val="44"/>
          <w:lang w:val="en-US"/>
        </w:rPr>
        <w:t>nderwijsinnovatiep</w:t>
      </w:r>
      <w:r w:rsidRPr="009172BE">
        <w:rPr>
          <w:b/>
          <w:color w:val="00B969"/>
          <w:sz w:val="44"/>
          <w:szCs w:val="44"/>
          <w:lang w:val="en-US"/>
        </w:rPr>
        <w:t>rojecten</w:t>
      </w:r>
      <w:proofErr w:type="spellEnd"/>
    </w:p>
    <w:p w14:paraId="7EA52CE5" w14:textId="249EEC45" w:rsidR="00792431" w:rsidRPr="009172BE" w:rsidRDefault="00792431" w:rsidP="00792431">
      <w:pPr>
        <w:rPr>
          <w:b/>
          <w:color w:val="00B969"/>
          <w:sz w:val="44"/>
          <w:szCs w:val="44"/>
          <w:lang w:val="en-US"/>
        </w:rPr>
      </w:pPr>
      <w:r w:rsidRPr="009172BE">
        <w:rPr>
          <w:b/>
          <w:color w:val="00B969"/>
          <w:sz w:val="44"/>
          <w:szCs w:val="44"/>
          <w:lang w:val="en-US"/>
        </w:rPr>
        <w:t xml:space="preserve">Community for Learning </w:t>
      </w:r>
      <w:r w:rsidR="000B542E">
        <w:rPr>
          <w:b/>
          <w:color w:val="00B969"/>
          <w:sz w:val="44"/>
          <w:szCs w:val="44"/>
          <w:lang w:val="en-US"/>
        </w:rPr>
        <w:t>&amp;</w:t>
      </w:r>
      <w:r w:rsidRPr="009172BE">
        <w:rPr>
          <w:b/>
          <w:color w:val="00B969"/>
          <w:sz w:val="44"/>
          <w:szCs w:val="44"/>
          <w:lang w:val="en-US"/>
        </w:rPr>
        <w:t xml:space="preserve"> Innovation</w:t>
      </w:r>
    </w:p>
    <w:p w14:paraId="21B85B8F" w14:textId="77777777" w:rsidR="00792431" w:rsidRPr="009172BE" w:rsidRDefault="00792431" w:rsidP="00792431">
      <w:pPr>
        <w:rPr>
          <w:color w:val="00B969"/>
          <w:sz w:val="48"/>
          <w:szCs w:val="48"/>
          <w:lang w:val="en-US"/>
        </w:rPr>
      </w:pPr>
    </w:p>
    <w:p w14:paraId="389D34EC" w14:textId="77777777" w:rsidR="00792431" w:rsidRPr="00A714A6" w:rsidRDefault="00792431" w:rsidP="00792431">
      <w:pPr>
        <w:rPr>
          <w:sz w:val="36"/>
          <w:szCs w:val="36"/>
          <w:lang w:val="en-US"/>
        </w:rPr>
      </w:pPr>
    </w:p>
    <w:p w14:paraId="70D3DCE5" w14:textId="77777777" w:rsidR="005B3D28" w:rsidRPr="00A714A6" w:rsidRDefault="005B3D28" w:rsidP="00DD2C1F">
      <w:pPr>
        <w:rPr>
          <w:rFonts w:ascii="Calibri" w:hAnsi="Calibri" w:cs="Times New Roman"/>
          <w:sz w:val="48"/>
          <w:szCs w:val="48"/>
          <w:lang w:val="en-US"/>
        </w:rPr>
      </w:pPr>
    </w:p>
    <w:p w14:paraId="0ACE21E7" w14:textId="77777777" w:rsidR="00792431" w:rsidRPr="00A714A6" w:rsidRDefault="00792431" w:rsidP="00792431">
      <w:pPr>
        <w:rPr>
          <w:rFonts w:eastAsia="Times New Roman" w:cs="Times New Roman"/>
          <w:sz w:val="24"/>
          <w:lang w:val="en-US"/>
        </w:rPr>
      </w:pPr>
    </w:p>
    <w:p w14:paraId="20F743E8" w14:textId="77777777" w:rsidR="00792068" w:rsidRPr="00A714A6" w:rsidRDefault="00792068" w:rsidP="00792431">
      <w:pPr>
        <w:rPr>
          <w:rFonts w:eastAsia="Times New Roman" w:cs="Times New Roman"/>
          <w:sz w:val="24"/>
          <w:lang w:val="en-US"/>
        </w:rPr>
      </w:pPr>
    </w:p>
    <w:p w14:paraId="48F4DC78" w14:textId="77777777" w:rsidR="00792068" w:rsidRPr="00A714A6" w:rsidRDefault="00792068" w:rsidP="00792431">
      <w:pPr>
        <w:rPr>
          <w:rFonts w:eastAsia="Times New Roman" w:cs="Times New Roman"/>
          <w:sz w:val="24"/>
          <w:lang w:val="en-US"/>
        </w:rPr>
      </w:pPr>
    </w:p>
    <w:p w14:paraId="74BAC27B" w14:textId="77777777" w:rsidR="00792068" w:rsidRPr="00A714A6" w:rsidRDefault="00792068" w:rsidP="00792431">
      <w:pPr>
        <w:rPr>
          <w:rFonts w:eastAsia="Times New Roman" w:cs="Times New Roman"/>
          <w:sz w:val="24"/>
          <w:lang w:val="en-US"/>
        </w:rPr>
      </w:pPr>
    </w:p>
    <w:p w14:paraId="3BC3CF30" w14:textId="77777777" w:rsidR="00792068" w:rsidRPr="00A714A6" w:rsidRDefault="00792068" w:rsidP="00792431">
      <w:pPr>
        <w:rPr>
          <w:rFonts w:eastAsia="Times New Roman" w:cs="Times New Roman"/>
          <w:sz w:val="24"/>
          <w:lang w:val="en-US"/>
        </w:rPr>
      </w:pPr>
    </w:p>
    <w:p w14:paraId="61F02A7E" w14:textId="77777777" w:rsidR="00BD33A5" w:rsidRPr="00A714A6" w:rsidRDefault="00BD33A5" w:rsidP="00792431">
      <w:pPr>
        <w:rPr>
          <w:rFonts w:eastAsia="Times New Roman" w:cs="Times New Roman"/>
          <w:sz w:val="24"/>
          <w:lang w:val="en-US"/>
        </w:rPr>
      </w:pPr>
    </w:p>
    <w:tbl>
      <w:tblPr>
        <w:tblStyle w:val="TableGrid"/>
        <w:tblW w:w="9718" w:type="dxa"/>
        <w:tblInd w:w="-509" w:type="dxa"/>
        <w:tblLook w:val="04A0" w:firstRow="1" w:lastRow="0" w:firstColumn="1" w:lastColumn="0" w:noHBand="0" w:noVBand="1"/>
      </w:tblPr>
      <w:tblGrid>
        <w:gridCol w:w="4815"/>
        <w:gridCol w:w="4903"/>
      </w:tblGrid>
      <w:tr w:rsidR="00792431" w:rsidRPr="00BD33A5" w14:paraId="32583575" w14:textId="77777777" w:rsidTr="00325E47">
        <w:tc>
          <w:tcPr>
            <w:tcW w:w="4815" w:type="dxa"/>
          </w:tcPr>
          <w:p w14:paraId="559B1D9B" w14:textId="77777777" w:rsidR="00792431" w:rsidRPr="00915B49" w:rsidRDefault="00792431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Titel Innovatieproject</w:t>
            </w:r>
          </w:p>
        </w:tc>
        <w:tc>
          <w:tcPr>
            <w:tcW w:w="4903" w:type="dxa"/>
          </w:tcPr>
          <w:p w14:paraId="3ACBAA7C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792431" w:rsidRPr="00BD33A5" w14:paraId="705FA48D" w14:textId="77777777" w:rsidTr="00325E47">
        <w:tc>
          <w:tcPr>
            <w:tcW w:w="4815" w:type="dxa"/>
          </w:tcPr>
          <w:p w14:paraId="7D079E3F" w14:textId="77777777" w:rsidR="00792431" w:rsidRPr="00915B49" w:rsidRDefault="00792431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Aanvrager</w:t>
            </w:r>
          </w:p>
        </w:tc>
        <w:tc>
          <w:tcPr>
            <w:tcW w:w="4903" w:type="dxa"/>
          </w:tcPr>
          <w:p w14:paraId="284EC170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792431" w:rsidRPr="00BD33A5" w14:paraId="62A767FB" w14:textId="77777777" w:rsidTr="00325E47">
        <w:tc>
          <w:tcPr>
            <w:tcW w:w="4815" w:type="dxa"/>
          </w:tcPr>
          <w:p w14:paraId="20389E46" w14:textId="77777777" w:rsidR="00792431" w:rsidRPr="00915B49" w:rsidRDefault="00792431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Faculteit</w:t>
            </w:r>
          </w:p>
        </w:tc>
        <w:tc>
          <w:tcPr>
            <w:tcW w:w="4903" w:type="dxa"/>
          </w:tcPr>
          <w:p w14:paraId="371CB062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792431" w:rsidRPr="00BD33A5" w14:paraId="7E00E38F" w14:textId="77777777" w:rsidTr="00325E47">
        <w:tc>
          <w:tcPr>
            <w:tcW w:w="4815" w:type="dxa"/>
          </w:tcPr>
          <w:p w14:paraId="4B4CF3DB" w14:textId="77777777" w:rsidR="00792431" w:rsidRPr="00915B49" w:rsidRDefault="00BD33A5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Projectleider faculteit</w:t>
            </w:r>
          </w:p>
        </w:tc>
        <w:tc>
          <w:tcPr>
            <w:tcW w:w="4903" w:type="dxa"/>
          </w:tcPr>
          <w:p w14:paraId="6233F312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792431" w:rsidRPr="00BD33A5" w14:paraId="7EB19008" w14:textId="77777777" w:rsidTr="00325E47">
        <w:tc>
          <w:tcPr>
            <w:tcW w:w="4815" w:type="dxa"/>
          </w:tcPr>
          <w:p w14:paraId="0326E5FB" w14:textId="77777777" w:rsidR="00792431" w:rsidRPr="00915B49" w:rsidRDefault="00792431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Datum</w:t>
            </w:r>
          </w:p>
        </w:tc>
        <w:tc>
          <w:tcPr>
            <w:tcW w:w="4903" w:type="dxa"/>
          </w:tcPr>
          <w:p w14:paraId="06517992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792431" w:rsidRPr="00BD33A5" w14:paraId="5A7C27E1" w14:textId="77777777" w:rsidTr="00325E47">
        <w:tc>
          <w:tcPr>
            <w:tcW w:w="4815" w:type="dxa"/>
          </w:tcPr>
          <w:p w14:paraId="7CEF8A5D" w14:textId="77777777" w:rsidR="00792431" w:rsidRPr="00915B49" w:rsidRDefault="00915B49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lang w:val="nl-NL"/>
              </w:rPr>
              <w:t>Versie</w:t>
            </w:r>
          </w:p>
        </w:tc>
        <w:tc>
          <w:tcPr>
            <w:tcW w:w="4903" w:type="dxa"/>
          </w:tcPr>
          <w:p w14:paraId="0C9C1271" w14:textId="77777777" w:rsidR="00792431" w:rsidRPr="00BD33A5" w:rsidRDefault="00792431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440F68" w:rsidRPr="00BD33A5" w14:paraId="34DE88A6" w14:textId="77777777" w:rsidTr="00440F68">
        <w:tc>
          <w:tcPr>
            <w:tcW w:w="9718" w:type="dxa"/>
            <w:gridSpan w:val="2"/>
            <w:shd w:val="clear" w:color="auto" w:fill="E2EFD9" w:themeFill="accent6" w:themeFillTint="33"/>
          </w:tcPr>
          <w:p w14:paraId="6812D0BB" w14:textId="77777777" w:rsidR="00440F68" w:rsidRPr="00440F68" w:rsidRDefault="00440F68" w:rsidP="00440F68">
            <w:pPr>
              <w:tabs>
                <w:tab w:val="left" w:pos="8496"/>
              </w:tabs>
              <w:rPr>
                <w:rFonts w:eastAsia="Times New Roman" w:cs="Times New Roman"/>
                <w:b/>
                <w:sz w:val="24"/>
                <w:lang w:val="nl-NL"/>
              </w:rPr>
            </w:pPr>
            <w:r>
              <w:rPr>
                <w:rFonts w:eastAsia="Times New Roman" w:cs="Times New Roman"/>
                <w:b/>
                <w:sz w:val="24"/>
                <w:lang w:val="nl-NL"/>
              </w:rPr>
              <w:t>Bij a</w:t>
            </w:r>
            <w:r w:rsidRPr="00440F68">
              <w:rPr>
                <w:rFonts w:eastAsia="Times New Roman" w:cs="Times New Roman"/>
                <w:b/>
                <w:sz w:val="24"/>
                <w:lang w:val="nl-NL"/>
              </w:rPr>
              <w:t>kkoord:</w:t>
            </w:r>
          </w:p>
        </w:tc>
      </w:tr>
      <w:tr w:rsidR="00EA0D8F" w:rsidRPr="00BD33A5" w14:paraId="55021DC9" w14:textId="77777777" w:rsidTr="00325E47">
        <w:tc>
          <w:tcPr>
            <w:tcW w:w="4815" w:type="dxa"/>
          </w:tcPr>
          <w:p w14:paraId="582D25AA" w14:textId="77777777" w:rsidR="00EA0D8F" w:rsidRPr="00915B49" w:rsidRDefault="00EA0D8F" w:rsidP="00E127A3">
            <w:pPr>
              <w:rPr>
                <w:rFonts w:eastAsia="Times New Roman" w:cs="Times New Roman"/>
                <w:b/>
                <w:sz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Projectaanvraag goedgekeurd door CLI</w:t>
            </w:r>
          </w:p>
        </w:tc>
        <w:tc>
          <w:tcPr>
            <w:tcW w:w="4903" w:type="dxa"/>
          </w:tcPr>
          <w:p w14:paraId="570AD109" w14:textId="77777777" w:rsidR="00EA0D8F" w:rsidRPr="00BD33A5" w:rsidRDefault="00EA0D8F" w:rsidP="00E127A3">
            <w:pPr>
              <w:rPr>
                <w:rFonts w:eastAsia="Times New Roman" w:cs="Times New Roman"/>
                <w:sz w:val="24"/>
                <w:lang w:val="nl-NL"/>
              </w:rPr>
            </w:pPr>
            <w:r w:rsidRPr="00BD33A5">
              <w:rPr>
                <w:rFonts w:eastAsia="Times New Roman" w:cs="Times New Roman"/>
                <w:sz w:val="24"/>
                <w:lang w:val="nl-NL"/>
              </w:rPr>
              <w:t>Datum</w:t>
            </w:r>
          </w:p>
        </w:tc>
      </w:tr>
      <w:tr w:rsidR="00EA0D8F" w:rsidRPr="00BD33A5" w14:paraId="092405DD" w14:textId="77777777" w:rsidTr="00325E47">
        <w:tc>
          <w:tcPr>
            <w:tcW w:w="4815" w:type="dxa"/>
          </w:tcPr>
          <w:p w14:paraId="4D3D87DA" w14:textId="77777777" w:rsidR="00EA0D8F" w:rsidRPr="00915B49" w:rsidRDefault="00EA0D8F" w:rsidP="00BD33A5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Projectbegroting goedgekeurd door CLI</w:t>
            </w:r>
          </w:p>
        </w:tc>
        <w:tc>
          <w:tcPr>
            <w:tcW w:w="4903" w:type="dxa"/>
          </w:tcPr>
          <w:p w14:paraId="4C919C3F" w14:textId="77777777" w:rsidR="00EA0D8F" w:rsidRPr="00BD33A5" w:rsidRDefault="00EA0D8F" w:rsidP="00E127A3">
            <w:pPr>
              <w:rPr>
                <w:rFonts w:eastAsia="Times New Roman" w:cs="Times New Roman"/>
                <w:sz w:val="24"/>
                <w:lang w:val="nl-NL"/>
              </w:rPr>
            </w:pPr>
            <w:r>
              <w:rPr>
                <w:rFonts w:eastAsia="Times New Roman" w:cs="Times New Roman"/>
                <w:sz w:val="24"/>
                <w:lang w:val="nl-NL"/>
              </w:rPr>
              <w:t>Datum</w:t>
            </w:r>
          </w:p>
        </w:tc>
      </w:tr>
      <w:tr w:rsidR="00EA0D8F" w:rsidRPr="00BD33A5" w14:paraId="4A27A631" w14:textId="77777777" w:rsidTr="00325E47">
        <w:tc>
          <w:tcPr>
            <w:tcW w:w="4815" w:type="dxa"/>
          </w:tcPr>
          <w:p w14:paraId="4601B51E" w14:textId="77777777" w:rsidR="00EA0D8F" w:rsidRPr="00915B49" w:rsidRDefault="00EA0D8F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Akkoord opleidingsdirecteur opgehaald door indiener projectaanvraag</w:t>
            </w:r>
          </w:p>
        </w:tc>
        <w:tc>
          <w:tcPr>
            <w:tcW w:w="4903" w:type="dxa"/>
          </w:tcPr>
          <w:p w14:paraId="4A8E24D4" w14:textId="77777777" w:rsidR="00EA0D8F" w:rsidRPr="00BD33A5" w:rsidRDefault="00EA0D8F" w:rsidP="00EA0D8F">
            <w:pPr>
              <w:rPr>
                <w:rFonts w:eastAsia="Times New Roman" w:cs="Times New Roman"/>
                <w:sz w:val="24"/>
                <w:lang w:val="nl-NL"/>
              </w:rPr>
            </w:pPr>
            <w:r>
              <w:rPr>
                <w:rFonts w:eastAsia="Times New Roman" w:cs="Times New Roman"/>
                <w:sz w:val="24"/>
                <w:lang w:val="nl-NL"/>
              </w:rPr>
              <w:t>Datum</w:t>
            </w:r>
          </w:p>
        </w:tc>
      </w:tr>
      <w:tr w:rsidR="00EA0D8F" w:rsidRPr="000074B3" w14:paraId="5A199587" w14:textId="77777777" w:rsidTr="00325E47">
        <w:tc>
          <w:tcPr>
            <w:tcW w:w="4815" w:type="dxa"/>
          </w:tcPr>
          <w:p w14:paraId="14654322" w14:textId="77777777" w:rsidR="00EA0D8F" w:rsidRPr="00915B49" w:rsidRDefault="00EA0D8F" w:rsidP="00BD33A5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Projectleider CLI (invullen door CLI)</w:t>
            </w:r>
          </w:p>
        </w:tc>
        <w:tc>
          <w:tcPr>
            <w:tcW w:w="4903" w:type="dxa"/>
          </w:tcPr>
          <w:p w14:paraId="0BCD3291" w14:textId="77777777" w:rsidR="00EA0D8F" w:rsidRPr="00BD33A5" w:rsidRDefault="00EA0D8F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  <w:tr w:rsidR="00EA0D8F" w:rsidRPr="00BD33A5" w14:paraId="6041B543" w14:textId="77777777" w:rsidTr="00325E47">
        <w:tc>
          <w:tcPr>
            <w:tcW w:w="4815" w:type="dxa"/>
          </w:tcPr>
          <w:p w14:paraId="228A465E" w14:textId="77777777" w:rsidR="00EA0D8F" w:rsidRPr="00915B49" w:rsidRDefault="00EA0D8F" w:rsidP="00E127A3">
            <w:pPr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915B49">
              <w:rPr>
                <w:rFonts w:eastAsia="Times New Roman" w:cs="Times New Roman"/>
                <w:b/>
                <w:sz w:val="24"/>
                <w:lang w:val="nl-NL"/>
              </w:rPr>
              <w:t>Projectnummer (invullen door CLI)</w:t>
            </w:r>
          </w:p>
        </w:tc>
        <w:tc>
          <w:tcPr>
            <w:tcW w:w="4903" w:type="dxa"/>
          </w:tcPr>
          <w:p w14:paraId="2DBA5453" w14:textId="77777777" w:rsidR="00EA0D8F" w:rsidRPr="00BD33A5" w:rsidRDefault="00EA0D8F" w:rsidP="00E127A3">
            <w:pPr>
              <w:rPr>
                <w:rFonts w:eastAsia="Times New Roman" w:cs="Times New Roman"/>
                <w:sz w:val="24"/>
                <w:lang w:val="nl-NL"/>
              </w:rPr>
            </w:pPr>
          </w:p>
        </w:tc>
      </w:tr>
    </w:tbl>
    <w:p w14:paraId="53D3C59F" w14:textId="77777777" w:rsidR="00BD33A5" w:rsidRDefault="00BD33A5" w:rsidP="00750138">
      <w:pPr>
        <w:rPr>
          <w:rStyle w:val="Strong"/>
          <w:lang w:val="nl-NL"/>
        </w:rPr>
      </w:pPr>
    </w:p>
    <w:p w14:paraId="7E514F62" w14:textId="77777777" w:rsidR="00525BAE" w:rsidRDefault="00525BAE" w:rsidP="00750138">
      <w:pPr>
        <w:rPr>
          <w:rStyle w:val="Strong"/>
          <w:lang w:val="nl-NL"/>
        </w:rPr>
      </w:pPr>
    </w:p>
    <w:p w14:paraId="105F4EA7" w14:textId="77777777" w:rsidR="00525BAE" w:rsidRDefault="00525BAE" w:rsidP="00750138">
      <w:pPr>
        <w:rPr>
          <w:rStyle w:val="Strong"/>
          <w:lang w:val="nl-NL"/>
        </w:rPr>
      </w:pPr>
    </w:p>
    <w:p w14:paraId="59B345DA" w14:textId="77777777" w:rsidR="00A714A6" w:rsidRDefault="00A714A6" w:rsidP="00750138">
      <w:pPr>
        <w:rPr>
          <w:rStyle w:val="Strong"/>
          <w:lang w:val="nl-NL"/>
        </w:rPr>
      </w:pPr>
    </w:p>
    <w:p w14:paraId="4D8B931D" w14:textId="77777777" w:rsidR="00A714A6" w:rsidRDefault="00A714A6" w:rsidP="00750138">
      <w:pPr>
        <w:rPr>
          <w:rStyle w:val="Strong"/>
          <w:lang w:val="nl-NL"/>
        </w:rPr>
      </w:pPr>
    </w:p>
    <w:p w14:paraId="7E978DFB" w14:textId="77777777" w:rsidR="00A714A6" w:rsidRDefault="00A714A6" w:rsidP="00750138">
      <w:pPr>
        <w:rPr>
          <w:rStyle w:val="Strong"/>
          <w:lang w:val="nl-NL"/>
        </w:rPr>
      </w:pPr>
    </w:p>
    <w:p w14:paraId="172EDD35" w14:textId="77777777" w:rsidR="00A714A6" w:rsidRDefault="00A714A6" w:rsidP="00750138">
      <w:pPr>
        <w:rPr>
          <w:rStyle w:val="Strong"/>
          <w:lang w:val="nl-NL"/>
        </w:rPr>
      </w:pPr>
    </w:p>
    <w:p w14:paraId="33590D73" w14:textId="77777777" w:rsidR="00BD33A5" w:rsidRDefault="00BD33A5" w:rsidP="00750138">
      <w:pPr>
        <w:rPr>
          <w:rStyle w:val="Strong"/>
          <w:lang w:val="nl-NL"/>
        </w:rPr>
      </w:pPr>
    </w:p>
    <w:p w14:paraId="7A65B1C4" w14:textId="77777777" w:rsidR="00BD33A5" w:rsidRDefault="00BD33A5" w:rsidP="00750138">
      <w:pPr>
        <w:rPr>
          <w:rStyle w:val="Strong"/>
          <w:lang w:val="nl-NL"/>
        </w:rPr>
      </w:pPr>
    </w:p>
    <w:p w14:paraId="2A61A6DD" w14:textId="77777777" w:rsidR="00223B5D" w:rsidRDefault="00223B5D" w:rsidP="00750138">
      <w:pPr>
        <w:rPr>
          <w:rStyle w:val="Strong"/>
          <w:lang w:val="nl-NL"/>
        </w:rPr>
      </w:pPr>
    </w:p>
    <w:p w14:paraId="7F4B2D18" w14:textId="77777777" w:rsidR="00223B5D" w:rsidRDefault="00223B5D" w:rsidP="00750138">
      <w:pPr>
        <w:rPr>
          <w:rStyle w:val="Strong"/>
          <w:lang w:val="nl-NL"/>
        </w:rPr>
      </w:pPr>
    </w:p>
    <w:p w14:paraId="020DF67F" w14:textId="77777777" w:rsidR="00BD33A5" w:rsidRPr="00C32F57" w:rsidRDefault="00BD33A5" w:rsidP="00BD33A5">
      <w:pPr>
        <w:rPr>
          <w:rStyle w:val="Strong"/>
          <w:color w:val="538135" w:themeColor="accent6" w:themeShade="BF"/>
          <w:sz w:val="36"/>
          <w:szCs w:val="36"/>
          <w:lang w:val="nl-NL"/>
        </w:rPr>
      </w:pPr>
      <w:r w:rsidRPr="00C32F57">
        <w:rPr>
          <w:rStyle w:val="Strong"/>
          <w:color w:val="00B969"/>
          <w:sz w:val="36"/>
          <w:szCs w:val="36"/>
          <w:lang w:val="nl-NL"/>
        </w:rPr>
        <w:lastRenderedPageBreak/>
        <w:t>Inhoudsopgave</w:t>
      </w:r>
      <w:r w:rsidR="009B4EC4" w:rsidRPr="00C32F57">
        <w:rPr>
          <w:rStyle w:val="Strong"/>
          <w:color w:val="538135" w:themeColor="accent6" w:themeShade="BF"/>
          <w:sz w:val="36"/>
          <w:szCs w:val="36"/>
          <w:lang w:val="nl-NL"/>
        </w:rPr>
        <w:t xml:space="preserve"> </w:t>
      </w:r>
    </w:p>
    <w:p w14:paraId="6CB61484" w14:textId="77777777" w:rsidR="00BD33A5" w:rsidRPr="00C32F57" w:rsidRDefault="00BD33A5" w:rsidP="00BD33A5">
      <w:pPr>
        <w:rPr>
          <w:rStyle w:val="Strong"/>
          <w:color w:val="538135" w:themeColor="accent6" w:themeShade="BF"/>
          <w:sz w:val="24"/>
          <w:lang w:val="nl-NL"/>
        </w:rPr>
      </w:pPr>
    </w:p>
    <w:p w14:paraId="203DF681" w14:textId="16D9EF01" w:rsidR="0080641B" w:rsidRPr="00717C4F" w:rsidRDefault="0080641B" w:rsidP="00302B65">
      <w:pPr>
        <w:spacing w:line="360" w:lineRule="auto"/>
        <w:ind w:firstLine="720"/>
        <w:rPr>
          <w:rStyle w:val="Strong"/>
          <w:b w:val="0"/>
          <w:sz w:val="24"/>
          <w:lang w:val="nl-NL"/>
        </w:rPr>
      </w:pPr>
      <w:r w:rsidRPr="00717C4F">
        <w:rPr>
          <w:rStyle w:val="Strong"/>
          <w:b w:val="0"/>
          <w:sz w:val="24"/>
          <w:lang w:val="nl-NL"/>
        </w:rPr>
        <w:t>Toelichting procedure</w:t>
      </w:r>
      <w:r w:rsidR="00D33E35">
        <w:rPr>
          <w:rStyle w:val="Strong"/>
          <w:b w:val="0"/>
          <w:sz w:val="24"/>
          <w:lang w:val="nl-NL"/>
        </w:rPr>
        <w:t xml:space="preserve"> </w:t>
      </w:r>
    </w:p>
    <w:p w14:paraId="39C6DC30" w14:textId="5E958A17" w:rsidR="00302B65" w:rsidRDefault="00302B65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 xml:space="preserve">Fase 1 - </w:t>
      </w:r>
      <w:r w:rsidRPr="00302B65">
        <w:rPr>
          <w:rStyle w:val="Strong"/>
          <w:b w:val="0"/>
          <w:sz w:val="24"/>
          <w:lang w:val="nl-NL"/>
        </w:rPr>
        <w:t>Aanvraag voor</w:t>
      </w:r>
      <w:r>
        <w:rPr>
          <w:rStyle w:val="Strong"/>
          <w:b w:val="0"/>
          <w:sz w:val="24"/>
          <w:lang w:val="nl-NL"/>
        </w:rPr>
        <w:t xml:space="preserve"> een onderwijsinnovatie project (i</w:t>
      </w:r>
      <w:r w:rsidRPr="00302B65">
        <w:rPr>
          <w:rStyle w:val="Strong"/>
          <w:b w:val="0"/>
          <w:sz w:val="24"/>
          <w:lang w:val="nl-NL"/>
        </w:rPr>
        <w:t>nvullen door aanvrager</w:t>
      </w:r>
      <w:r>
        <w:rPr>
          <w:rStyle w:val="Strong"/>
          <w:b w:val="0"/>
          <w:sz w:val="24"/>
          <w:lang w:val="nl-NL"/>
        </w:rPr>
        <w:t>)</w:t>
      </w:r>
    </w:p>
    <w:p w14:paraId="042688A9" w14:textId="2E3F24F8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1</w:t>
      </w:r>
      <w:r w:rsidR="0080641B" w:rsidRPr="00717C4F">
        <w:rPr>
          <w:rStyle w:val="Strong"/>
          <w:b w:val="0"/>
          <w:sz w:val="24"/>
          <w:lang w:val="nl-NL"/>
        </w:rPr>
        <w:t xml:space="preserve">. </w:t>
      </w:r>
      <w:r w:rsidR="0080641B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>Probleemanalyse</w:t>
      </w:r>
      <w:r>
        <w:rPr>
          <w:rStyle w:val="Strong"/>
          <w:b w:val="0"/>
          <w:sz w:val="24"/>
          <w:lang w:val="nl-NL"/>
        </w:rPr>
        <w:t xml:space="preserve"> en doelstelling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</w:p>
    <w:p w14:paraId="496B941B" w14:textId="44A392A0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2.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EA0D8F">
        <w:rPr>
          <w:rStyle w:val="Strong"/>
          <w:b w:val="0"/>
          <w:sz w:val="24"/>
          <w:lang w:val="nl-NL"/>
        </w:rPr>
        <w:t xml:space="preserve">Oplossingen </w:t>
      </w:r>
    </w:p>
    <w:p w14:paraId="3F1DB02B" w14:textId="730BA6C9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3</w:t>
      </w:r>
      <w:r w:rsidR="00BD33A5" w:rsidRPr="00717C4F">
        <w:rPr>
          <w:rStyle w:val="Strong"/>
          <w:b w:val="0"/>
          <w:sz w:val="24"/>
          <w:lang w:val="nl-NL"/>
        </w:rPr>
        <w:t>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302B65">
        <w:rPr>
          <w:rStyle w:val="Strong"/>
          <w:b w:val="0"/>
          <w:sz w:val="24"/>
          <w:lang w:val="nl-NL"/>
        </w:rPr>
        <w:t>Het</w:t>
      </w:r>
      <w:r w:rsidR="00EA0D8F">
        <w:rPr>
          <w:rStyle w:val="Strong"/>
          <w:b w:val="0"/>
          <w:sz w:val="24"/>
          <w:lang w:val="nl-NL"/>
        </w:rPr>
        <w:t xml:space="preserve"> projectteam</w:t>
      </w:r>
      <w:r w:rsidR="00BD33A5" w:rsidRPr="00717C4F">
        <w:rPr>
          <w:rStyle w:val="Strong"/>
          <w:b w:val="0"/>
          <w:sz w:val="24"/>
          <w:lang w:val="nl-NL"/>
        </w:rPr>
        <w:tab/>
      </w:r>
    </w:p>
    <w:p w14:paraId="70FC2BB9" w14:textId="7B50DBF7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4</w:t>
      </w:r>
      <w:r w:rsidR="00BD33A5" w:rsidRPr="00717C4F">
        <w:rPr>
          <w:rStyle w:val="Strong"/>
          <w:b w:val="0"/>
          <w:sz w:val="24"/>
          <w:lang w:val="nl-NL"/>
        </w:rPr>
        <w:t>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302B65">
        <w:rPr>
          <w:rStyle w:val="Strong"/>
          <w:b w:val="0"/>
          <w:sz w:val="24"/>
          <w:lang w:val="nl-NL"/>
        </w:rPr>
        <w:t>Aanvang en oplevering project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</w:p>
    <w:p w14:paraId="15264AB3" w14:textId="12E73D2E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5</w:t>
      </w:r>
      <w:r w:rsidR="00BD33A5" w:rsidRPr="00717C4F">
        <w:rPr>
          <w:rStyle w:val="Strong"/>
          <w:b w:val="0"/>
          <w:sz w:val="24"/>
          <w:lang w:val="nl-NL"/>
        </w:rPr>
        <w:t>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302B65" w:rsidRPr="00717C4F">
        <w:rPr>
          <w:rStyle w:val="Strong"/>
          <w:b w:val="0"/>
          <w:sz w:val="24"/>
          <w:lang w:val="nl-NL"/>
        </w:rPr>
        <w:t>CLI-activiteiten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</w:p>
    <w:p w14:paraId="790C7D7B" w14:textId="03F18ADF" w:rsidR="00BD33A5" w:rsidRPr="00717C4F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6.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302B65" w:rsidRPr="00717C4F">
        <w:rPr>
          <w:rStyle w:val="Strong"/>
          <w:b w:val="0"/>
          <w:sz w:val="24"/>
          <w:lang w:val="nl-NL"/>
        </w:rPr>
        <w:t>Bijlagen</w:t>
      </w:r>
      <w:r w:rsidR="0080641B" w:rsidRPr="00717C4F">
        <w:rPr>
          <w:rStyle w:val="Strong"/>
          <w:b w:val="0"/>
          <w:sz w:val="24"/>
          <w:lang w:val="nl-NL"/>
        </w:rPr>
        <w:tab/>
      </w:r>
      <w:r w:rsidR="0080641B" w:rsidRPr="00717C4F">
        <w:rPr>
          <w:rStyle w:val="Strong"/>
          <w:b w:val="0"/>
          <w:sz w:val="24"/>
          <w:lang w:val="nl-NL"/>
        </w:rPr>
        <w:tab/>
      </w:r>
      <w:r w:rsidR="00BD33A5" w:rsidRPr="00717C4F">
        <w:rPr>
          <w:rStyle w:val="Strong"/>
          <w:b w:val="0"/>
          <w:sz w:val="24"/>
          <w:lang w:val="nl-NL"/>
        </w:rPr>
        <w:tab/>
      </w:r>
    </w:p>
    <w:p w14:paraId="646952B1" w14:textId="29DF7131" w:rsidR="00302B65" w:rsidRDefault="00302B65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 xml:space="preserve">Fase 2 - </w:t>
      </w:r>
      <w:r w:rsidRPr="00302B65">
        <w:rPr>
          <w:rStyle w:val="Strong"/>
          <w:b w:val="0"/>
          <w:sz w:val="24"/>
          <w:lang w:val="nl-NL"/>
        </w:rPr>
        <w:t>Activiteiten, uren, begroting en fasering</w:t>
      </w:r>
      <w:r>
        <w:rPr>
          <w:rStyle w:val="Strong"/>
          <w:b w:val="0"/>
          <w:sz w:val="24"/>
          <w:lang w:val="nl-NL"/>
        </w:rPr>
        <w:t xml:space="preserve"> (invullen projectleider)</w:t>
      </w:r>
    </w:p>
    <w:p w14:paraId="6F36CA52" w14:textId="68B56E2D" w:rsidR="00BD33A5" w:rsidRDefault="00A714A6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>7.</w:t>
      </w:r>
      <w:r w:rsidR="00BD33A5" w:rsidRPr="00717C4F">
        <w:rPr>
          <w:rStyle w:val="Strong"/>
          <w:b w:val="0"/>
          <w:sz w:val="24"/>
          <w:lang w:val="nl-NL"/>
        </w:rPr>
        <w:tab/>
      </w:r>
      <w:r w:rsidR="00302B65">
        <w:rPr>
          <w:rStyle w:val="Strong"/>
          <w:b w:val="0"/>
          <w:sz w:val="24"/>
          <w:lang w:val="nl-NL"/>
        </w:rPr>
        <w:t xml:space="preserve">Activiteiten en uren </w:t>
      </w:r>
    </w:p>
    <w:p w14:paraId="3427607C" w14:textId="1A08596F" w:rsidR="00302B65" w:rsidRDefault="00302B65" w:rsidP="00302B65">
      <w:pPr>
        <w:spacing w:line="360" w:lineRule="auto"/>
        <w:rPr>
          <w:rStyle w:val="Strong"/>
          <w:b w:val="0"/>
          <w:sz w:val="24"/>
          <w:lang w:val="nl-NL"/>
        </w:rPr>
      </w:pPr>
      <w:r>
        <w:rPr>
          <w:rStyle w:val="Strong"/>
          <w:b w:val="0"/>
          <w:sz w:val="24"/>
          <w:lang w:val="nl-NL"/>
        </w:rPr>
        <w:t xml:space="preserve">8. </w:t>
      </w:r>
      <w:r>
        <w:rPr>
          <w:rStyle w:val="Strong"/>
          <w:b w:val="0"/>
          <w:sz w:val="24"/>
          <w:lang w:val="nl-NL"/>
        </w:rPr>
        <w:tab/>
        <w:t>Begroting</w:t>
      </w:r>
    </w:p>
    <w:p w14:paraId="65AD4838" w14:textId="4D5BB4D7" w:rsidR="00302B65" w:rsidRPr="00717C4F" w:rsidRDefault="00302B65" w:rsidP="00302B65">
      <w:pPr>
        <w:spacing w:line="360" w:lineRule="auto"/>
        <w:rPr>
          <w:rStyle w:val="Strong"/>
          <w:b w:val="0"/>
          <w:lang w:val="nl-NL"/>
        </w:rPr>
      </w:pPr>
      <w:r>
        <w:rPr>
          <w:rStyle w:val="Strong"/>
          <w:b w:val="0"/>
          <w:sz w:val="24"/>
          <w:lang w:val="nl-NL"/>
        </w:rPr>
        <w:t xml:space="preserve">9. </w:t>
      </w:r>
      <w:r>
        <w:rPr>
          <w:rStyle w:val="Strong"/>
          <w:b w:val="0"/>
          <w:sz w:val="24"/>
          <w:lang w:val="nl-NL"/>
        </w:rPr>
        <w:tab/>
        <w:t>Fasering</w:t>
      </w:r>
    </w:p>
    <w:p w14:paraId="23FCA8B2" w14:textId="77777777" w:rsidR="00BD33A5" w:rsidRPr="00BD33A5" w:rsidRDefault="00BD33A5" w:rsidP="00BD33A5">
      <w:pPr>
        <w:rPr>
          <w:rStyle w:val="Strong"/>
          <w:lang w:val="nl-NL"/>
        </w:rPr>
      </w:pPr>
    </w:p>
    <w:p w14:paraId="2EE086B6" w14:textId="77777777" w:rsidR="00BD33A5" w:rsidRDefault="00BD33A5" w:rsidP="00BD33A5">
      <w:pPr>
        <w:rPr>
          <w:rStyle w:val="Strong"/>
          <w:lang w:val="nl-NL"/>
        </w:rPr>
      </w:pPr>
      <w:r w:rsidRPr="00BD33A5">
        <w:rPr>
          <w:rStyle w:val="Strong"/>
          <w:lang w:val="nl-NL"/>
        </w:rPr>
        <w:t> </w:t>
      </w:r>
    </w:p>
    <w:p w14:paraId="769CC9FB" w14:textId="77777777" w:rsidR="00BD33A5" w:rsidRDefault="00BD33A5" w:rsidP="00750138">
      <w:pPr>
        <w:rPr>
          <w:rStyle w:val="Strong"/>
          <w:lang w:val="nl-NL"/>
        </w:rPr>
      </w:pPr>
    </w:p>
    <w:p w14:paraId="77FDA887" w14:textId="77777777" w:rsidR="00BD33A5" w:rsidRDefault="00BD33A5" w:rsidP="00750138">
      <w:pPr>
        <w:rPr>
          <w:rStyle w:val="Strong"/>
          <w:lang w:val="nl-NL"/>
        </w:rPr>
      </w:pPr>
    </w:p>
    <w:p w14:paraId="5937371B" w14:textId="77777777" w:rsidR="00BD33A5" w:rsidRDefault="00BD33A5" w:rsidP="00750138">
      <w:pPr>
        <w:rPr>
          <w:rStyle w:val="Strong"/>
          <w:lang w:val="nl-NL"/>
        </w:rPr>
      </w:pPr>
    </w:p>
    <w:p w14:paraId="3649EE96" w14:textId="77777777" w:rsidR="00BD33A5" w:rsidRDefault="00BD33A5" w:rsidP="00750138">
      <w:pPr>
        <w:rPr>
          <w:rStyle w:val="Strong"/>
          <w:lang w:val="nl-NL"/>
        </w:rPr>
      </w:pPr>
    </w:p>
    <w:p w14:paraId="4D52B9EC" w14:textId="77777777" w:rsidR="00BD33A5" w:rsidRDefault="00BD33A5" w:rsidP="00750138">
      <w:pPr>
        <w:rPr>
          <w:rStyle w:val="Strong"/>
          <w:lang w:val="nl-NL"/>
        </w:rPr>
      </w:pPr>
    </w:p>
    <w:p w14:paraId="79B36CDF" w14:textId="77777777" w:rsidR="00BD33A5" w:rsidRDefault="00BD33A5" w:rsidP="00750138">
      <w:pPr>
        <w:rPr>
          <w:rStyle w:val="Strong"/>
          <w:lang w:val="nl-NL"/>
        </w:rPr>
      </w:pPr>
    </w:p>
    <w:p w14:paraId="7364948E" w14:textId="77777777" w:rsidR="00BD33A5" w:rsidRDefault="00BD33A5" w:rsidP="00750138">
      <w:pPr>
        <w:rPr>
          <w:rStyle w:val="Strong"/>
          <w:lang w:val="nl-NL"/>
        </w:rPr>
      </w:pPr>
    </w:p>
    <w:p w14:paraId="74A3FB00" w14:textId="77777777" w:rsidR="00BD33A5" w:rsidRDefault="00BD33A5" w:rsidP="00750138">
      <w:pPr>
        <w:rPr>
          <w:rStyle w:val="Strong"/>
          <w:lang w:val="nl-NL"/>
        </w:rPr>
      </w:pPr>
    </w:p>
    <w:p w14:paraId="51E13319" w14:textId="77777777" w:rsidR="0080641B" w:rsidRDefault="0080641B" w:rsidP="00750138">
      <w:pPr>
        <w:rPr>
          <w:rStyle w:val="Strong"/>
          <w:lang w:val="nl-NL"/>
        </w:rPr>
      </w:pPr>
    </w:p>
    <w:p w14:paraId="477228EA" w14:textId="77777777" w:rsidR="0080641B" w:rsidRPr="0080641B" w:rsidRDefault="0080641B" w:rsidP="0080641B">
      <w:pPr>
        <w:rPr>
          <w:lang w:val="nl-NL"/>
        </w:rPr>
      </w:pPr>
    </w:p>
    <w:p w14:paraId="019862E4" w14:textId="77777777" w:rsidR="0080641B" w:rsidRPr="0080641B" w:rsidRDefault="0080641B" w:rsidP="0080641B">
      <w:pPr>
        <w:rPr>
          <w:lang w:val="nl-NL"/>
        </w:rPr>
      </w:pPr>
    </w:p>
    <w:p w14:paraId="4E167C0D" w14:textId="77777777" w:rsidR="0080641B" w:rsidRPr="0080641B" w:rsidRDefault="0080641B" w:rsidP="0080641B">
      <w:pPr>
        <w:rPr>
          <w:lang w:val="nl-NL"/>
        </w:rPr>
      </w:pPr>
    </w:p>
    <w:p w14:paraId="4FA1D38B" w14:textId="77777777" w:rsidR="0080641B" w:rsidRPr="0080641B" w:rsidRDefault="0080641B" w:rsidP="0080641B">
      <w:pPr>
        <w:rPr>
          <w:lang w:val="nl-NL"/>
        </w:rPr>
      </w:pPr>
    </w:p>
    <w:p w14:paraId="0E3D521E" w14:textId="77777777" w:rsidR="0080641B" w:rsidRPr="0080641B" w:rsidRDefault="0080641B" w:rsidP="0080641B">
      <w:pPr>
        <w:rPr>
          <w:lang w:val="nl-NL"/>
        </w:rPr>
      </w:pPr>
    </w:p>
    <w:p w14:paraId="6183FB79" w14:textId="77777777" w:rsidR="0080641B" w:rsidRPr="0080641B" w:rsidRDefault="0080641B" w:rsidP="0080641B">
      <w:pPr>
        <w:rPr>
          <w:lang w:val="nl-NL"/>
        </w:rPr>
      </w:pPr>
    </w:p>
    <w:p w14:paraId="1F53421A" w14:textId="77777777" w:rsidR="0080641B" w:rsidRPr="0080641B" w:rsidRDefault="0080641B" w:rsidP="0080641B">
      <w:pPr>
        <w:rPr>
          <w:lang w:val="nl-NL"/>
        </w:rPr>
      </w:pPr>
    </w:p>
    <w:p w14:paraId="581B9D8F" w14:textId="77777777" w:rsidR="0080641B" w:rsidRPr="0080641B" w:rsidRDefault="0080641B" w:rsidP="0080641B">
      <w:pPr>
        <w:rPr>
          <w:lang w:val="nl-NL"/>
        </w:rPr>
      </w:pPr>
    </w:p>
    <w:p w14:paraId="3678670B" w14:textId="77777777" w:rsidR="0080641B" w:rsidRPr="0080641B" w:rsidRDefault="0080641B" w:rsidP="0080641B">
      <w:pPr>
        <w:rPr>
          <w:lang w:val="nl-NL"/>
        </w:rPr>
      </w:pPr>
    </w:p>
    <w:p w14:paraId="4415E0A5" w14:textId="77777777" w:rsidR="0080641B" w:rsidRPr="0080641B" w:rsidRDefault="0080641B" w:rsidP="0080641B">
      <w:pPr>
        <w:rPr>
          <w:lang w:val="nl-NL"/>
        </w:rPr>
      </w:pPr>
    </w:p>
    <w:p w14:paraId="1657F701" w14:textId="77777777" w:rsidR="0080641B" w:rsidRPr="0080641B" w:rsidRDefault="0080641B" w:rsidP="0080641B">
      <w:pPr>
        <w:rPr>
          <w:lang w:val="nl-NL"/>
        </w:rPr>
      </w:pPr>
    </w:p>
    <w:p w14:paraId="47ABABC4" w14:textId="77777777" w:rsidR="0080641B" w:rsidRPr="0080641B" w:rsidRDefault="0080641B" w:rsidP="0080641B">
      <w:pPr>
        <w:rPr>
          <w:lang w:val="nl-NL"/>
        </w:rPr>
      </w:pPr>
    </w:p>
    <w:p w14:paraId="1FE96635" w14:textId="77777777" w:rsidR="0080641B" w:rsidRPr="0080641B" w:rsidRDefault="0080641B" w:rsidP="0080641B">
      <w:pPr>
        <w:rPr>
          <w:lang w:val="nl-NL"/>
        </w:rPr>
      </w:pPr>
    </w:p>
    <w:p w14:paraId="5802B739" w14:textId="77777777" w:rsidR="0080641B" w:rsidRPr="0080641B" w:rsidRDefault="0080641B" w:rsidP="0080641B">
      <w:pPr>
        <w:rPr>
          <w:lang w:val="nl-NL"/>
        </w:rPr>
      </w:pPr>
    </w:p>
    <w:p w14:paraId="7B3BF9D8" w14:textId="77777777" w:rsidR="0080641B" w:rsidRPr="0080641B" w:rsidRDefault="0080641B" w:rsidP="0080641B">
      <w:pPr>
        <w:rPr>
          <w:lang w:val="nl-NL"/>
        </w:rPr>
      </w:pPr>
    </w:p>
    <w:p w14:paraId="46ECC223" w14:textId="77777777" w:rsidR="0080641B" w:rsidRPr="0080641B" w:rsidRDefault="0080641B" w:rsidP="0080641B">
      <w:pPr>
        <w:rPr>
          <w:lang w:val="nl-NL"/>
        </w:rPr>
      </w:pPr>
    </w:p>
    <w:p w14:paraId="03E09D7F" w14:textId="77777777" w:rsidR="0080641B" w:rsidRPr="0080641B" w:rsidRDefault="0080641B" w:rsidP="0080641B">
      <w:pPr>
        <w:rPr>
          <w:lang w:val="nl-NL"/>
        </w:rPr>
      </w:pPr>
    </w:p>
    <w:p w14:paraId="5B06D060" w14:textId="77777777" w:rsidR="0080641B" w:rsidRPr="0080641B" w:rsidRDefault="0080641B" w:rsidP="0080641B">
      <w:pPr>
        <w:rPr>
          <w:lang w:val="nl-NL"/>
        </w:rPr>
      </w:pPr>
    </w:p>
    <w:p w14:paraId="185981CE" w14:textId="77777777" w:rsidR="00302B65" w:rsidRDefault="00302B65" w:rsidP="0080641B">
      <w:pPr>
        <w:rPr>
          <w:lang w:val="nl-NL"/>
        </w:rPr>
      </w:pPr>
    </w:p>
    <w:p w14:paraId="172819D6" w14:textId="7408E1F5" w:rsidR="0080641B" w:rsidRPr="00C32F57" w:rsidRDefault="004245CB" w:rsidP="0080641B">
      <w:pPr>
        <w:rPr>
          <w:b/>
          <w:color w:val="00B969"/>
          <w:sz w:val="36"/>
          <w:szCs w:val="36"/>
          <w:lang w:val="nl-NL"/>
        </w:rPr>
      </w:pPr>
      <w:r w:rsidRPr="00C32F57">
        <w:rPr>
          <w:b/>
          <w:color w:val="00B969"/>
          <w:sz w:val="36"/>
          <w:szCs w:val="36"/>
          <w:lang w:val="nl-NL"/>
        </w:rPr>
        <w:lastRenderedPageBreak/>
        <w:t xml:space="preserve">Toelichting </w:t>
      </w:r>
      <w:r w:rsidR="0080641B" w:rsidRPr="00C32F57">
        <w:rPr>
          <w:b/>
          <w:color w:val="00B969"/>
          <w:sz w:val="36"/>
          <w:szCs w:val="36"/>
          <w:lang w:val="nl-NL"/>
        </w:rPr>
        <w:t>procedure</w:t>
      </w:r>
      <w:r w:rsidR="00CE5D90" w:rsidRPr="00C32F57">
        <w:rPr>
          <w:b/>
          <w:color w:val="00B969"/>
          <w:sz w:val="36"/>
          <w:szCs w:val="36"/>
          <w:lang w:val="nl-NL"/>
        </w:rPr>
        <w:t xml:space="preserve"> </w:t>
      </w:r>
    </w:p>
    <w:p w14:paraId="7873E54E" w14:textId="77777777" w:rsidR="00CE1055" w:rsidRDefault="00CE1055" w:rsidP="0080641B">
      <w:pPr>
        <w:rPr>
          <w:b/>
          <w:sz w:val="24"/>
          <w:lang w:val="nl-NL"/>
        </w:rPr>
      </w:pPr>
    </w:p>
    <w:p w14:paraId="196372D0" w14:textId="77777777" w:rsidR="00454B23" w:rsidRPr="00454B23" w:rsidRDefault="00454B23" w:rsidP="00454B23">
      <w:pPr>
        <w:rPr>
          <w:sz w:val="24"/>
          <w:lang w:val="nl-NL"/>
        </w:rPr>
      </w:pPr>
    </w:p>
    <w:p w14:paraId="17385C73" w14:textId="556B0E64" w:rsidR="00D33E35" w:rsidRPr="00F26928" w:rsidRDefault="00D33E35" w:rsidP="0080641B">
      <w:pPr>
        <w:rPr>
          <w:b/>
          <w:sz w:val="24"/>
          <w:lang w:val="nl-NL"/>
        </w:rPr>
      </w:pPr>
      <w:r w:rsidRPr="00F26928">
        <w:rPr>
          <w:b/>
          <w:sz w:val="24"/>
          <w:lang w:val="nl-NL"/>
        </w:rPr>
        <w:t xml:space="preserve">Wie kan een </w:t>
      </w:r>
      <w:r w:rsidR="00454B23" w:rsidRPr="00F26928">
        <w:rPr>
          <w:b/>
          <w:sz w:val="24"/>
          <w:lang w:val="nl-NL"/>
        </w:rPr>
        <w:t>bijdrage aan</w:t>
      </w:r>
      <w:r w:rsidRPr="00F26928">
        <w:rPr>
          <w:b/>
          <w:sz w:val="24"/>
          <w:lang w:val="nl-NL"/>
        </w:rPr>
        <w:t>vragen voor Onderwijsinnovatie?</w:t>
      </w:r>
    </w:p>
    <w:p w14:paraId="683F54CF" w14:textId="79386510" w:rsidR="00454B23" w:rsidRDefault="00454B23" w:rsidP="0080641B">
      <w:pPr>
        <w:rPr>
          <w:sz w:val="24"/>
          <w:lang w:val="nl-NL"/>
        </w:rPr>
      </w:pPr>
      <w:r>
        <w:rPr>
          <w:sz w:val="24"/>
          <w:lang w:val="nl-NL"/>
        </w:rPr>
        <w:t xml:space="preserve">Zowel docenten als studenten </w:t>
      </w:r>
      <w:r w:rsidR="00411ED3">
        <w:rPr>
          <w:sz w:val="24"/>
          <w:lang w:val="nl-NL"/>
        </w:rPr>
        <w:t>van de Erasmus Universiteit</w:t>
      </w:r>
      <w:r w:rsidR="000B542E">
        <w:rPr>
          <w:sz w:val="24"/>
          <w:lang w:val="nl-NL"/>
        </w:rPr>
        <w:t xml:space="preserve"> kunnen</w:t>
      </w:r>
      <w:r w:rsidR="00411ED3">
        <w:rPr>
          <w:sz w:val="24"/>
          <w:lang w:val="nl-NL"/>
        </w:rPr>
        <w:t xml:space="preserve"> </w:t>
      </w:r>
      <w:r w:rsidR="00214AC2">
        <w:rPr>
          <w:sz w:val="24"/>
          <w:lang w:val="nl-NL"/>
        </w:rPr>
        <w:t>een aanvraag indienen bij d</w:t>
      </w:r>
      <w:r w:rsidR="000B542E">
        <w:rPr>
          <w:sz w:val="24"/>
          <w:lang w:val="nl-NL"/>
        </w:rPr>
        <w:t>e Themagroep Onderwijsinnovatie</w:t>
      </w:r>
      <w:r w:rsidR="00214AC2">
        <w:rPr>
          <w:sz w:val="24"/>
          <w:lang w:val="nl-NL"/>
        </w:rPr>
        <w:t>projecten.</w:t>
      </w:r>
      <w:r>
        <w:rPr>
          <w:sz w:val="24"/>
          <w:lang w:val="nl-NL"/>
        </w:rPr>
        <w:t xml:space="preserve"> Studenten kunnen via Students-for-Students (S4S) aanvragen indienen en docenten</w:t>
      </w:r>
      <w:r w:rsidR="00F26928">
        <w:rPr>
          <w:sz w:val="24"/>
          <w:lang w:val="nl-NL"/>
        </w:rPr>
        <w:t xml:space="preserve"> </w:t>
      </w:r>
      <w:r w:rsidR="00CE63C9">
        <w:rPr>
          <w:sz w:val="24"/>
          <w:lang w:val="nl-NL"/>
        </w:rPr>
        <w:t xml:space="preserve">via </w:t>
      </w:r>
      <w:r w:rsidR="00214AC2">
        <w:rPr>
          <w:sz w:val="24"/>
          <w:lang w:val="nl-NL"/>
        </w:rPr>
        <w:t>de</w:t>
      </w:r>
      <w:r w:rsidR="00E35DB5">
        <w:rPr>
          <w:sz w:val="24"/>
          <w:lang w:val="nl-NL"/>
        </w:rPr>
        <w:t xml:space="preserve"> </w:t>
      </w:r>
      <w:r w:rsidR="00214AC2">
        <w:rPr>
          <w:sz w:val="24"/>
          <w:lang w:val="nl-NL"/>
        </w:rPr>
        <w:t xml:space="preserve">Community </w:t>
      </w:r>
      <w:proofErr w:type="spellStart"/>
      <w:r w:rsidR="00214AC2">
        <w:rPr>
          <w:sz w:val="24"/>
          <w:lang w:val="nl-NL"/>
        </w:rPr>
        <w:t>for</w:t>
      </w:r>
      <w:proofErr w:type="spellEnd"/>
      <w:r w:rsidR="00214AC2">
        <w:rPr>
          <w:sz w:val="24"/>
          <w:lang w:val="nl-NL"/>
        </w:rPr>
        <w:t xml:space="preserve"> Learning </w:t>
      </w:r>
      <w:r w:rsidR="000074B3">
        <w:rPr>
          <w:sz w:val="24"/>
          <w:lang w:val="nl-NL"/>
        </w:rPr>
        <w:t xml:space="preserve">&amp; </w:t>
      </w:r>
      <w:proofErr w:type="spellStart"/>
      <w:r w:rsidR="00214AC2">
        <w:rPr>
          <w:sz w:val="24"/>
          <w:lang w:val="nl-NL"/>
        </w:rPr>
        <w:t>Innovation</w:t>
      </w:r>
      <w:proofErr w:type="spellEnd"/>
      <w:r w:rsidR="00214AC2">
        <w:rPr>
          <w:sz w:val="24"/>
          <w:lang w:val="nl-NL"/>
        </w:rPr>
        <w:t xml:space="preserve"> (</w:t>
      </w:r>
      <w:r w:rsidR="00E35DB5">
        <w:rPr>
          <w:sz w:val="24"/>
          <w:lang w:val="nl-NL"/>
        </w:rPr>
        <w:t>CLI</w:t>
      </w:r>
      <w:r w:rsidR="00214AC2">
        <w:rPr>
          <w:sz w:val="24"/>
          <w:lang w:val="nl-NL"/>
        </w:rPr>
        <w:t>).</w:t>
      </w:r>
    </w:p>
    <w:p w14:paraId="60A56968" w14:textId="77777777" w:rsidR="00454B23" w:rsidRDefault="00454B23" w:rsidP="0080641B">
      <w:pPr>
        <w:rPr>
          <w:sz w:val="24"/>
          <w:lang w:val="nl-NL"/>
        </w:rPr>
      </w:pPr>
    </w:p>
    <w:p w14:paraId="44C99D50" w14:textId="06F196F3" w:rsidR="00EA0D8F" w:rsidRPr="00E35DB5" w:rsidRDefault="00223B5D" w:rsidP="0080641B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Stappen v</w:t>
      </w:r>
      <w:r w:rsidR="004245CB" w:rsidRPr="00E35DB5">
        <w:rPr>
          <w:b/>
          <w:sz w:val="24"/>
          <w:lang w:val="nl-NL"/>
        </w:rPr>
        <w:t xml:space="preserve">an </w:t>
      </w:r>
      <w:r w:rsidR="004C46AC">
        <w:rPr>
          <w:b/>
          <w:sz w:val="24"/>
          <w:lang w:val="nl-NL"/>
        </w:rPr>
        <w:t>aanvraag</w:t>
      </w:r>
      <w:r w:rsidR="004C46AC" w:rsidRPr="00E35DB5">
        <w:rPr>
          <w:b/>
          <w:sz w:val="24"/>
          <w:lang w:val="nl-NL"/>
        </w:rPr>
        <w:t xml:space="preserve"> </w:t>
      </w:r>
      <w:r w:rsidR="004245CB" w:rsidRPr="00E35DB5">
        <w:rPr>
          <w:b/>
          <w:sz w:val="24"/>
          <w:lang w:val="nl-NL"/>
        </w:rPr>
        <w:t xml:space="preserve">naar </w:t>
      </w:r>
      <w:r w:rsidR="004C46AC">
        <w:rPr>
          <w:b/>
          <w:sz w:val="24"/>
          <w:lang w:val="nl-NL"/>
        </w:rPr>
        <w:t xml:space="preserve">de </w:t>
      </w:r>
      <w:r w:rsidR="007E1A16">
        <w:rPr>
          <w:b/>
          <w:sz w:val="24"/>
          <w:lang w:val="nl-NL"/>
        </w:rPr>
        <w:t xml:space="preserve">start </w:t>
      </w:r>
      <w:r w:rsidR="004C46AC">
        <w:rPr>
          <w:b/>
          <w:sz w:val="24"/>
          <w:lang w:val="nl-NL"/>
        </w:rPr>
        <w:t>van het project</w:t>
      </w:r>
    </w:p>
    <w:p w14:paraId="05A4DA70" w14:textId="02E817C0" w:rsidR="00411ED3" w:rsidRDefault="00214AC2" w:rsidP="00411ED3">
      <w:pPr>
        <w:rPr>
          <w:sz w:val="24"/>
          <w:lang w:val="nl-NL"/>
        </w:rPr>
      </w:pPr>
      <w:r>
        <w:rPr>
          <w:sz w:val="24"/>
          <w:lang w:val="nl-NL"/>
        </w:rPr>
        <w:t>De</w:t>
      </w:r>
      <w:r w:rsidR="00BC7967">
        <w:rPr>
          <w:sz w:val="24"/>
          <w:lang w:val="nl-NL"/>
        </w:rPr>
        <w:t xml:space="preserve"> CLI wil </w:t>
      </w:r>
      <w:r w:rsidR="004F3B3A">
        <w:rPr>
          <w:sz w:val="24"/>
          <w:lang w:val="nl-NL"/>
        </w:rPr>
        <w:t>de innovatie</w:t>
      </w:r>
      <w:r w:rsidR="00411ED3">
        <w:rPr>
          <w:sz w:val="24"/>
          <w:lang w:val="nl-NL"/>
        </w:rPr>
        <w:t>projecten</w:t>
      </w:r>
      <w:r w:rsidR="00BC7967">
        <w:rPr>
          <w:sz w:val="24"/>
          <w:lang w:val="nl-NL"/>
        </w:rPr>
        <w:t xml:space="preserve"> zo snel mogelijk</w:t>
      </w:r>
      <w:r w:rsidR="00411ED3">
        <w:rPr>
          <w:sz w:val="24"/>
          <w:lang w:val="nl-NL"/>
        </w:rPr>
        <w:t xml:space="preserve"> laten starten</w:t>
      </w:r>
      <w:r w:rsidR="00BC7967">
        <w:rPr>
          <w:sz w:val="24"/>
          <w:lang w:val="nl-NL"/>
        </w:rPr>
        <w:t>.</w:t>
      </w:r>
      <w:r w:rsidR="00CE63C9">
        <w:rPr>
          <w:sz w:val="24"/>
          <w:lang w:val="nl-NL"/>
        </w:rPr>
        <w:t xml:space="preserve"> </w:t>
      </w:r>
      <w:r w:rsidR="00BC7967">
        <w:rPr>
          <w:sz w:val="24"/>
          <w:lang w:val="nl-NL"/>
        </w:rPr>
        <w:t xml:space="preserve">Het streven is </w:t>
      </w:r>
      <w:r w:rsidR="007E1971">
        <w:rPr>
          <w:sz w:val="24"/>
          <w:lang w:val="nl-NL"/>
        </w:rPr>
        <w:t xml:space="preserve">de </w:t>
      </w:r>
      <w:r w:rsidR="00BC7967">
        <w:rPr>
          <w:sz w:val="24"/>
          <w:lang w:val="nl-NL"/>
        </w:rPr>
        <w:t>doo</w:t>
      </w:r>
      <w:r w:rsidR="00411ED3">
        <w:rPr>
          <w:sz w:val="24"/>
          <w:lang w:val="nl-NL"/>
        </w:rPr>
        <w:t>rlooptijd van ontvangen aanvraag tot goedkeuring zo kort mogelijk te houden, maximaal</w:t>
      </w:r>
      <w:r w:rsidR="00411ED3" w:rsidRPr="00411ED3">
        <w:rPr>
          <w:sz w:val="24"/>
          <w:lang w:val="nl-NL"/>
        </w:rPr>
        <w:t xml:space="preserve"> 3 weken</w:t>
      </w:r>
      <w:r w:rsidR="00411ED3">
        <w:rPr>
          <w:sz w:val="24"/>
          <w:lang w:val="nl-NL"/>
        </w:rPr>
        <w:t xml:space="preserve">. </w:t>
      </w:r>
      <w:r w:rsidR="00BC7967">
        <w:rPr>
          <w:sz w:val="24"/>
          <w:lang w:val="nl-NL"/>
        </w:rPr>
        <w:t>Onderstaand de stappen die worden gezet tussen aanvraag en realisatie van een project.</w:t>
      </w:r>
    </w:p>
    <w:p w14:paraId="205C9C08" w14:textId="77777777" w:rsidR="00411ED3" w:rsidRDefault="00411ED3" w:rsidP="00411ED3">
      <w:pPr>
        <w:rPr>
          <w:sz w:val="24"/>
          <w:lang w:val="nl-NL"/>
        </w:rPr>
      </w:pPr>
    </w:p>
    <w:p w14:paraId="1BDAB23B" w14:textId="77777777" w:rsidR="00411ED3" w:rsidRPr="00A714A6" w:rsidRDefault="00223B5D" w:rsidP="0080641B">
      <w:pPr>
        <w:rPr>
          <w:sz w:val="32"/>
          <w:szCs w:val="32"/>
          <w:lang w:val="nl-NL"/>
        </w:rPr>
      </w:pPr>
      <w:r w:rsidRPr="00A714A6">
        <w:rPr>
          <w:sz w:val="32"/>
          <w:szCs w:val="32"/>
          <w:u w:val="single"/>
          <w:lang w:val="nl-NL"/>
        </w:rPr>
        <w:t>Stappen</w:t>
      </w:r>
      <w:r w:rsidRPr="00A714A6">
        <w:rPr>
          <w:sz w:val="32"/>
          <w:szCs w:val="32"/>
          <w:lang w:val="nl-NL"/>
        </w:rPr>
        <w:t>:</w:t>
      </w:r>
    </w:p>
    <w:p w14:paraId="4687A15A" w14:textId="7D496340" w:rsidR="007E1971" w:rsidRDefault="00F30CA8" w:rsidP="007E1A16">
      <w:pPr>
        <w:rPr>
          <w:sz w:val="24"/>
          <w:lang w:val="nl-NL"/>
        </w:rPr>
      </w:pPr>
      <w:r>
        <w:rPr>
          <w:sz w:val="24"/>
          <w:lang w:val="nl-NL"/>
        </w:rPr>
        <w:t xml:space="preserve">1. De </w:t>
      </w:r>
      <w:r w:rsidR="007E1971">
        <w:rPr>
          <w:sz w:val="24"/>
          <w:lang w:val="nl-NL"/>
        </w:rPr>
        <w:t>aanvraag (</w:t>
      </w:r>
      <w:r w:rsidR="004F3B3A">
        <w:rPr>
          <w:sz w:val="24"/>
          <w:lang w:val="nl-NL"/>
        </w:rPr>
        <w:t xml:space="preserve">ingevuld </w:t>
      </w:r>
      <w:r w:rsidR="007E1A16">
        <w:rPr>
          <w:sz w:val="24"/>
          <w:lang w:val="nl-NL"/>
        </w:rPr>
        <w:t xml:space="preserve">template </w:t>
      </w:r>
      <w:r w:rsidR="007E1971">
        <w:rPr>
          <w:sz w:val="24"/>
          <w:lang w:val="nl-NL"/>
        </w:rPr>
        <w:t xml:space="preserve">projectplan met </w:t>
      </w:r>
      <w:r w:rsidR="004C46AC">
        <w:rPr>
          <w:sz w:val="24"/>
          <w:lang w:val="nl-NL"/>
        </w:rPr>
        <w:t xml:space="preserve">concept </w:t>
      </w:r>
      <w:r w:rsidR="007E1971">
        <w:rPr>
          <w:sz w:val="24"/>
          <w:lang w:val="nl-NL"/>
        </w:rPr>
        <w:t>begroting)</w:t>
      </w:r>
      <w:r w:rsidR="004F3B3A">
        <w:rPr>
          <w:sz w:val="24"/>
          <w:lang w:val="nl-NL"/>
        </w:rPr>
        <w:t xml:space="preserve"> </w:t>
      </w:r>
      <w:r>
        <w:rPr>
          <w:sz w:val="24"/>
          <w:lang w:val="nl-NL"/>
        </w:rPr>
        <w:t xml:space="preserve">wordt ingediend </w:t>
      </w:r>
      <w:r w:rsidR="004F3B3A">
        <w:rPr>
          <w:sz w:val="24"/>
          <w:lang w:val="nl-NL"/>
        </w:rPr>
        <w:t xml:space="preserve">via </w:t>
      </w:r>
      <w:hyperlink r:id="rId8" w:history="1">
        <w:r w:rsidR="004F3B3A" w:rsidRPr="001C7E64">
          <w:rPr>
            <w:rStyle w:val="Hyperlink"/>
            <w:sz w:val="24"/>
            <w:lang w:val="nl-NL"/>
          </w:rPr>
          <w:t>cli@eur.nl</w:t>
        </w:r>
      </w:hyperlink>
      <w:r w:rsidR="004F3B3A">
        <w:rPr>
          <w:sz w:val="24"/>
          <w:lang w:val="nl-NL"/>
        </w:rPr>
        <w:t xml:space="preserve"> (docenten) of </w:t>
      </w:r>
      <w:hyperlink r:id="rId9" w:history="1">
        <w:r w:rsidR="004F3B3A" w:rsidRPr="001C7E64">
          <w:rPr>
            <w:rStyle w:val="Hyperlink"/>
            <w:sz w:val="24"/>
            <w:lang w:val="nl-NL"/>
          </w:rPr>
          <w:t>s4s@eur.nl</w:t>
        </w:r>
      </w:hyperlink>
      <w:r w:rsidR="004F3B3A">
        <w:rPr>
          <w:sz w:val="24"/>
          <w:lang w:val="nl-NL"/>
        </w:rPr>
        <w:t xml:space="preserve"> (studenten)</w:t>
      </w:r>
      <w:r w:rsidR="004C46AC">
        <w:rPr>
          <w:sz w:val="24"/>
          <w:lang w:val="nl-NL"/>
        </w:rPr>
        <w:t xml:space="preserve">. </w:t>
      </w:r>
    </w:p>
    <w:p w14:paraId="5C45CDB0" w14:textId="77777777" w:rsidR="004F3B3A" w:rsidRDefault="004F3B3A" w:rsidP="007E1A16">
      <w:pPr>
        <w:rPr>
          <w:sz w:val="24"/>
          <w:lang w:val="nl-NL"/>
        </w:rPr>
      </w:pPr>
    </w:p>
    <w:p w14:paraId="7CF0CA87" w14:textId="037198A6" w:rsidR="004F3B3A" w:rsidRDefault="004F3B3A" w:rsidP="007E1A16">
      <w:pPr>
        <w:rPr>
          <w:sz w:val="24"/>
          <w:lang w:val="nl-NL"/>
        </w:rPr>
      </w:pPr>
      <w:r>
        <w:rPr>
          <w:sz w:val="24"/>
          <w:lang w:val="nl-NL"/>
        </w:rPr>
        <w:t xml:space="preserve">2. </w:t>
      </w:r>
      <w:r w:rsidR="00CE63C9">
        <w:rPr>
          <w:sz w:val="24"/>
          <w:lang w:val="nl-NL"/>
        </w:rPr>
        <w:t>De a</w:t>
      </w:r>
      <w:r>
        <w:rPr>
          <w:sz w:val="24"/>
          <w:lang w:val="nl-NL"/>
        </w:rPr>
        <w:t>anvrager ontvangt</w:t>
      </w:r>
      <w:r w:rsidR="00CE63C9">
        <w:rPr>
          <w:sz w:val="24"/>
          <w:lang w:val="nl-NL"/>
        </w:rPr>
        <w:t xml:space="preserve"> ee</w:t>
      </w:r>
      <w:r w:rsidR="004C46AC">
        <w:rPr>
          <w:sz w:val="24"/>
          <w:lang w:val="nl-NL"/>
        </w:rPr>
        <w:t>n</w:t>
      </w:r>
      <w:r>
        <w:rPr>
          <w:sz w:val="24"/>
          <w:lang w:val="nl-NL"/>
        </w:rPr>
        <w:t xml:space="preserve"> beve</w:t>
      </w:r>
      <w:r w:rsidR="00CE63C9">
        <w:rPr>
          <w:sz w:val="24"/>
          <w:lang w:val="nl-NL"/>
        </w:rPr>
        <w:t xml:space="preserve">stiging van </w:t>
      </w:r>
      <w:r w:rsidR="00F30CA8">
        <w:rPr>
          <w:sz w:val="24"/>
          <w:lang w:val="nl-NL"/>
        </w:rPr>
        <w:t xml:space="preserve">de </w:t>
      </w:r>
      <w:r w:rsidR="00CE63C9">
        <w:rPr>
          <w:sz w:val="24"/>
          <w:lang w:val="nl-NL"/>
        </w:rPr>
        <w:t>ingediende aanvraag, m</w:t>
      </w:r>
      <w:r w:rsidR="007E1A16">
        <w:rPr>
          <w:sz w:val="24"/>
          <w:lang w:val="nl-NL"/>
        </w:rPr>
        <w:t xml:space="preserve">et een uitnodiging voor een intake. </w:t>
      </w:r>
    </w:p>
    <w:p w14:paraId="161361A3" w14:textId="77777777" w:rsidR="007E1A16" w:rsidRDefault="007E1A16" w:rsidP="007E1A16">
      <w:pPr>
        <w:rPr>
          <w:sz w:val="24"/>
          <w:lang w:val="nl-NL"/>
        </w:rPr>
      </w:pPr>
    </w:p>
    <w:p w14:paraId="00956E2E" w14:textId="02202AF5" w:rsidR="004F3B3A" w:rsidRDefault="005907B2" w:rsidP="007E1A16">
      <w:pPr>
        <w:rPr>
          <w:sz w:val="24"/>
          <w:lang w:val="nl-NL"/>
        </w:rPr>
      </w:pPr>
      <w:r>
        <w:rPr>
          <w:sz w:val="24"/>
          <w:lang w:val="nl-NL"/>
        </w:rPr>
        <w:t>3</w:t>
      </w:r>
      <w:r w:rsidR="007E1A16">
        <w:rPr>
          <w:sz w:val="24"/>
          <w:lang w:val="nl-NL"/>
        </w:rPr>
        <w:t xml:space="preserve">. </w:t>
      </w:r>
      <w:r w:rsidR="004C46AC">
        <w:rPr>
          <w:sz w:val="24"/>
          <w:lang w:val="nl-NL"/>
        </w:rPr>
        <w:t xml:space="preserve">Nieuwe projectaanvragen </w:t>
      </w:r>
      <w:r w:rsidR="004F3B3A">
        <w:rPr>
          <w:sz w:val="24"/>
          <w:lang w:val="nl-NL"/>
        </w:rPr>
        <w:t>worden</w:t>
      </w:r>
      <w:r w:rsidR="001D09E5">
        <w:rPr>
          <w:sz w:val="24"/>
          <w:lang w:val="nl-NL"/>
        </w:rPr>
        <w:t xml:space="preserve"> tijdens </w:t>
      </w:r>
      <w:r w:rsidR="004F3B3A">
        <w:rPr>
          <w:sz w:val="24"/>
          <w:lang w:val="nl-NL"/>
        </w:rPr>
        <w:t xml:space="preserve">de wekelijkse </w:t>
      </w:r>
      <w:r w:rsidR="001D09E5">
        <w:rPr>
          <w:sz w:val="24"/>
          <w:lang w:val="nl-NL"/>
        </w:rPr>
        <w:t>bijeenkomsten</w:t>
      </w:r>
      <w:r w:rsidR="004F3B3A">
        <w:rPr>
          <w:sz w:val="24"/>
          <w:lang w:val="nl-NL"/>
        </w:rPr>
        <w:t xml:space="preserve"> besproken. </w:t>
      </w:r>
      <w:r w:rsidR="005E40C0">
        <w:rPr>
          <w:sz w:val="24"/>
          <w:lang w:val="nl-NL"/>
        </w:rPr>
        <w:t>De projecten worden door</w:t>
      </w:r>
      <w:r w:rsidR="004F3B3A">
        <w:rPr>
          <w:sz w:val="24"/>
          <w:lang w:val="nl-NL"/>
        </w:rPr>
        <w:t xml:space="preserve"> </w:t>
      </w:r>
      <w:r w:rsidR="004C46AC">
        <w:rPr>
          <w:sz w:val="24"/>
          <w:lang w:val="nl-NL"/>
        </w:rPr>
        <w:t xml:space="preserve">de </w:t>
      </w:r>
      <w:r w:rsidR="004F3B3A">
        <w:rPr>
          <w:sz w:val="24"/>
          <w:lang w:val="nl-NL"/>
        </w:rPr>
        <w:t xml:space="preserve">projectleiders </w:t>
      </w:r>
      <w:r w:rsidR="001D09E5">
        <w:rPr>
          <w:sz w:val="24"/>
          <w:lang w:val="nl-NL"/>
        </w:rPr>
        <w:t xml:space="preserve">van </w:t>
      </w:r>
      <w:r w:rsidR="00F30CA8">
        <w:rPr>
          <w:sz w:val="24"/>
          <w:lang w:val="nl-NL"/>
        </w:rPr>
        <w:t xml:space="preserve">het thema </w:t>
      </w:r>
      <w:r w:rsidR="004C46AC">
        <w:rPr>
          <w:sz w:val="24"/>
          <w:lang w:val="nl-NL"/>
        </w:rPr>
        <w:t>Onderwijsinnovatie</w:t>
      </w:r>
      <w:r w:rsidR="001D09E5">
        <w:rPr>
          <w:sz w:val="24"/>
          <w:lang w:val="nl-NL"/>
        </w:rPr>
        <w:t xml:space="preserve"> </w:t>
      </w:r>
      <w:r w:rsidR="004F3B3A">
        <w:rPr>
          <w:sz w:val="24"/>
          <w:lang w:val="nl-NL"/>
        </w:rPr>
        <w:t>en een</w:t>
      </w:r>
      <w:r w:rsidR="001D09E5">
        <w:rPr>
          <w:sz w:val="24"/>
          <w:lang w:val="nl-NL"/>
        </w:rPr>
        <w:t xml:space="preserve"> </w:t>
      </w:r>
      <w:r w:rsidR="004F3B3A">
        <w:rPr>
          <w:sz w:val="24"/>
          <w:lang w:val="nl-NL"/>
        </w:rPr>
        <w:t>bestuur</w:t>
      </w:r>
      <w:r w:rsidR="005E40C0">
        <w:rPr>
          <w:sz w:val="24"/>
          <w:lang w:val="nl-NL"/>
        </w:rPr>
        <w:t xml:space="preserve">slid </w:t>
      </w:r>
      <w:r w:rsidR="001D09E5">
        <w:rPr>
          <w:sz w:val="24"/>
          <w:lang w:val="nl-NL"/>
        </w:rPr>
        <w:t xml:space="preserve">van </w:t>
      </w:r>
      <w:r w:rsidR="00643019">
        <w:rPr>
          <w:sz w:val="24"/>
          <w:lang w:val="nl-NL"/>
        </w:rPr>
        <w:t>de</w:t>
      </w:r>
      <w:r w:rsidR="001D09E5">
        <w:rPr>
          <w:sz w:val="24"/>
          <w:lang w:val="nl-NL"/>
        </w:rPr>
        <w:t xml:space="preserve"> CLI </w:t>
      </w:r>
      <w:r w:rsidR="004C46AC">
        <w:rPr>
          <w:sz w:val="24"/>
          <w:lang w:val="nl-NL"/>
        </w:rPr>
        <w:t xml:space="preserve">besproken </w:t>
      </w:r>
      <w:r w:rsidR="001D09E5">
        <w:rPr>
          <w:sz w:val="24"/>
          <w:lang w:val="nl-NL"/>
        </w:rPr>
        <w:t xml:space="preserve">en </w:t>
      </w:r>
      <w:r w:rsidR="005E40C0">
        <w:rPr>
          <w:sz w:val="24"/>
          <w:lang w:val="nl-NL"/>
        </w:rPr>
        <w:t xml:space="preserve">geaccordeerd. </w:t>
      </w:r>
    </w:p>
    <w:p w14:paraId="7FB08484" w14:textId="77777777" w:rsidR="004F3B3A" w:rsidRDefault="004F3B3A" w:rsidP="007E1A16">
      <w:pPr>
        <w:rPr>
          <w:sz w:val="24"/>
          <w:lang w:val="nl-NL"/>
        </w:rPr>
      </w:pPr>
    </w:p>
    <w:p w14:paraId="31D8C9CB" w14:textId="2C559425" w:rsidR="004F3B3A" w:rsidRDefault="004F3B3A" w:rsidP="007E1A16">
      <w:pPr>
        <w:rPr>
          <w:sz w:val="24"/>
          <w:lang w:val="nl-NL"/>
        </w:rPr>
      </w:pPr>
      <w:r>
        <w:rPr>
          <w:sz w:val="24"/>
          <w:lang w:val="nl-NL"/>
        </w:rPr>
        <w:t>4. De aanvrager wor</w:t>
      </w:r>
      <w:r w:rsidR="005E40C0">
        <w:rPr>
          <w:sz w:val="24"/>
          <w:lang w:val="nl-NL"/>
        </w:rPr>
        <w:t xml:space="preserve">dt door </w:t>
      </w:r>
      <w:r w:rsidR="00643019">
        <w:rPr>
          <w:sz w:val="24"/>
          <w:lang w:val="nl-NL"/>
        </w:rPr>
        <w:t>de</w:t>
      </w:r>
      <w:r w:rsidR="005E40C0">
        <w:rPr>
          <w:sz w:val="24"/>
          <w:lang w:val="nl-NL"/>
        </w:rPr>
        <w:t xml:space="preserve"> CLI op de hoogte gebracht van </w:t>
      </w:r>
      <w:r w:rsidR="00C26ECA">
        <w:rPr>
          <w:sz w:val="24"/>
          <w:lang w:val="nl-NL"/>
        </w:rPr>
        <w:t xml:space="preserve">het besluit </w:t>
      </w:r>
    </w:p>
    <w:p w14:paraId="0D8EA457" w14:textId="3F5F7C7A" w:rsidR="005E40C0" w:rsidRDefault="005E40C0" w:rsidP="00223B5D">
      <w:pPr>
        <w:rPr>
          <w:sz w:val="24"/>
          <w:lang w:val="nl-NL"/>
        </w:rPr>
      </w:pPr>
      <w:r>
        <w:rPr>
          <w:sz w:val="24"/>
          <w:lang w:val="nl-NL"/>
        </w:rPr>
        <w:t>Bij akkoord wordt een projectnummer aan het innovatieproject toegekend. Dit nummer komt in alle communicatie over het project terug.</w:t>
      </w:r>
    </w:p>
    <w:p w14:paraId="34434A57" w14:textId="77777777" w:rsidR="005E40C0" w:rsidRDefault="005E40C0" w:rsidP="007E1A16">
      <w:pPr>
        <w:tabs>
          <w:tab w:val="left" w:pos="3444"/>
        </w:tabs>
        <w:rPr>
          <w:sz w:val="24"/>
          <w:lang w:val="nl-NL"/>
        </w:rPr>
      </w:pPr>
    </w:p>
    <w:p w14:paraId="1487AFF1" w14:textId="77777777" w:rsidR="007E1A16" w:rsidRDefault="005E40C0" w:rsidP="007E1A16">
      <w:pPr>
        <w:rPr>
          <w:sz w:val="24"/>
          <w:lang w:val="nl-NL"/>
        </w:rPr>
      </w:pPr>
      <w:r>
        <w:rPr>
          <w:sz w:val="24"/>
          <w:lang w:val="nl-NL"/>
        </w:rPr>
        <w:t xml:space="preserve">5. </w:t>
      </w:r>
      <w:r w:rsidR="007E1A16">
        <w:rPr>
          <w:sz w:val="24"/>
          <w:lang w:val="nl-NL"/>
        </w:rPr>
        <w:t>Samenstellen projectteam</w:t>
      </w:r>
      <w:r w:rsidR="00223B5D">
        <w:rPr>
          <w:sz w:val="24"/>
          <w:lang w:val="nl-NL"/>
        </w:rPr>
        <w:t>. Elk project bestaat uit een of een aantal teamleden.</w:t>
      </w:r>
    </w:p>
    <w:p w14:paraId="34757D34" w14:textId="1CE3CD69" w:rsidR="007E1A16" w:rsidRDefault="007E1A16" w:rsidP="00223B5D">
      <w:pPr>
        <w:rPr>
          <w:sz w:val="24"/>
          <w:lang w:val="nl-NL"/>
        </w:rPr>
      </w:pPr>
      <w:r>
        <w:rPr>
          <w:sz w:val="24"/>
          <w:lang w:val="nl-NL"/>
        </w:rPr>
        <w:t xml:space="preserve">5a. Aan elk </w:t>
      </w:r>
      <w:r w:rsidR="00214AC2">
        <w:rPr>
          <w:sz w:val="24"/>
          <w:lang w:val="nl-NL"/>
        </w:rPr>
        <w:t>innovatie</w:t>
      </w:r>
      <w:r>
        <w:rPr>
          <w:sz w:val="24"/>
          <w:lang w:val="nl-NL"/>
        </w:rPr>
        <w:t>project wordt een projectleider verbonden</w:t>
      </w:r>
      <w:r w:rsidR="005E40C0">
        <w:rPr>
          <w:sz w:val="24"/>
          <w:lang w:val="nl-NL"/>
        </w:rPr>
        <w:t xml:space="preserve">. Dit kan </w:t>
      </w:r>
      <w:r w:rsidR="004C46AC">
        <w:rPr>
          <w:sz w:val="24"/>
          <w:lang w:val="nl-NL"/>
        </w:rPr>
        <w:t xml:space="preserve">een onderwijskundig projectleider van de eigen faculteit zijn, </w:t>
      </w:r>
      <w:r w:rsidR="005E40C0">
        <w:rPr>
          <w:sz w:val="24"/>
          <w:lang w:val="nl-NL"/>
        </w:rPr>
        <w:t xml:space="preserve">een </w:t>
      </w:r>
    </w:p>
    <w:p w14:paraId="1A5106C4" w14:textId="01FA18E5" w:rsidR="007E1971" w:rsidRDefault="005E40C0" w:rsidP="00223B5D">
      <w:pPr>
        <w:rPr>
          <w:sz w:val="24"/>
          <w:lang w:val="nl-NL"/>
        </w:rPr>
      </w:pPr>
      <w:r>
        <w:rPr>
          <w:sz w:val="24"/>
          <w:lang w:val="nl-NL"/>
        </w:rPr>
        <w:t xml:space="preserve">onderwijskundig </w:t>
      </w:r>
      <w:r w:rsidR="004C46AC">
        <w:rPr>
          <w:sz w:val="24"/>
          <w:lang w:val="nl-NL"/>
        </w:rPr>
        <w:t xml:space="preserve">expert van een andere faculteit of </w:t>
      </w:r>
      <w:r w:rsidR="00995D80">
        <w:rPr>
          <w:sz w:val="24"/>
          <w:lang w:val="nl-NL"/>
        </w:rPr>
        <w:t>organisatieonderdeel</w:t>
      </w:r>
      <w:r w:rsidR="004C46AC">
        <w:rPr>
          <w:sz w:val="24"/>
          <w:lang w:val="nl-NL"/>
        </w:rPr>
        <w:t xml:space="preserve"> </w:t>
      </w:r>
      <w:r>
        <w:rPr>
          <w:sz w:val="24"/>
          <w:lang w:val="nl-NL"/>
        </w:rPr>
        <w:t xml:space="preserve">zijn, </w:t>
      </w:r>
      <w:r w:rsidR="004C46AC">
        <w:rPr>
          <w:sz w:val="24"/>
          <w:lang w:val="nl-NL"/>
        </w:rPr>
        <w:t>of een EUR-medewerker die aan de CLI verbonden is als projectleider</w:t>
      </w:r>
      <w:r>
        <w:rPr>
          <w:sz w:val="24"/>
          <w:lang w:val="nl-NL"/>
        </w:rPr>
        <w:t xml:space="preserve">. </w:t>
      </w:r>
    </w:p>
    <w:p w14:paraId="1350B4C7" w14:textId="77777777" w:rsidR="00302B65" w:rsidRDefault="00302B65" w:rsidP="00223B5D">
      <w:pPr>
        <w:rPr>
          <w:sz w:val="24"/>
          <w:lang w:val="nl-NL"/>
        </w:rPr>
      </w:pPr>
    </w:p>
    <w:p w14:paraId="0EE811CB" w14:textId="5052C990" w:rsidR="005907B2" w:rsidRDefault="007E1A16" w:rsidP="00223B5D">
      <w:pPr>
        <w:rPr>
          <w:sz w:val="24"/>
          <w:lang w:val="nl-NL"/>
        </w:rPr>
      </w:pPr>
      <w:r>
        <w:rPr>
          <w:sz w:val="24"/>
          <w:lang w:val="nl-NL"/>
        </w:rPr>
        <w:t>5b</w:t>
      </w:r>
      <w:r w:rsidR="005E40C0">
        <w:rPr>
          <w:sz w:val="24"/>
          <w:lang w:val="nl-NL"/>
        </w:rPr>
        <w:t xml:space="preserve">. Naast een projectleider wordt een team samengesteld om het project te kunnen realiseren. </w:t>
      </w:r>
      <w:r w:rsidR="005F6056">
        <w:rPr>
          <w:sz w:val="24"/>
          <w:lang w:val="nl-NL"/>
        </w:rPr>
        <w:t>Bij d</w:t>
      </w:r>
      <w:r w:rsidR="005E40C0">
        <w:rPr>
          <w:sz w:val="24"/>
          <w:lang w:val="nl-NL"/>
        </w:rPr>
        <w:t xml:space="preserve">e exacte samenstelling van dit team is </w:t>
      </w:r>
      <w:r>
        <w:rPr>
          <w:sz w:val="24"/>
          <w:lang w:val="nl-NL"/>
        </w:rPr>
        <w:t>afhankelijk</w:t>
      </w:r>
      <w:r w:rsidR="005E40C0">
        <w:rPr>
          <w:sz w:val="24"/>
          <w:lang w:val="nl-NL"/>
        </w:rPr>
        <w:t xml:space="preserve"> van </w:t>
      </w:r>
      <w:r w:rsidR="005F6056">
        <w:rPr>
          <w:sz w:val="24"/>
          <w:lang w:val="nl-NL"/>
        </w:rPr>
        <w:t>de projectaanvraag en beschikbaarheid van de ondersteuners. De projectleider CLI begeleidt dit proces.</w:t>
      </w:r>
      <w:r>
        <w:rPr>
          <w:sz w:val="24"/>
          <w:lang w:val="nl-NL"/>
        </w:rPr>
        <w:t xml:space="preserve"> </w:t>
      </w:r>
    </w:p>
    <w:p w14:paraId="436EB0D4" w14:textId="77777777" w:rsidR="007E1A16" w:rsidRDefault="007E1A16" w:rsidP="005E40C0">
      <w:pPr>
        <w:ind w:left="720"/>
        <w:rPr>
          <w:sz w:val="24"/>
          <w:lang w:val="nl-NL"/>
        </w:rPr>
      </w:pPr>
    </w:p>
    <w:p w14:paraId="39EADAF7" w14:textId="77777777" w:rsidR="00302B65" w:rsidRDefault="00302B65" w:rsidP="005E40C0">
      <w:pPr>
        <w:ind w:left="720"/>
        <w:rPr>
          <w:sz w:val="24"/>
          <w:lang w:val="nl-NL"/>
        </w:rPr>
      </w:pPr>
    </w:p>
    <w:p w14:paraId="08828139" w14:textId="77777777" w:rsidR="00CE1055" w:rsidRDefault="00CE1055" w:rsidP="0080641B">
      <w:pPr>
        <w:rPr>
          <w:sz w:val="24"/>
          <w:lang w:val="nl-NL"/>
        </w:rPr>
      </w:pPr>
    </w:p>
    <w:p w14:paraId="271CA956" w14:textId="03C46B3D" w:rsidR="00F30CA8" w:rsidRPr="000074B3" w:rsidRDefault="00F62B9F" w:rsidP="00643019">
      <w:pPr>
        <w:rPr>
          <w:b/>
          <w:color w:val="00B969"/>
          <w:sz w:val="36"/>
          <w:szCs w:val="36"/>
          <w:lang w:val="nl-NL"/>
        </w:rPr>
      </w:pPr>
      <w:r w:rsidRPr="00C32F57">
        <w:rPr>
          <w:b/>
          <w:color w:val="00B969"/>
          <w:sz w:val="36"/>
          <w:szCs w:val="36"/>
          <w:lang w:val="nl-NL"/>
        </w:rPr>
        <w:lastRenderedPageBreak/>
        <w:t xml:space="preserve">Fase 1 </w:t>
      </w:r>
      <w:r w:rsidR="00643019" w:rsidRPr="00C32F57">
        <w:rPr>
          <w:b/>
          <w:color w:val="00B969"/>
          <w:sz w:val="36"/>
          <w:szCs w:val="36"/>
          <w:lang w:val="nl-NL"/>
        </w:rPr>
        <w:t>–</w:t>
      </w:r>
      <w:r w:rsidRPr="00C32F57">
        <w:rPr>
          <w:b/>
          <w:color w:val="00B969"/>
          <w:sz w:val="36"/>
          <w:szCs w:val="36"/>
          <w:lang w:val="nl-NL"/>
        </w:rPr>
        <w:t xml:space="preserve"> </w:t>
      </w:r>
      <w:r w:rsidR="00643019" w:rsidRPr="00C32F57">
        <w:rPr>
          <w:b/>
          <w:color w:val="00B969"/>
          <w:sz w:val="36"/>
          <w:szCs w:val="36"/>
          <w:lang w:val="nl-NL"/>
        </w:rPr>
        <w:t xml:space="preserve">Aanvraag voor een </w:t>
      </w:r>
      <w:r w:rsidR="005D35A6" w:rsidRPr="00C32F57">
        <w:rPr>
          <w:b/>
          <w:color w:val="00B969"/>
          <w:sz w:val="36"/>
          <w:szCs w:val="36"/>
          <w:lang w:val="nl-NL"/>
        </w:rPr>
        <w:t>o</w:t>
      </w:r>
      <w:r w:rsidR="00643019" w:rsidRPr="00C32F57">
        <w:rPr>
          <w:b/>
          <w:color w:val="00B969"/>
          <w:sz w:val="36"/>
          <w:szCs w:val="36"/>
          <w:lang w:val="nl-NL"/>
        </w:rPr>
        <w:t>nderwij</w:t>
      </w:r>
      <w:r w:rsidR="000074B3">
        <w:rPr>
          <w:b/>
          <w:color w:val="00B969"/>
          <w:sz w:val="36"/>
          <w:szCs w:val="36"/>
          <w:lang w:val="nl-NL"/>
        </w:rPr>
        <w:t>sinnovatie project</w:t>
      </w:r>
      <w:bookmarkStart w:id="0" w:name="_GoBack"/>
      <w:bookmarkEnd w:id="0"/>
    </w:p>
    <w:p w14:paraId="76254CB0" w14:textId="7C9EC6FA" w:rsidR="00F62B9F" w:rsidRPr="00C32F57" w:rsidRDefault="00643019" w:rsidP="00223B5D">
      <w:pPr>
        <w:rPr>
          <w:b/>
          <w:i/>
          <w:color w:val="538135" w:themeColor="accent6" w:themeShade="BF"/>
          <w:sz w:val="36"/>
          <w:szCs w:val="36"/>
          <w:lang w:val="nl-NL"/>
        </w:rPr>
      </w:pPr>
      <w:r w:rsidRPr="00C32F57">
        <w:rPr>
          <w:b/>
          <w:i/>
          <w:color w:val="00B969"/>
          <w:sz w:val="36"/>
          <w:szCs w:val="36"/>
          <w:lang w:val="nl-NL"/>
        </w:rPr>
        <w:t>I</w:t>
      </w:r>
      <w:r w:rsidR="00F62B9F" w:rsidRPr="00C32F57">
        <w:rPr>
          <w:b/>
          <w:i/>
          <w:color w:val="00B969"/>
          <w:sz w:val="36"/>
          <w:szCs w:val="36"/>
          <w:lang w:val="nl-NL"/>
        </w:rPr>
        <w:t>nvullen door aanvrager</w:t>
      </w:r>
    </w:p>
    <w:p w14:paraId="5A1E7BC9" w14:textId="77777777" w:rsidR="001C33F3" w:rsidRPr="00302B65" w:rsidRDefault="001C33F3" w:rsidP="00D569C0">
      <w:pPr>
        <w:rPr>
          <w:b/>
          <w:color w:val="385623" w:themeColor="accent6" w:themeShade="80"/>
          <w:sz w:val="36"/>
          <w:szCs w:val="36"/>
          <w:lang w:val="nl-NL"/>
        </w:rPr>
      </w:pPr>
    </w:p>
    <w:p w14:paraId="77671662" w14:textId="1E160D1D" w:rsidR="007E2953" w:rsidRPr="005D35A6" w:rsidRDefault="005F6056" w:rsidP="00D569C0">
      <w:pPr>
        <w:rPr>
          <w:color w:val="385623" w:themeColor="accent6" w:themeShade="80"/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t>1</w:t>
      </w:r>
      <w:r w:rsidR="00C11B2A" w:rsidRPr="005D35A6">
        <w:rPr>
          <w:color w:val="385623" w:themeColor="accent6" w:themeShade="80"/>
          <w:sz w:val="36"/>
          <w:szCs w:val="36"/>
          <w:lang w:val="nl-NL"/>
        </w:rPr>
        <w:t xml:space="preserve">. </w:t>
      </w:r>
      <w:r w:rsidRPr="005D35A6">
        <w:rPr>
          <w:color w:val="385623" w:themeColor="accent6" w:themeShade="80"/>
          <w:sz w:val="36"/>
          <w:szCs w:val="36"/>
          <w:lang w:val="nl-NL"/>
        </w:rPr>
        <w:t xml:space="preserve">Probleemanalyse en doelstelling </w:t>
      </w:r>
    </w:p>
    <w:p w14:paraId="2869E545" w14:textId="77777777" w:rsidR="00D33BBA" w:rsidRDefault="00D33BBA" w:rsidP="005F6056">
      <w:pPr>
        <w:spacing w:line="259" w:lineRule="auto"/>
        <w:contextualSpacing/>
        <w:rPr>
          <w:b/>
          <w:sz w:val="24"/>
          <w:lang w:val="nl-NL"/>
        </w:rPr>
      </w:pPr>
    </w:p>
    <w:p w14:paraId="390DC15F" w14:textId="1A3EE952" w:rsidR="005F6056" w:rsidRPr="007E2953" w:rsidRDefault="00035AC7" w:rsidP="005F6056">
      <w:pPr>
        <w:spacing w:line="259" w:lineRule="auto"/>
        <w:contextualSpacing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1a. </w:t>
      </w:r>
      <w:r w:rsidR="005F6056" w:rsidRPr="007E2953">
        <w:rPr>
          <w:b/>
          <w:sz w:val="24"/>
          <w:lang w:val="nl-NL"/>
        </w:rPr>
        <w:t>Welke onderwijsuitdaging ervaar je?</w:t>
      </w:r>
    </w:p>
    <w:p w14:paraId="5FC02C02" w14:textId="77777777" w:rsidR="005F6056" w:rsidRDefault="005F6056" w:rsidP="005F6056">
      <w:pPr>
        <w:spacing w:line="259" w:lineRule="auto"/>
        <w:rPr>
          <w:sz w:val="24"/>
          <w:lang w:val="nl-NL"/>
        </w:rPr>
      </w:pPr>
      <w:r>
        <w:rPr>
          <w:sz w:val="24"/>
          <w:lang w:val="nl-NL"/>
        </w:rPr>
        <w:t xml:space="preserve">Beschrijf </w:t>
      </w:r>
      <w:r w:rsidRPr="007E2953">
        <w:rPr>
          <w:sz w:val="24"/>
          <w:lang w:val="nl-NL"/>
        </w:rPr>
        <w:t>de huidige onderwijssituatie</w:t>
      </w:r>
      <w:r>
        <w:rPr>
          <w:sz w:val="24"/>
          <w:lang w:val="nl-NL"/>
        </w:rPr>
        <w:t xml:space="preserve"> en of de uitdagingen </w:t>
      </w:r>
    </w:p>
    <w:p w14:paraId="2E0E3AE5" w14:textId="77777777" w:rsidR="00721979" w:rsidRPr="00CD1CC7" w:rsidRDefault="00721979" w:rsidP="005F6056">
      <w:pPr>
        <w:spacing w:line="259" w:lineRule="auto"/>
        <w:rPr>
          <w:sz w:val="24"/>
          <w:lang w:val="nl-NL"/>
        </w:rPr>
      </w:pPr>
    </w:p>
    <w:p w14:paraId="294AFAFF" w14:textId="7A89BD63" w:rsidR="005F6056" w:rsidRPr="00F77AD6" w:rsidRDefault="00035AC7" w:rsidP="005F6056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1b. </w:t>
      </w:r>
      <w:r w:rsidR="005F6056" w:rsidRPr="00F77AD6">
        <w:rPr>
          <w:b/>
          <w:sz w:val="24"/>
          <w:lang w:val="nl-NL"/>
        </w:rPr>
        <w:t>Wat is het doel van de innovatie?</w:t>
      </w:r>
    </w:p>
    <w:p w14:paraId="2E77E239" w14:textId="101E2FD5" w:rsidR="00CD1CC7" w:rsidRPr="00F77AD6" w:rsidRDefault="005F6056" w:rsidP="00995D80">
      <w:pPr>
        <w:rPr>
          <w:sz w:val="24"/>
          <w:lang w:val="nl-NL"/>
        </w:rPr>
      </w:pPr>
      <w:r w:rsidRPr="00F77AD6">
        <w:rPr>
          <w:sz w:val="24"/>
          <w:lang w:val="nl-NL"/>
        </w:rPr>
        <w:t xml:space="preserve">Beschrijf wat het doel is van het project. </w:t>
      </w:r>
      <w:r>
        <w:rPr>
          <w:sz w:val="24"/>
          <w:lang w:val="nl-NL"/>
        </w:rPr>
        <w:t xml:space="preserve">Beschrijf de </w:t>
      </w:r>
      <w:r w:rsidRPr="00F77AD6">
        <w:rPr>
          <w:sz w:val="24"/>
          <w:lang w:val="nl-NL"/>
        </w:rPr>
        <w:t>verb</w:t>
      </w:r>
      <w:r>
        <w:rPr>
          <w:sz w:val="24"/>
          <w:lang w:val="nl-NL"/>
        </w:rPr>
        <w:t>eteringen die het project oplevert</w:t>
      </w:r>
      <w:r w:rsidR="009A37B4">
        <w:rPr>
          <w:sz w:val="24"/>
          <w:lang w:val="nl-NL"/>
        </w:rPr>
        <w:t>.</w:t>
      </w:r>
      <w:r w:rsidR="00995D80">
        <w:rPr>
          <w:sz w:val="24"/>
          <w:lang w:val="nl-NL"/>
        </w:rPr>
        <w:t xml:space="preserve"> </w:t>
      </w:r>
      <w:r w:rsidR="00D33BBA">
        <w:rPr>
          <w:sz w:val="24"/>
          <w:lang w:val="nl-NL"/>
        </w:rPr>
        <w:t>B</w:t>
      </w:r>
      <w:r w:rsidR="00D502EE">
        <w:rPr>
          <w:sz w:val="24"/>
          <w:lang w:val="nl-NL"/>
        </w:rPr>
        <w:t>eschrijf de achtergrond en</w:t>
      </w:r>
      <w:r w:rsidR="00F46A97">
        <w:rPr>
          <w:sz w:val="24"/>
          <w:lang w:val="nl-NL"/>
        </w:rPr>
        <w:t xml:space="preserve"> aanleiding voor deze uitdaging.</w:t>
      </w:r>
    </w:p>
    <w:p w14:paraId="6F89A1FE" w14:textId="77777777" w:rsidR="0091451A" w:rsidRDefault="0091451A" w:rsidP="0080641B">
      <w:pPr>
        <w:rPr>
          <w:sz w:val="24"/>
          <w:lang w:val="nl-NL"/>
        </w:rPr>
      </w:pPr>
    </w:p>
    <w:p w14:paraId="61B37042" w14:textId="77777777" w:rsidR="00302B65" w:rsidRDefault="00302B65" w:rsidP="0091451A">
      <w:pPr>
        <w:rPr>
          <w:color w:val="385623" w:themeColor="accent6" w:themeShade="80"/>
          <w:sz w:val="36"/>
          <w:szCs w:val="36"/>
          <w:lang w:val="nl-NL"/>
        </w:rPr>
      </w:pPr>
    </w:p>
    <w:p w14:paraId="5E969776" w14:textId="565B4674" w:rsidR="00D502EE" w:rsidRPr="005D35A6" w:rsidRDefault="00643019" w:rsidP="0091451A">
      <w:pPr>
        <w:rPr>
          <w:color w:val="385623" w:themeColor="accent6" w:themeShade="80"/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t>2.</w:t>
      </w:r>
      <w:r w:rsidR="0091451A" w:rsidRPr="005D35A6">
        <w:rPr>
          <w:color w:val="385623" w:themeColor="accent6" w:themeShade="80"/>
          <w:sz w:val="36"/>
          <w:szCs w:val="36"/>
          <w:lang w:val="nl-NL"/>
        </w:rPr>
        <w:t xml:space="preserve"> </w:t>
      </w:r>
      <w:r w:rsidR="00D502EE" w:rsidRPr="005D35A6">
        <w:rPr>
          <w:color w:val="385623" w:themeColor="accent6" w:themeShade="80"/>
          <w:sz w:val="36"/>
          <w:szCs w:val="36"/>
          <w:lang w:val="nl-NL"/>
        </w:rPr>
        <w:t xml:space="preserve">Oplossingen </w:t>
      </w:r>
    </w:p>
    <w:p w14:paraId="523D8340" w14:textId="77777777" w:rsidR="00D502EE" w:rsidRDefault="00D502EE" w:rsidP="00D502EE">
      <w:pPr>
        <w:spacing w:after="160" w:line="259" w:lineRule="auto"/>
        <w:contextualSpacing/>
        <w:rPr>
          <w:rFonts w:ascii="Museo Sans 700" w:hAnsi="Museo Sans 700"/>
          <w:b/>
          <w:sz w:val="22"/>
          <w:szCs w:val="22"/>
          <w:lang w:val="nl-NL"/>
        </w:rPr>
      </w:pPr>
    </w:p>
    <w:p w14:paraId="1CE111FB" w14:textId="7CFEE4AE" w:rsidR="00D502EE" w:rsidRPr="00D502EE" w:rsidRDefault="00035AC7" w:rsidP="00D502EE">
      <w:pPr>
        <w:spacing w:after="160" w:line="259" w:lineRule="auto"/>
        <w:contextualSpacing/>
        <w:rPr>
          <w:b/>
          <w:sz w:val="24"/>
          <w:lang w:val="nl-NL"/>
        </w:rPr>
      </w:pPr>
      <w:r>
        <w:rPr>
          <w:b/>
          <w:sz w:val="24"/>
          <w:lang w:val="nl-NL"/>
        </w:rPr>
        <w:t>2</w:t>
      </w:r>
      <w:r w:rsidR="004C7CAA">
        <w:rPr>
          <w:b/>
          <w:sz w:val="24"/>
          <w:lang w:val="nl-NL"/>
        </w:rPr>
        <w:t xml:space="preserve">a. </w:t>
      </w:r>
      <w:r w:rsidR="00D502EE" w:rsidRPr="00D502EE">
        <w:rPr>
          <w:b/>
          <w:sz w:val="24"/>
          <w:lang w:val="nl-NL"/>
        </w:rPr>
        <w:t>Met welke oplossing(en) wil je het doel bereiken?</w:t>
      </w:r>
    </w:p>
    <w:p w14:paraId="017B9AF6" w14:textId="51B6F7BA" w:rsidR="00D502EE" w:rsidRDefault="00D502EE" w:rsidP="00D502EE">
      <w:pPr>
        <w:rPr>
          <w:sz w:val="24"/>
          <w:lang w:val="nl-NL"/>
        </w:rPr>
      </w:pPr>
      <w:r w:rsidRPr="00D502EE">
        <w:rPr>
          <w:sz w:val="24"/>
          <w:lang w:val="nl-NL"/>
        </w:rPr>
        <w:t xml:space="preserve">Beschrijf </w:t>
      </w:r>
      <w:r w:rsidR="00B05B55">
        <w:rPr>
          <w:sz w:val="24"/>
          <w:lang w:val="nl-NL"/>
        </w:rPr>
        <w:t xml:space="preserve">met welke </w:t>
      </w:r>
      <w:r w:rsidR="005F6056">
        <w:rPr>
          <w:sz w:val="24"/>
          <w:lang w:val="nl-NL"/>
        </w:rPr>
        <w:t>onderwijsinnovatie het doel wilt bereiken?</w:t>
      </w:r>
    </w:p>
    <w:p w14:paraId="7DF47B7F" w14:textId="77777777" w:rsidR="00223B5D" w:rsidRDefault="00223B5D" w:rsidP="00D502EE">
      <w:pPr>
        <w:rPr>
          <w:b/>
          <w:sz w:val="24"/>
          <w:lang w:val="nl-NL"/>
        </w:rPr>
      </w:pPr>
    </w:p>
    <w:p w14:paraId="01DEF6EC" w14:textId="77777777" w:rsidR="00302B65" w:rsidRDefault="00302B65" w:rsidP="0091451A">
      <w:pPr>
        <w:rPr>
          <w:color w:val="385623" w:themeColor="accent6" w:themeShade="80"/>
          <w:sz w:val="36"/>
          <w:szCs w:val="36"/>
          <w:lang w:val="nl-NL"/>
        </w:rPr>
      </w:pPr>
    </w:p>
    <w:p w14:paraId="1462595F" w14:textId="06AAA364" w:rsidR="00D502EE" w:rsidRPr="005D35A6" w:rsidRDefault="00D33BBA" w:rsidP="0091451A">
      <w:pPr>
        <w:rPr>
          <w:color w:val="385623" w:themeColor="accent6" w:themeShade="80"/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t>3</w:t>
      </w:r>
      <w:r w:rsidR="00D502EE" w:rsidRPr="005D35A6">
        <w:rPr>
          <w:color w:val="385623" w:themeColor="accent6" w:themeShade="80"/>
          <w:sz w:val="36"/>
          <w:szCs w:val="36"/>
          <w:lang w:val="nl-NL"/>
        </w:rPr>
        <w:t xml:space="preserve">. </w:t>
      </w:r>
      <w:r w:rsidR="00CE5D90" w:rsidRPr="005D35A6">
        <w:rPr>
          <w:color w:val="385623" w:themeColor="accent6" w:themeShade="80"/>
          <w:sz w:val="36"/>
          <w:szCs w:val="36"/>
          <w:lang w:val="nl-NL"/>
        </w:rPr>
        <w:t xml:space="preserve">Het </w:t>
      </w:r>
      <w:r w:rsidR="00CE1055" w:rsidRPr="005D35A6">
        <w:rPr>
          <w:color w:val="385623" w:themeColor="accent6" w:themeShade="80"/>
          <w:sz w:val="36"/>
          <w:szCs w:val="36"/>
          <w:lang w:val="nl-NL"/>
        </w:rPr>
        <w:t>p</w:t>
      </w:r>
      <w:r w:rsidR="00D502EE" w:rsidRPr="005D35A6">
        <w:rPr>
          <w:color w:val="385623" w:themeColor="accent6" w:themeShade="80"/>
          <w:sz w:val="36"/>
          <w:szCs w:val="36"/>
          <w:lang w:val="nl-NL"/>
        </w:rPr>
        <w:t xml:space="preserve">rojectteam </w:t>
      </w:r>
    </w:p>
    <w:p w14:paraId="4D4F0FDE" w14:textId="77777777" w:rsidR="00D33BBA" w:rsidRDefault="00D33BBA" w:rsidP="00D502EE">
      <w:pPr>
        <w:spacing w:after="160" w:line="259" w:lineRule="auto"/>
        <w:contextualSpacing/>
        <w:rPr>
          <w:b/>
          <w:sz w:val="24"/>
          <w:lang w:val="nl-NL"/>
        </w:rPr>
      </w:pPr>
    </w:p>
    <w:p w14:paraId="78E39E40" w14:textId="631ED2A5" w:rsidR="00D502EE" w:rsidRPr="00D502EE" w:rsidRDefault="00D33BBA" w:rsidP="00D502EE">
      <w:pPr>
        <w:spacing w:after="160" w:line="259" w:lineRule="auto"/>
        <w:contextualSpacing/>
        <w:rPr>
          <w:b/>
          <w:sz w:val="24"/>
          <w:lang w:val="nl-NL"/>
        </w:rPr>
      </w:pPr>
      <w:r>
        <w:rPr>
          <w:b/>
          <w:sz w:val="24"/>
          <w:lang w:val="nl-NL"/>
        </w:rPr>
        <w:t>3a</w:t>
      </w:r>
      <w:r w:rsidR="004C7CAA">
        <w:rPr>
          <w:b/>
          <w:sz w:val="24"/>
          <w:lang w:val="nl-NL"/>
        </w:rPr>
        <w:t xml:space="preserve">. </w:t>
      </w:r>
      <w:r w:rsidR="00D502EE" w:rsidRPr="00D502EE">
        <w:rPr>
          <w:b/>
          <w:sz w:val="24"/>
          <w:lang w:val="nl-NL"/>
        </w:rPr>
        <w:t xml:space="preserve">Welke ondersteuning </w:t>
      </w:r>
      <w:r w:rsidR="00794536">
        <w:rPr>
          <w:b/>
          <w:sz w:val="24"/>
          <w:lang w:val="nl-NL"/>
        </w:rPr>
        <w:t>is er</w:t>
      </w:r>
      <w:r w:rsidR="00D502EE" w:rsidRPr="00D502EE">
        <w:rPr>
          <w:b/>
          <w:sz w:val="24"/>
          <w:lang w:val="nl-NL"/>
        </w:rPr>
        <w:t xml:space="preserve"> nodig vanuit de Community of Learning and </w:t>
      </w:r>
      <w:proofErr w:type="spellStart"/>
      <w:r w:rsidR="00D502EE" w:rsidRPr="00D502EE">
        <w:rPr>
          <w:b/>
          <w:sz w:val="24"/>
          <w:lang w:val="nl-NL"/>
        </w:rPr>
        <w:t>Innovation</w:t>
      </w:r>
      <w:proofErr w:type="spellEnd"/>
      <w:r w:rsidR="00794536">
        <w:rPr>
          <w:b/>
          <w:sz w:val="24"/>
          <w:lang w:val="nl-NL"/>
        </w:rPr>
        <w:t>?</w:t>
      </w:r>
    </w:p>
    <w:p w14:paraId="4F3AEDDE" w14:textId="5F3515DB" w:rsidR="00D502EE" w:rsidRDefault="00D502EE" w:rsidP="00D502EE">
      <w:pPr>
        <w:spacing w:after="160" w:line="259" w:lineRule="auto"/>
        <w:rPr>
          <w:sz w:val="24"/>
          <w:lang w:val="nl-NL"/>
        </w:rPr>
      </w:pPr>
      <w:r w:rsidRPr="00D502EE">
        <w:rPr>
          <w:sz w:val="24"/>
          <w:lang w:val="nl-NL"/>
        </w:rPr>
        <w:t>Beschrijf welk type ondersteuning je aanvraagt. (bv. projectleiding, onderwijskundig advies, techniek…</w:t>
      </w:r>
      <w:r w:rsidR="001C33F3">
        <w:rPr>
          <w:sz w:val="24"/>
          <w:lang w:val="nl-NL"/>
        </w:rPr>
        <w:t xml:space="preserve"> </w:t>
      </w:r>
      <w:r w:rsidRPr="00D502EE">
        <w:rPr>
          <w:sz w:val="24"/>
          <w:lang w:val="nl-NL"/>
        </w:rPr>
        <w:t>)</w:t>
      </w:r>
    </w:p>
    <w:p w14:paraId="7436C299" w14:textId="507255B6" w:rsidR="00F77AD6" w:rsidRPr="00794536" w:rsidRDefault="00D33BBA" w:rsidP="0080641B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3b</w:t>
      </w:r>
      <w:r w:rsidR="004C7CAA">
        <w:rPr>
          <w:b/>
          <w:sz w:val="24"/>
          <w:lang w:val="nl-NL"/>
        </w:rPr>
        <w:t xml:space="preserve">. </w:t>
      </w:r>
      <w:r w:rsidR="00794536">
        <w:rPr>
          <w:b/>
          <w:sz w:val="24"/>
          <w:lang w:val="nl-NL"/>
        </w:rPr>
        <w:t xml:space="preserve">Wat zijn de rollen en verantwoordelijkheden </w:t>
      </w:r>
      <w:r w:rsidR="00794536" w:rsidRPr="00794536">
        <w:rPr>
          <w:b/>
          <w:sz w:val="24"/>
          <w:lang w:val="nl-NL"/>
        </w:rPr>
        <w:t>van het team?</w:t>
      </w:r>
    </w:p>
    <w:p w14:paraId="73D4514E" w14:textId="77777777" w:rsidR="00CE1055" w:rsidRDefault="00717C4F" w:rsidP="0080641B">
      <w:pPr>
        <w:rPr>
          <w:sz w:val="24"/>
          <w:lang w:val="nl-NL"/>
        </w:rPr>
      </w:pPr>
      <w:r>
        <w:rPr>
          <w:sz w:val="24"/>
          <w:lang w:val="nl-NL"/>
        </w:rPr>
        <w:t>Benoem de verschillende teamleden en welke rol en verantwoordelijkheid deze personen hebben.</w:t>
      </w:r>
    </w:p>
    <w:p w14:paraId="33400291" w14:textId="77777777" w:rsidR="00F46A97" w:rsidRDefault="00F46A97" w:rsidP="0080641B">
      <w:pPr>
        <w:rPr>
          <w:sz w:val="24"/>
          <w:lang w:val="nl-NL"/>
        </w:rPr>
      </w:pPr>
    </w:p>
    <w:p w14:paraId="670401F4" w14:textId="77777777" w:rsidR="00721979" w:rsidRDefault="00721979" w:rsidP="0080641B">
      <w:pPr>
        <w:rPr>
          <w:sz w:val="24"/>
          <w:lang w:val="nl-NL"/>
        </w:rPr>
      </w:pPr>
    </w:p>
    <w:p w14:paraId="1FCBDA84" w14:textId="77777777" w:rsidR="00721979" w:rsidRDefault="00721979" w:rsidP="0080641B">
      <w:pPr>
        <w:rPr>
          <w:sz w:val="24"/>
          <w:lang w:val="nl-NL"/>
        </w:rPr>
      </w:pPr>
    </w:p>
    <w:p w14:paraId="6A8AAA81" w14:textId="77777777" w:rsidR="00721979" w:rsidRDefault="00721979" w:rsidP="0080641B">
      <w:pPr>
        <w:rPr>
          <w:sz w:val="24"/>
          <w:lang w:val="nl-NL"/>
        </w:rPr>
      </w:pPr>
    </w:p>
    <w:p w14:paraId="711DB167" w14:textId="77777777" w:rsidR="00995D80" w:rsidRDefault="00995D80" w:rsidP="0080641B">
      <w:pPr>
        <w:rPr>
          <w:sz w:val="24"/>
          <w:lang w:val="nl-NL"/>
        </w:rPr>
      </w:pPr>
    </w:p>
    <w:p w14:paraId="4E5345BD" w14:textId="77777777" w:rsidR="00D33BBA" w:rsidRDefault="00D33BBA" w:rsidP="0080641B">
      <w:pPr>
        <w:rPr>
          <w:sz w:val="24"/>
          <w:lang w:val="nl-NL"/>
        </w:rPr>
      </w:pPr>
    </w:p>
    <w:p w14:paraId="3BE67A7B" w14:textId="77777777" w:rsidR="00302B65" w:rsidRDefault="00302B65" w:rsidP="0080641B">
      <w:pPr>
        <w:rPr>
          <w:sz w:val="24"/>
          <w:lang w:val="nl-NL"/>
        </w:rPr>
      </w:pPr>
    </w:p>
    <w:p w14:paraId="13F59DBF" w14:textId="77777777" w:rsidR="00302B65" w:rsidRDefault="00302B65" w:rsidP="0080641B">
      <w:pPr>
        <w:rPr>
          <w:sz w:val="24"/>
          <w:lang w:val="nl-NL"/>
        </w:rPr>
      </w:pPr>
    </w:p>
    <w:p w14:paraId="50B172CA" w14:textId="77777777" w:rsidR="00302B65" w:rsidRDefault="00302B65" w:rsidP="0080641B">
      <w:pPr>
        <w:rPr>
          <w:sz w:val="24"/>
          <w:lang w:val="nl-NL"/>
        </w:rPr>
      </w:pPr>
    </w:p>
    <w:p w14:paraId="539A6808" w14:textId="77777777" w:rsidR="00D33BBA" w:rsidRDefault="00D33BBA" w:rsidP="0080641B">
      <w:pPr>
        <w:rPr>
          <w:sz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D2204" w14:paraId="49001606" w14:textId="77777777" w:rsidTr="00CD2204">
        <w:tc>
          <w:tcPr>
            <w:tcW w:w="3003" w:type="dxa"/>
            <w:shd w:val="clear" w:color="auto" w:fill="E2EFD9" w:themeFill="accent6" w:themeFillTint="33"/>
          </w:tcPr>
          <w:p w14:paraId="11EE9776" w14:textId="77777777" w:rsidR="00CD2204" w:rsidRDefault="00CD2204" w:rsidP="00617FE9">
            <w:pPr>
              <w:rPr>
                <w:b/>
                <w:sz w:val="24"/>
                <w:lang w:val="nl-NL"/>
              </w:rPr>
            </w:pPr>
            <w:r w:rsidRPr="004C7CAA">
              <w:rPr>
                <w:b/>
                <w:sz w:val="24"/>
                <w:lang w:val="nl-NL"/>
              </w:rPr>
              <w:lastRenderedPageBreak/>
              <w:t>Rol</w:t>
            </w:r>
          </w:p>
          <w:p w14:paraId="09354032" w14:textId="77777777" w:rsidR="006F1177" w:rsidRPr="004C7CAA" w:rsidRDefault="006F1177" w:rsidP="00617FE9">
            <w:pPr>
              <w:rPr>
                <w:b/>
                <w:sz w:val="24"/>
                <w:lang w:val="nl-NL"/>
              </w:rPr>
            </w:pPr>
          </w:p>
        </w:tc>
        <w:tc>
          <w:tcPr>
            <w:tcW w:w="3003" w:type="dxa"/>
            <w:shd w:val="clear" w:color="auto" w:fill="E2EFD9" w:themeFill="accent6" w:themeFillTint="33"/>
          </w:tcPr>
          <w:p w14:paraId="5AEC65BA" w14:textId="23534FE6" w:rsidR="00CD2204" w:rsidRPr="004C7CAA" w:rsidRDefault="004F6485" w:rsidP="00617FE9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Verantwoordelijkheden </w:t>
            </w:r>
            <w:r w:rsidR="00CD2204" w:rsidRPr="004C7CAA">
              <w:rPr>
                <w:b/>
                <w:sz w:val="24"/>
                <w:lang w:val="nl-NL"/>
              </w:rPr>
              <w:t>Faculteit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3A0766D0" w14:textId="4E2CFB54" w:rsidR="00CD2204" w:rsidRPr="004C7CAA" w:rsidRDefault="004F6485" w:rsidP="00617FE9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Verantwoordelijkheden </w:t>
            </w:r>
            <w:r w:rsidR="00CD2204" w:rsidRPr="004C7CAA">
              <w:rPr>
                <w:b/>
                <w:sz w:val="24"/>
                <w:lang w:val="nl-NL"/>
              </w:rPr>
              <w:t>CLI</w:t>
            </w:r>
          </w:p>
        </w:tc>
      </w:tr>
      <w:tr w:rsidR="00CD2204" w14:paraId="719008B3" w14:textId="77777777" w:rsidTr="00617FE9">
        <w:tc>
          <w:tcPr>
            <w:tcW w:w="3003" w:type="dxa"/>
          </w:tcPr>
          <w:p w14:paraId="2359C391" w14:textId="77777777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Projectleider</w:t>
            </w:r>
          </w:p>
        </w:tc>
        <w:tc>
          <w:tcPr>
            <w:tcW w:w="3003" w:type="dxa"/>
          </w:tcPr>
          <w:p w14:paraId="45B04DEB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17AA0BB6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623EB504" w14:textId="77777777" w:rsidTr="00617FE9">
        <w:tc>
          <w:tcPr>
            <w:tcW w:w="3003" w:type="dxa"/>
          </w:tcPr>
          <w:p w14:paraId="3DAAB516" w14:textId="77777777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Onderwijskundig assistent</w:t>
            </w:r>
          </w:p>
        </w:tc>
        <w:tc>
          <w:tcPr>
            <w:tcW w:w="3003" w:type="dxa"/>
          </w:tcPr>
          <w:p w14:paraId="58F1E2C9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52961209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19481AB5" w14:textId="77777777" w:rsidTr="00617FE9">
        <w:tc>
          <w:tcPr>
            <w:tcW w:w="3003" w:type="dxa"/>
          </w:tcPr>
          <w:p w14:paraId="1AB33AD0" w14:textId="77777777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Student assistent</w:t>
            </w:r>
            <w:r w:rsidR="00BC7967">
              <w:rPr>
                <w:sz w:val="24"/>
                <w:lang w:val="nl-NL"/>
              </w:rPr>
              <w:t>*</w:t>
            </w:r>
          </w:p>
        </w:tc>
        <w:tc>
          <w:tcPr>
            <w:tcW w:w="3003" w:type="dxa"/>
          </w:tcPr>
          <w:p w14:paraId="68E407AA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0F06F740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029D40BE" w14:textId="77777777" w:rsidTr="00617FE9">
        <w:tc>
          <w:tcPr>
            <w:tcW w:w="3003" w:type="dxa"/>
          </w:tcPr>
          <w:p w14:paraId="7E355E07" w14:textId="77777777" w:rsidR="00CD2204" w:rsidRDefault="00CD2204" w:rsidP="00617FE9">
            <w:pPr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lang w:val="nl-NL"/>
              </w:rPr>
              <w:t>Scripter</w:t>
            </w:r>
            <w:proofErr w:type="spellEnd"/>
          </w:p>
        </w:tc>
        <w:tc>
          <w:tcPr>
            <w:tcW w:w="3003" w:type="dxa"/>
          </w:tcPr>
          <w:p w14:paraId="60652F4C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24D46116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0E496100" w14:textId="77777777" w:rsidTr="00617FE9">
        <w:tc>
          <w:tcPr>
            <w:tcW w:w="3003" w:type="dxa"/>
          </w:tcPr>
          <w:p w14:paraId="65C971E4" w14:textId="5DD6B4E2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AV</w:t>
            </w:r>
            <w:r w:rsidR="00FF03CE">
              <w:rPr>
                <w:sz w:val="24"/>
                <w:lang w:val="nl-NL"/>
              </w:rPr>
              <w:t>/</w:t>
            </w:r>
            <w:r>
              <w:rPr>
                <w:sz w:val="24"/>
                <w:lang w:val="nl-NL"/>
              </w:rPr>
              <w:t xml:space="preserve"> Techniek</w:t>
            </w:r>
          </w:p>
        </w:tc>
        <w:tc>
          <w:tcPr>
            <w:tcW w:w="3003" w:type="dxa"/>
          </w:tcPr>
          <w:p w14:paraId="7C2332DC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6D631C81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0E48C2DA" w14:textId="77777777" w:rsidTr="00617FE9">
        <w:tc>
          <w:tcPr>
            <w:tcW w:w="3003" w:type="dxa"/>
          </w:tcPr>
          <w:p w14:paraId="301AF246" w14:textId="77777777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Animator</w:t>
            </w:r>
          </w:p>
        </w:tc>
        <w:tc>
          <w:tcPr>
            <w:tcW w:w="3003" w:type="dxa"/>
          </w:tcPr>
          <w:p w14:paraId="14CD46E4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22255C0A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  <w:tr w:rsidR="00CD2204" w14:paraId="6CD3C391" w14:textId="77777777" w:rsidTr="00617FE9">
        <w:tc>
          <w:tcPr>
            <w:tcW w:w="3003" w:type="dxa"/>
          </w:tcPr>
          <w:p w14:paraId="1867E928" w14:textId="77777777" w:rsidR="00CD2204" w:rsidRDefault="00CD2204" w:rsidP="00617FE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Zelf aanvullen</w:t>
            </w:r>
          </w:p>
        </w:tc>
        <w:tc>
          <w:tcPr>
            <w:tcW w:w="3003" w:type="dxa"/>
          </w:tcPr>
          <w:p w14:paraId="656873B4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  <w:tc>
          <w:tcPr>
            <w:tcW w:w="3004" w:type="dxa"/>
          </w:tcPr>
          <w:p w14:paraId="732BA7DD" w14:textId="77777777" w:rsidR="00CD2204" w:rsidRDefault="00CD2204" w:rsidP="00617FE9">
            <w:pPr>
              <w:rPr>
                <w:sz w:val="24"/>
                <w:lang w:val="nl-NL"/>
              </w:rPr>
            </w:pPr>
          </w:p>
        </w:tc>
      </w:tr>
    </w:tbl>
    <w:p w14:paraId="13027C4D" w14:textId="77777777" w:rsidR="00BC7967" w:rsidRDefault="00BC7967" w:rsidP="00BC7967">
      <w:pPr>
        <w:rPr>
          <w:sz w:val="24"/>
          <w:lang w:val="nl-NL"/>
        </w:rPr>
      </w:pPr>
    </w:p>
    <w:p w14:paraId="0AEAC5A9" w14:textId="5B142600" w:rsidR="00F62B9F" w:rsidRDefault="00BC7967" w:rsidP="00F62B9F">
      <w:pPr>
        <w:rPr>
          <w:sz w:val="24"/>
          <w:lang w:val="nl-NL"/>
        </w:rPr>
      </w:pPr>
      <w:r>
        <w:rPr>
          <w:sz w:val="24"/>
          <w:lang w:val="nl-NL"/>
        </w:rPr>
        <w:t>*</w:t>
      </w:r>
      <w:r w:rsidR="007E1971" w:rsidRPr="00BC7967">
        <w:rPr>
          <w:sz w:val="24"/>
          <w:lang w:val="nl-NL"/>
        </w:rPr>
        <w:t xml:space="preserve"> </w:t>
      </w:r>
      <w:r w:rsidRPr="00BC7967">
        <w:rPr>
          <w:sz w:val="24"/>
          <w:lang w:val="nl-NL"/>
        </w:rPr>
        <w:t xml:space="preserve">Docenten kunnen door het inhuren van student-assistent tijd vrijmaken voor </w:t>
      </w:r>
      <w:r w:rsidR="00035AC7">
        <w:rPr>
          <w:sz w:val="24"/>
          <w:lang w:val="nl-NL"/>
        </w:rPr>
        <w:t>o</w:t>
      </w:r>
      <w:r w:rsidRPr="00BC7967">
        <w:rPr>
          <w:sz w:val="24"/>
          <w:lang w:val="nl-NL"/>
        </w:rPr>
        <w:t>nderwijsinnovatieprojecten. Het inhuren van student</w:t>
      </w:r>
      <w:r w:rsidR="00035AC7">
        <w:rPr>
          <w:sz w:val="24"/>
          <w:lang w:val="nl-NL"/>
        </w:rPr>
        <w:t>-</w:t>
      </w:r>
      <w:r w:rsidRPr="00BC7967">
        <w:rPr>
          <w:sz w:val="24"/>
          <w:lang w:val="nl-NL"/>
        </w:rPr>
        <w:t>assistent</w:t>
      </w:r>
      <w:r w:rsidR="007E1971">
        <w:rPr>
          <w:sz w:val="24"/>
          <w:lang w:val="nl-NL"/>
        </w:rPr>
        <w:t xml:space="preserve">en verloopt via de faculteiten en </w:t>
      </w:r>
      <w:proofErr w:type="spellStart"/>
      <w:r w:rsidR="00C11B2A">
        <w:rPr>
          <w:sz w:val="24"/>
          <w:lang w:val="nl-NL"/>
        </w:rPr>
        <w:t>EURflex</w:t>
      </w:r>
      <w:proofErr w:type="spellEnd"/>
      <w:r w:rsidR="007E1971">
        <w:rPr>
          <w:sz w:val="24"/>
          <w:lang w:val="nl-NL"/>
        </w:rPr>
        <w:t>. Voor meer informatie over deze proced</w:t>
      </w:r>
      <w:r w:rsidR="00CA1510">
        <w:rPr>
          <w:sz w:val="24"/>
          <w:lang w:val="nl-NL"/>
        </w:rPr>
        <w:t>ure kunt u contact opnemen met de</w:t>
      </w:r>
      <w:r w:rsidR="007E1971">
        <w:rPr>
          <w:sz w:val="24"/>
          <w:lang w:val="nl-NL"/>
        </w:rPr>
        <w:t xml:space="preserve"> </w:t>
      </w:r>
      <w:r w:rsidRPr="00BC7967">
        <w:rPr>
          <w:sz w:val="24"/>
          <w:lang w:val="nl-NL"/>
        </w:rPr>
        <w:t xml:space="preserve">CLI </w:t>
      </w:r>
      <w:r w:rsidR="007E1971">
        <w:rPr>
          <w:sz w:val="24"/>
          <w:lang w:val="nl-NL"/>
        </w:rPr>
        <w:t>(</w:t>
      </w:r>
      <w:hyperlink r:id="rId10" w:history="1">
        <w:r w:rsidR="00035AC7" w:rsidRPr="00DB3EE7">
          <w:rPr>
            <w:rStyle w:val="Hyperlink"/>
            <w:sz w:val="24"/>
            <w:lang w:val="nl-NL"/>
          </w:rPr>
          <w:t>cli@eur.nl</w:t>
        </w:r>
      </w:hyperlink>
      <w:r w:rsidR="007E1971">
        <w:rPr>
          <w:sz w:val="24"/>
          <w:lang w:val="nl-NL"/>
        </w:rPr>
        <w:t>)</w:t>
      </w:r>
    </w:p>
    <w:p w14:paraId="07E07458" w14:textId="77777777" w:rsidR="00035AC7" w:rsidRDefault="00035AC7" w:rsidP="00F62B9F">
      <w:pPr>
        <w:rPr>
          <w:sz w:val="24"/>
          <w:lang w:val="nl-NL"/>
        </w:rPr>
      </w:pPr>
    </w:p>
    <w:p w14:paraId="4ED2C440" w14:textId="77777777" w:rsidR="00035AC7" w:rsidRDefault="00035AC7" w:rsidP="00F62B9F">
      <w:pPr>
        <w:rPr>
          <w:sz w:val="24"/>
          <w:lang w:val="nl-NL"/>
        </w:rPr>
      </w:pPr>
    </w:p>
    <w:p w14:paraId="5B6A56D7" w14:textId="77777777" w:rsidR="00721979" w:rsidRPr="00035AC7" w:rsidRDefault="00721979" w:rsidP="00F62B9F">
      <w:pPr>
        <w:rPr>
          <w:sz w:val="24"/>
          <w:lang w:val="nl-NL"/>
        </w:rPr>
      </w:pPr>
    </w:p>
    <w:p w14:paraId="48ACA13C" w14:textId="65714807" w:rsidR="00F62B9F" w:rsidRPr="00C32F57" w:rsidRDefault="00035AC7" w:rsidP="00F62B9F">
      <w:pPr>
        <w:rPr>
          <w:color w:val="538135" w:themeColor="accent6" w:themeShade="BF"/>
          <w:sz w:val="36"/>
          <w:szCs w:val="36"/>
          <w:lang w:val="nl-NL"/>
        </w:rPr>
      </w:pPr>
      <w:r w:rsidRPr="00C32F57">
        <w:rPr>
          <w:color w:val="538135" w:themeColor="accent6" w:themeShade="BF"/>
          <w:sz w:val="36"/>
          <w:szCs w:val="36"/>
          <w:lang w:val="nl-NL"/>
        </w:rPr>
        <w:t xml:space="preserve">4. </w:t>
      </w:r>
      <w:r w:rsidR="00302B65" w:rsidRPr="00C32F57">
        <w:rPr>
          <w:color w:val="538135" w:themeColor="accent6" w:themeShade="BF"/>
          <w:sz w:val="36"/>
          <w:szCs w:val="36"/>
          <w:lang w:val="nl-NL"/>
        </w:rPr>
        <w:t>A</w:t>
      </w:r>
      <w:r w:rsidR="00643019" w:rsidRPr="00C32F57">
        <w:rPr>
          <w:color w:val="538135" w:themeColor="accent6" w:themeShade="BF"/>
          <w:sz w:val="36"/>
          <w:szCs w:val="36"/>
          <w:lang w:val="nl-NL"/>
        </w:rPr>
        <w:t>anvang en oplevering project</w:t>
      </w:r>
    </w:p>
    <w:p w14:paraId="5997F054" w14:textId="77777777" w:rsidR="00035AC7" w:rsidRPr="00035AC7" w:rsidRDefault="00035AC7" w:rsidP="00035AC7">
      <w:pPr>
        <w:rPr>
          <w:color w:val="385623" w:themeColor="accent6" w:themeShade="80"/>
          <w:sz w:val="24"/>
          <w:lang w:val="nl-NL"/>
        </w:rPr>
      </w:pPr>
    </w:p>
    <w:p w14:paraId="79E17BD9" w14:textId="45E523F6" w:rsidR="00F62B9F" w:rsidRPr="00F62B9F" w:rsidRDefault="00F62B9F" w:rsidP="00FF03CE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4</w:t>
      </w:r>
      <w:r w:rsidRPr="00F62B9F">
        <w:rPr>
          <w:b/>
          <w:sz w:val="24"/>
          <w:lang w:val="nl-NL"/>
        </w:rPr>
        <w:t xml:space="preserve">a. </w:t>
      </w:r>
      <w:r>
        <w:rPr>
          <w:b/>
          <w:sz w:val="24"/>
          <w:lang w:val="nl-NL"/>
        </w:rPr>
        <w:t>Aanvang</w:t>
      </w:r>
      <w:r w:rsidRPr="00F62B9F">
        <w:rPr>
          <w:b/>
          <w:sz w:val="24"/>
          <w:lang w:val="nl-NL"/>
        </w:rPr>
        <w:t xml:space="preserve"> en afronding project</w:t>
      </w:r>
      <w:r w:rsidR="00302B65">
        <w:rPr>
          <w:b/>
          <w:sz w:val="24"/>
          <w:lang w:val="nl-NL"/>
        </w:rPr>
        <w:t xml:space="preserve"> (inschatting)</w:t>
      </w:r>
    </w:p>
    <w:p w14:paraId="4FD16377" w14:textId="1C5D1721" w:rsidR="00FF03CE" w:rsidRDefault="00214AC2" w:rsidP="00FF03CE">
      <w:pPr>
        <w:rPr>
          <w:sz w:val="24"/>
          <w:lang w:val="nl-NL"/>
        </w:rPr>
      </w:pPr>
      <w:r>
        <w:rPr>
          <w:sz w:val="24"/>
          <w:lang w:val="nl-NL"/>
        </w:rPr>
        <w:t xml:space="preserve">Wanneer start </w:t>
      </w:r>
      <w:r w:rsidR="00FF03CE">
        <w:rPr>
          <w:sz w:val="24"/>
          <w:lang w:val="nl-NL"/>
        </w:rPr>
        <w:t xml:space="preserve">het project en wanneer </w:t>
      </w:r>
      <w:r>
        <w:rPr>
          <w:sz w:val="24"/>
          <w:lang w:val="nl-NL"/>
        </w:rPr>
        <w:t>wordt</w:t>
      </w:r>
      <w:r w:rsidR="00FF03CE">
        <w:rPr>
          <w:sz w:val="24"/>
          <w:lang w:val="nl-NL"/>
        </w:rPr>
        <w:t xml:space="preserve"> het project </w:t>
      </w:r>
      <w:r>
        <w:rPr>
          <w:sz w:val="24"/>
          <w:lang w:val="nl-NL"/>
        </w:rPr>
        <w:t xml:space="preserve">na verwachting </w:t>
      </w:r>
      <w:r w:rsidR="00FF03CE">
        <w:rPr>
          <w:sz w:val="24"/>
          <w:lang w:val="nl-NL"/>
        </w:rPr>
        <w:t>af</w:t>
      </w:r>
      <w:r>
        <w:rPr>
          <w:sz w:val="24"/>
          <w:lang w:val="nl-NL"/>
        </w:rPr>
        <w:t>gerond</w:t>
      </w:r>
      <w:r w:rsidR="00F62B9F">
        <w:rPr>
          <w:sz w:val="24"/>
          <w:lang w:val="nl-NL"/>
        </w:rPr>
        <w:t>?</w:t>
      </w:r>
    </w:p>
    <w:p w14:paraId="1D18CC82" w14:textId="77777777" w:rsidR="00721979" w:rsidRDefault="00721979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12F244D5" w14:textId="07F413AA" w:rsidR="00035AC7" w:rsidRPr="00302B65" w:rsidRDefault="00035AC7" w:rsidP="00035AC7">
      <w:pPr>
        <w:rPr>
          <w:color w:val="385623" w:themeColor="accent6" w:themeShade="80"/>
          <w:sz w:val="36"/>
          <w:szCs w:val="36"/>
          <w:lang w:val="nl-NL"/>
        </w:rPr>
      </w:pPr>
      <w:r w:rsidRPr="00302B65">
        <w:rPr>
          <w:color w:val="385623" w:themeColor="accent6" w:themeShade="80"/>
          <w:sz w:val="36"/>
          <w:szCs w:val="36"/>
          <w:lang w:val="nl-NL"/>
        </w:rPr>
        <w:t xml:space="preserve">5. CLI Activiteiten </w:t>
      </w:r>
    </w:p>
    <w:p w14:paraId="21E3856D" w14:textId="77777777" w:rsidR="00CF762E" w:rsidRPr="00CF762E" w:rsidRDefault="00CF762E" w:rsidP="00035AC7">
      <w:pPr>
        <w:rPr>
          <w:b/>
          <w:color w:val="385623" w:themeColor="accent6" w:themeShade="80"/>
          <w:sz w:val="24"/>
          <w:lang w:val="nl-NL"/>
        </w:rPr>
      </w:pPr>
    </w:p>
    <w:p w14:paraId="73474A16" w14:textId="0FA0C05C" w:rsidR="00035AC7" w:rsidRPr="00411ED3" w:rsidRDefault="00035AC7" w:rsidP="00035AC7">
      <w:pPr>
        <w:spacing w:after="160" w:line="259" w:lineRule="auto"/>
        <w:contextualSpacing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5a. </w:t>
      </w:r>
      <w:r w:rsidRPr="00411ED3">
        <w:rPr>
          <w:b/>
          <w:sz w:val="24"/>
          <w:lang w:val="nl-NL"/>
        </w:rPr>
        <w:t>Welke initiatieven worden ondernomen om het project te doen landen in de community?</w:t>
      </w:r>
    </w:p>
    <w:p w14:paraId="10F21C5D" w14:textId="6B77A809" w:rsidR="00035AC7" w:rsidRDefault="00035AC7" w:rsidP="00035AC7">
      <w:pPr>
        <w:spacing w:after="160" w:line="259" w:lineRule="auto"/>
        <w:rPr>
          <w:sz w:val="24"/>
          <w:lang w:val="nl-NL"/>
        </w:rPr>
      </w:pPr>
      <w:r w:rsidRPr="00411ED3">
        <w:rPr>
          <w:sz w:val="24"/>
          <w:lang w:val="nl-NL"/>
        </w:rPr>
        <w:t xml:space="preserve">Beschrijf de beoogde </w:t>
      </w:r>
      <w:proofErr w:type="spellStart"/>
      <w:r w:rsidRPr="00411ED3">
        <w:rPr>
          <w:sz w:val="24"/>
          <w:lang w:val="nl-NL"/>
        </w:rPr>
        <w:t>kennisdelings</w:t>
      </w:r>
      <w:proofErr w:type="spellEnd"/>
      <w:r w:rsidRPr="00411ED3">
        <w:rPr>
          <w:sz w:val="24"/>
          <w:lang w:val="nl-NL"/>
        </w:rPr>
        <w:t xml:space="preserve">-initiatieven die ervoor zullen zorgen dat het project en de resultaten ervan </w:t>
      </w:r>
      <w:r>
        <w:rPr>
          <w:sz w:val="24"/>
          <w:lang w:val="nl-NL"/>
        </w:rPr>
        <w:t>campus-</w:t>
      </w:r>
      <w:r w:rsidRPr="00411ED3">
        <w:rPr>
          <w:sz w:val="24"/>
          <w:lang w:val="nl-NL"/>
        </w:rPr>
        <w:t>brede</w:t>
      </w:r>
      <w:r>
        <w:rPr>
          <w:sz w:val="24"/>
          <w:lang w:val="nl-NL"/>
        </w:rPr>
        <w:t xml:space="preserve"> exposure krijgen.</w:t>
      </w:r>
    </w:p>
    <w:p w14:paraId="3336E4B1" w14:textId="77777777" w:rsidR="00035AC7" w:rsidRDefault="00035AC7" w:rsidP="00035AC7">
      <w:pPr>
        <w:rPr>
          <w:b/>
          <w:color w:val="385623" w:themeColor="accent6" w:themeShade="80"/>
          <w:sz w:val="44"/>
          <w:szCs w:val="44"/>
          <w:lang w:val="nl-NL"/>
        </w:rPr>
      </w:pPr>
    </w:p>
    <w:p w14:paraId="5BF02A06" w14:textId="39A30925" w:rsidR="00035AC7" w:rsidRPr="00C32F57" w:rsidRDefault="00035AC7" w:rsidP="00035AC7">
      <w:pPr>
        <w:rPr>
          <w:color w:val="538135" w:themeColor="accent6" w:themeShade="BF"/>
          <w:sz w:val="36"/>
          <w:szCs w:val="36"/>
          <w:lang w:val="nl-NL"/>
        </w:rPr>
      </w:pPr>
      <w:r w:rsidRPr="00C32F57">
        <w:rPr>
          <w:color w:val="538135" w:themeColor="accent6" w:themeShade="BF"/>
          <w:sz w:val="36"/>
          <w:szCs w:val="36"/>
          <w:lang w:val="nl-NL"/>
        </w:rPr>
        <w:t>6. Bijlagen</w:t>
      </w:r>
      <w:r w:rsidR="00CF762E" w:rsidRPr="00C32F57">
        <w:rPr>
          <w:color w:val="538135" w:themeColor="accent6" w:themeShade="BF"/>
          <w:sz w:val="36"/>
          <w:szCs w:val="36"/>
          <w:lang w:val="nl-NL"/>
        </w:rPr>
        <w:t xml:space="preserve"> (optioneel)</w:t>
      </w:r>
    </w:p>
    <w:p w14:paraId="174A0839" w14:textId="77777777" w:rsidR="00D33BBA" w:rsidRDefault="00D33BBA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08D8616C" w14:textId="77777777" w:rsidR="00D33BBA" w:rsidRDefault="00D33BBA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5684A640" w14:textId="77777777" w:rsidR="00302B65" w:rsidRDefault="00302B65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6876460C" w14:textId="77777777" w:rsidR="00302B65" w:rsidRDefault="00302B65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1C6A200A" w14:textId="77777777" w:rsidR="00302B65" w:rsidRDefault="00302B65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7E55388E" w14:textId="77777777" w:rsidR="00F62B9F" w:rsidRDefault="00F62B9F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724458F5" w14:textId="2E178198" w:rsidR="00643019" w:rsidRPr="00C32F57" w:rsidRDefault="00721979" w:rsidP="00643019">
      <w:pPr>
        <w:rPr>
          <w:b/>
          <w:color w:val="00B969"/>
          <w:sz w:val="36"/>
          <w:szCs w:val="36"/>
          <w:lang w:val="nl-NL"/>
        </w:rPr>
      </w:pPr>
      <w:r w:rsidRPr="00C32F57">
        <w:rPr>
          <w:b/>
          <w:color w:val="00B969"/>
          <w:sz w:val="36"/>
          <w:szCs w:val="36"/>
          <w:lang w:val="nl-NL"/>
        </w:rPr>
        <w:lastRenderedPageBreak/>
        <w:t xml:space="preserve">Fase </w:t>
      </w:r>
      <w:r w:rsidR="00643019" w:rsidRPr="00C32F57">
        <w:rPr>
          <w:b/>
          <w:color w:val="00B969"/>
          <w:sz w:val="36"/>
          <w:szCs w:val="36"/>
          <w:lang w:val="nl-NL"/>
        </w:rPr>
        <w:t xml:space="preserve">2 – </w:t>
      </w:r>
      <w:r w:rsidR="00302B65" w:rsidRPr="00C32F57">
        <w:rPr>
          <w:b/>
          <w:color w:val="00B969"/>
          <w:sz w:val="36"/>
          <w:szCs w:val="36"/>
          <w:lang w:val="nl-NL"/>
        </w:rPr>
        <w:t xml:space="preserve">Activiteiten, </w:t>
      </w:r>
      <w:r w:rsidR="00643019" w:rsidRPr="00C32F57">
        <w:rPr>
          <w:b/>
          <w:color w:val="00B969"/>
          <w:sz w:val="36"/>
          <w:szCs w:val="36"/>
          <w:lang w:val="nl-NL"/>
        </w:rPr>
        <w:t>uren</w:t>
      </w:r>
      <w:r w:rsidR="00302B65" w:rsidRPr="00C32F57">
        <w:rPr>
          <w:b/>
          <w:color w:val="00B969"/>
          <w:sz w:val="36"/>
          <w:szCs w:val="36"/>
          <w:lang w:val="nl-NL"/>
        </w:rPr>
        <w:t>,</w:t>
      </w:r>
      <w:r w:rsidR="00643019" w:rsidRPr="00C32F57">
        <w:rPr>
          <w:b/>
          <w:color w:val="00B969"/>
          <w:sz w:val="36"/>
          <w:szCs w:val="36"/>
          <w:lang w:val="nl-NL"/>
        </w:rPr>
        <w:t xml:space="preserve"> begroting</w:t>
      </w:r>
      <w:r w:rsidR="00302B65" w:rsidRPr="00C32F57">
        <w:rPr>
          <w:b/>
          <w:color w:val="00B969"/>
          <w:sz w:val="36"/>
          <w:szCs w:val="36"/>
          <w:lang w:val="nl-NL"/>
        </w:rPr>
        <w:t xml:space="preserve"> en fasering</w:t>
      </w:r>
    </w:p>
    <w:p w14:paraId="5E6AE9F5" w14:textId="192FCE91" w:rsidR="00643019" w:rsidRPr="005D35A6" w:rsidRDefault="00643019" w:rsidP="00643019">
      <w:pPr>
        <w:rPr>
          <w:i/>
          <w:color w:val="385623" w:themeColor="accent6" w:themeShade="80"/>
          <w:sz w:val="36"/>
          <w:szCs w:val="36"/>
          <w:lang w:val="nl-NL"/>
        </w:rPr>
      </w:pPr>
      <w:r w:rsidRPr="00C32F57">
        <w:rPr>
          <w:i/>
          <w:color w:val="00B969"/>
          <w:sz w:val="36"/>
          <w:szCs w:val="36"/>
          <w:lang w:val="nl-NL"/>
        </w:rPr>
        <w:t>Invullen door projectleider</w:t>
      </w:r>
    </w:p>
    <w:p w14:paraId="4A6CAC65" w14:textId="77777777" w:rsidR="00F62B9F" w:rsidRPr="005D35A6" w:rsidRDefault="00F62B9F" w:rsidP="00D33E35">
      <w:pPr>
        <w:rPr>
          <w:color w:val="385623" w:themeColor="accent6" w:themeShade="80"/>
          <w:sz w:val="36"/>
          <w:szCs w:val="36"/>
          <w:lang w:val="nl-NL"/>
        </w:rPr>
      </w:pPr>
    </w:p>
    <w:p w14:paraId="4D69B492" w14:textId="3E21C3F6" w:rsidR="00035AC7" w:rsidRDefault="00721979" w:rsidP="00035AC7">
      <w:pPr>
        <w:rPr>
          <w:sz w:val="24"/>
          <w:lang w:val="nl-NL"/>
        </w:rPr>
      </w:pPr>
      <w:r>
        <w:rPr>
          <w:sz w:val="24"/>
          <w:lang w:val="nl-NL"/>
        </w:rPr>
        <w:t>N</w:t>
      </w:r>
      <w:r w:rsidR="005D35A6">
        <w:rPr>
          <w:sz w:val="24"/>
          <w:lang w:val="nl-NL"/>
        </w:rPr>
        <w:t xml:space="preserve">adat </w:t>
      </w:r>
      <w:r>
        <w:rPr>
          <w:sz w:val="24"/>
          <w:lang w:val="nl-NL"/>
        </w:rPr>
        <w:t>de projectaanvraag</w:t>
      </w:r>
      <w:r w:rsidR="005D35A6">
        <w:rPr>
          <w:sz w:val="24"/>
          <w:lang w:val="nl-NL"/>
        </w:rPr>
        <w:t xml:space="preserve"> is</w:t>
      </w:r>
      <w:r w:rsidR="005D35A6" w:rsidRPr="005D35A6">
        <w:rPr>
          <w:sz w:val="24"/>
          <w:lang w:val="nl-NL"/>
        </w:rPr>
        <w:t xml:space="preserve"> </w:t>
      </w:r>
      <w:r>
        <w:rPr>
          <w:sz w:val="24"/>
          <w:lang w:val="nl-NL"/>
        </w:rPr>
        <w:t xml:space="preserve">ingediend en </w:t>
      </w:r>
      <w:r w:rsidR="00C32F57">
        <w:rPr>
          <w:sz w:val="24"/>
          <w:lang w:val="nl-NL"/>
        </w:rPr>
        <w:t xml:space="preserve">is </w:t>
      </w:r>
      <w:r w:rsidR="005D35A6" w:rsidRPr="005D35A6">
        <w:rPr>
          <w:sz w:val="24"/>
          <w:lang w:val="nl-NL"/>
        </w:rPr>
        <w:t xml:space="preserve">geaccordeerd </w:t>
      </w:r>
      <w:r w:rsidR="005D35A6">
        <w:rPr>
          <w:sz w:val="24"/>
          <w:lang w:val="nl-NL"/>
        </w:rPr>
        <w:t>door d</w:t>
      </w:r>
      <w:r w:rsidR="00CA1510">
        <w:rPr>
          <w:sz w:val="24"/>
          <w:lang w:val="nl-NL"/>
        </w:rPr>
        <w:t>e Themagroep Onderwijsinnovatiep</w:t>
      </w:r>
      <w:r w:rsidR="005D35A6">
        <w:rPr>
          <w:sz w:val="24"/>
          <w:lang w:val="nl-NL"/>
        </w:rPr>
        <w:t xml:space="preserve">rojecten, </w:t>
      </w:r>
      <w:r w:rsidR="005D35A6" w:rsidRPr="005D35A6">
        <w:rPr>
          <w:sz w:val="24"/>
          <w:lang w:val="nl-NL"/>
        </w:rPr>
        <w:t xml:space="preserve">wordt de definitieve begroting </w:t>
      </w:r>
      <w:r w:rsidR="00C32F57" w:rsidRPr="005D35A6">
        <w:rPr>
          <w:sz w:val="24"/>
          <w:lang w:val="nl-NL"/>
        </w:rPr>
        <w:t>opgesteld</w:t>
      </w:r>
      <w:r w:rsidR="00C32F57">
        <w:rPr>
          <w:sz w:val="24"/>
          <w:lang w:val="nl-NL"/>
        </w:rPr>
        <w:t>. O</w:t>
      </w:r>
      <w:r w:rsidR="00CF762E">
        <w:rPr>
          <w:sz w:val="24"/>
          <w:lang w:val="nl-NL"/>
        </w:rPr>
        <w:t>nderstaande t</w:t>
      </w:r>
      <w:r w:rsidR="00035AC7">
        <w:rPr>
          <w:sz w:val="24"/>
          <w:lang w:val="nl-NL"/>
        </w:rPr>
        <w:t>abel</w:t>
      </w:r>
      <w:r w:rsidR="005D35A6">
        <w:rPr>
          <w:sz w:val="24"/>
          <w:lang w:val="nl-NL"/>
        </w:rPr>
        <w:t>len</w:t>
      </w:r>
      <w:r w:rsidR="00035AC7">
        <w:rPr>
          <w:sz w:val="24"/>
          <w:lang w:val="nl-NL"/>
        </w:rPr>
        <w:t xml:space="preserve"> k</w:t>
      </w:r>
      <w:r w:rsidR="005D35A6">
        <w:rPr>
          <w:sz w:val="24"/>
          <w:lang w:val="nl-NL"/>
        </w:rPr>
        <w:t>unnen</w:t>
      </w:r>
      <w:r w:rsidR="00035AC7">
        <w:rPr>
          <w:sz w:val="24"/>
          <w:lang w:val="nl-NL"/>
        </w:rPr>
        <w:t xml:space="preserve"> helpen met het opstellen van een </w:t>
      </w:r>
      <w:r w:rsidR="005D35A6">
        <w:rPr>
          <w:sz w:val="24"/>
          <w:lang w:val="nl-NL"/>
        </w:rPr>
        <w:t xml:space="preserve">urenoverzicht en </w:t>
      </w:r>
      <w:r w:rsidR="00CF762E">
        <w:rPr>
          <w:sz w:val="24"/>
          <w:lang w:val="nl-NL"/>
        </w:rPr>
        <w:t>begroting.</w:t>
      </w:r>
      <w:r w:rsidR="00CF762E" w:rsidRPr="00035AC7">
        <w:rPr>
          <w:sz w:val="24"/>
          <w:lang w:val="nl-NL"/>
        </w:rPr>
        <w:t xml:space="preserve"> </w:t>
      </w:r>
    </w:p>
    <w:p w14:paraId="73476612" w14:textId="77777777" w:rsidR="00035AC7" w:rsidRDefault="00035AC7" w:rsidP="00035AC7">
      <w:pPr>
        <w:rPr>
          <w:sz w:val="24"/>
          <w:lang w:val="nl-NL"/>
        </w:rPr>
      </w:pPr>
    </w:p>
    <w:p w14:paraId="296AEB25" w14:textId="77777777" w:rsidR="00035AC7" w:rsidRDefault="00035AC7" w:rsidP="00D33E35">
      <w:pPr>
        <w:rPr>
          <w:color w:val="385623" w:themeColor="accent6" w:themeShade="80"/>
          <w:sz w:val="44"/>
          <w:szCs w:val="44"/>
          <w:lang w:val="nl-NL"/>
        </w:rPr>
      </w:pPr>
    </w:p>
    <w:p w14:paraId="27CAE9F8" w14:textId="7BBC4D37" w:rsidR="00D33E35" w:rsidRPr="005D35A6" w:rsidRDefault="008C39D7" w:rsidP="00D33E35">
      <w:pPr>
        <w:rPr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t>7</w:t>
      </w:r>
      <w:r w:rsidR="001F6BC0" w:rsidRPr="005D35A6">
        <w:rPr>
          <w:color w:val="385623" w:themeColor="accent6" w:themeShade="80"/>
          <w:sz w:val="36"/>
          <w:szCs w:val="36"/>
          <w:lang w:val="nl-NL"/>
        </w:rPr>
        <w:t xml:space="preserve">. </w:t>
      </w:r>
      <w:r w:rsidR="00302B65">
        <w:rPr>
          <w:color w:val="385623" w:themeColor="accent6" w:themeShade="80"/>
          <w:sz w:val="36"/>
          <w:szCs w:val="36"/>
          <w:lang w:val="nl-NL"/>
        </w:rPr>
        <w:t>A</w:t>
      </w:r>
      <w:r w:rsidR="00A42FAF" w:rsidRPr="005D35A6">
        <w:rPr>
          <w:color w:val="385623" w:themeColor="accent6" w:themeShade="80"/>
          <w:sz w:val="36"/>
          <w:szCs w:val="36"/>
          <w:lang w:val="nl-NL"/>
        </w:rPr>
        <w:t>ctiviteiten en uren</w:t>
      </w:r>
      <w:r w:rsidR="00D33E35" w:rsidRPr="005D35A6">
        <w:rPr>
          <w:color w:val="385623" w:themeColor="accent6" w:themeShade="80"/>
          <w:sz w:val="36"/>
          <w:szCs w:val="36"/>
          <w:lang w:val="nl-NL"/>
        </w:rPr>
        <w:t xml:space="preserve"> </w:t>
      </w:r>
    </w:p>
    <w:p w14:paraId="2E7EA75C" w14:textId="77777777" w:rsidR="00D33E35" w:rsidRPr="004C7CAA" w:rsidRDefault="00D33E35" w:rsidP="00D33E35">
      <w:pPr>
        <w:rPr>
          <w:b/>
          <w:sz w:val="24"/>
          <w:lang w:val="nl-NL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67"/>
        <w:gridCol w:w="5399"/>
        <w:gridCol w:w="1418"/>
      </w:tblGrid>
      <w:tr w:rsidR="005D35A6" w:rsidRPr="001F6BC0" w14:paraId="24FE1ABE" w14:textId="77777777" w:rsidTr="00C32F57">
        <w:trPr>
          <w:trHeight w:val="311"/>
        </w:trPr>
        <w:tc>
          <w:tcPr>
            <w:tcW w:w="1967" w:type="dxa"/>
            <w:shd w:val="clear" w:color="auto" w:fill="E2EFD9" w:themeFill="accent6" w:themeFillTint="33"/>
          </w:tcPr>
          <w:p w14:paraId="4BE74D36" w14:textId="77777777" w:rsidR="005D35A6" w:rsidRDefault="005D35A6" w:rsidP="00210082">
            <w:pPr>
              <w:rPr>
                <w:b/>
                <w:sz w:val="24"/>
                <w:lang w:val="nl-NL"/>
              </w:rPr>
            </w:pPr>
            <w:r w:rsidRPr="004C7CAA">
              <w:rPr>
                <w:b/>
                <w:sz w:val="24"/>
                <w:lang w:val="nl-NL"/>
              </w:rPr>
              <w:t>Fase</w:t>
            </w:r>
          </w:p>
          <w:p w14:paraId="0389F3D4" w14:textId="77777777" w:rsidR="005D35A6" w:rsidRPr="004C7CAA" w:rsidRDefault="005D35A6" w:rsidP="00210082">
            <w:pPr>
              <w:rPr>
                <w:b/>
                <w:sz w:val="24"/>
                <w:lang w:val="nl-NL"/>
              </w:rPr>
            </w:pPr>
          </w:p>
        </w:tc>
        <w:tc>
          <w:tcPr>
            <w:tcW w:w="5399" w:type="dxa"/>
            <w:shd w:val="clear" w:color="auto" w:fill="E2EFD9" w:themeFill="accent6" w:themeFillTint="33"/>
          </w:tcPr>
          <w:p w14:paraId="5E5BAC02" w14:textId="67388A72" w:rsidR="005D35A6" w:rsidRPr="004C7CAA" w:rsidRDefault="005D35A6" w:rsidP="00210082">
            <w:pPr>
              <w:rPr>
                <w:b/>
                <w:sz w:val="24"/>
                <w:lang w:val="nl-NL"/>
              </w:rPr>
            </w:pPr>
            <w:r w:rsidRPr="004C7CAA">
              <w:rPr>
                <w:b/>
                <w:sz w:val="24"/>
                <w:lang w:val="nl-NL"/>
              </w:rPr>
              <w:t>Activiteiten</w:t>
            </w:r>
            <w:r>
              <w:rPr>
                <w:b/>
                <w:sz w:val="24"/>
                <w:lang w:val="nl-NL"/>
              </w:rPr>
              <w:t xml:space="preserve"> CLI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DE2B811" w14:textId="2EB29803" w:rsidR="005D35A6" w:rsidRPr="001F6BC0" w:rsidRDefault="005D35A6" w:rsidP="00A42FAF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Uren</w:t>
            </w:r>
          </w:p>
        </w:tc>
      </w:tr>
      <w:tr w:rsidR="005D35A6" w:rsidRPr="001F6BC0" w14:paraId="4F50306B" w14:textId="77777777" w:rsidTr="00C32F57">
        <w:trPr>
          <w:trHeight w:val="1202"/>
        </w:trPr>
        <w:tc>
          <w:tcPr>
            <w:tcW w:w="1967" w:type="dxa"/>
          </w:tcPr>
          <w:p w14:paraId="22904C4F" w14:textId="0E9661DF" w:rsidR="005D35A6" w:rsidRDefault="005D35A6" w:rsidP="004F6485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Oriëntatiefase</w:t>
            </w:r>
          </w:p>
        </w:tc>
        <w:tc>
          <w:tcPr>
            <w:tcW w:w="5399" w:type="dxa"/>
          </w:tcPr>
          <w:p w14:paraId="14CC3982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79C6FCA6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:rsidRPr="001F6BC0" w14:paraId="2E3CA82E" w14:textId="77777777" w:rsidTr="00C32F57">
        <w:trPr>
          <w:trHeight w:val="276"/>
        </w:trPr>
        <w:tc>
          <w:tcPr>
            <w:tcW w:w="1967" w:type="dxa"/>
          </w:tcPr>
          <w:p w14:paraId="525E4AB1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06645B18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530765AF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:rsidRPr="001F6BC0" w14:paraId="7BDB4AAA" w14:textId="77777777" w:rsidTr="00C32F57">
        <w:trPr>
          <w:trHeight w:val="1394"/>
        </w:trPr>
        <w:tc>
          <w:tcPr>
            <w:tcW w:w="1967" w:type="dxa"/>
          </w:tcPr>
          <w:p w14:paraId="4C95E018" w14:textId="77777777" w:rsidR="005D35A6" w:rsidRDefault="005D35A6" w:rsidP="004F6485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Ontwerpfase</w:t>
            </w:r>
          </w:p>
          <w:p w14:paraId="49F6A5C1" w14:textId="77777777" w:rsidR="005D35A6" w:rsidRDefault="005D35A6" w:rsidP="004F6485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1641A7BF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6FCCFA90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:rsidRPr="001F6BC0" w14:paraId="7F6121EA" w14:textId="77777777" w:rsidTr="00C32F57">
        <w:trPr>
          <w:trHeight w:val="266"/>
        </w:trPr>
        <w:tc>
          <w:tcPr>
            <w:tcW w:w="1967" w:type="dxa"/>
          </w:tcPr>
          <w:p w14:paraId="5E9A0535" w14:textId="77777777" w:rsidR="005D35A6" w:rsidRDefault="005D35A6" w:rsidP="004F6485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55C6B6C4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435E685A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:rsidRPr="001F6BC0" w14:paraId="7261BA5B" w14:textId="77777777" w:rsidTr="00C32F57">
        <w:trPr>
          <w:trHeight w:val="1532"/>
        </w:trPr>
        <w:tc>
          <w:tcPr>
            <w:tcW w:w="1967" w:type="dxa"/>
          </w:tcPr>
          <w:p w14:paraId="51EBA9E1" w14:textId="77777777" w:rsidR="005D35A6" w:rsidRDefault="005D35A6" w:rsidP="004F6485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Ontwikkelfase</w:t>
            </w:r>
          </w:p>
          <w:p w14:paraId="26CC6720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0A9D0AC6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45B300BB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14:paraId="0847D0B0" w14:textId="77777777" w:rsidTr="00C32F57">
        <w:trPr>
          <w:trHeight w:val="278"/>
        </w:trPr>
        <w:tc>
          <w:tcPr>
            <w:tcW w:w="1967" w:type="dxa"/>
          </w:tcPr>
          <w:p w14:paraId="210933DA" w14:textId="77777777" w:rsidR="005D35A6" w:rsidRDefault="005D35A6" w:rsidP="004F6485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7916E897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7EE5E41C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5D35A6" w14:paraId="68CE5E22" w14:textId="77777777" w:rsidTr="00C32F57">
        <w:trPr>
          <w:trHeight w:val="991"/>
        </w:trPr>
        <w:tc>
          <w:tcPr>
            <w:tcW w:w="1967" w:type="dxa"/>
          </w:tcPr>
          <w:p w14:paraId="4EB43296" w14:textId="77777777" w:rsidR="005D35A6" w:rsidRDefault="005D35A6" w:rsidP="004F6485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Realisatiefase</w:t>
            </w:r>
          </w:p>
          <w:p w14:paraId="461DA3A3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5399" w:type="dxa"/>
          </w:tcPr>
          <w:p w14:paraId="7A1B8ACA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0DA85AC7" w14:textId="77777777" w:rsidR="005D35A6" w:rsidRDefault="005D35A6" w:rsidP="00210082">
            <w:pPr>
              <w:rPr>
                <w:sz w:val="24"/>
                <w:lang w:val="nl-NL"/>
              </w:rPr>
            </w:pPr>
          </w:p>
        </w:tc>
      </w:tr>
      <w:tr w:rsidR="00D33E35" w14:paraId="65C7155F" w14:textId="77777777" w:rsidTr="00C32F57">
        <w:trPr>
          <w:trHeight w:val="311"/>
        </w:trPr>
        <w:tc>
          <w:tcPr>
            <w:tcW w:w="8784" w:type="dxa"/>
            <w:gridSpan w:val="3"/>
          </w:tcPr>
          <w:p w14:paraId="4FFE31BE" w14:textId="77777777" w:rsidR="00D33E35" w:rsidRPr="00A94EDC" w:rsidRDefault="00D33E35" w:rsidP="00210082">
            <w:pPr>
              <w:rPr>
                <w:b/>
                <w:sz w:val="22"/>
                <w:lang w:val="nl-NL"/>
              </w:rPr>
            </w:pPr>
          </w:p>
        </w:tc>
      </w:tr>
      <w:tr w:rsidR="005D35A6" w14:paraId="6D086C5F" w14:textId="77777777" w:rsidTr="00C32F57">
        <w:trPr>
          <w:trHeight w:val="298"/>
        </w:trPr>
        <w:tc>
          <w:tcPr>
            <w:tcW w:w="1967" w:type="dxa"/>
          </w:tcPr>
          <w:p w14:paraId="218BC511" w14:textId="77777777" w:rsidR="005D35A6" w:rsidRPr="004C7CAA" w:rsidRDefault="005D35A6" w:rsidP="00210082">
            <w:pPr>
              <w:rPr>
                <w:b/>
                <w:sz w:val="24"/>
                <w:lang w:val="nl-NL"/>
              </w:rPr>
            </w:pPr>
            <w:r w:rsidRPr="004C7CAA">
              <w:rPr>
                <w:b/>
                <w:sz w:val="24"/>
                <w:lang w:val="nl-NL"/>
              </w:rPr>
              <w:t>TOTAAL</w:t>
            </w:r>
          </w:p>
        </w:tc>
        <w:tc>
          <w:tcPr>
            <w:tcW w:w="5399" w:type="dxa"/>
          </w:tcPr>
          <w:p w14:paraId="0A13D1B4" w14:textId="77777777" w:rsidR="005D35A6" w:rsidRPr="004C7CAA" w:rsidRDefault="005D35A6" w:rsidP="00210082">
            <w:pPr>
              <w:rPr>
                <w:b/>
                <w:sz w:val="24"/>
                <w:lang w:val="nl-NL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560A688" w14:textId="77777777" w:rsidR="005D35A6" w:rsidRPr="004C7CAA" w:rsidRDefault="005D35A6" w:rsidP="00210082">
            <w:pPr>
              <w:rPr>
                <w:b/>
                <w:sz w:val="24"/>
                <w:lang w:val="nl-NL"/>
              </w:rPr>
            </w:pPr>
          </w:p>
        </w:tc>
      </w:tr>
    </w:tbl>
    <w:p w14:paraId="77327A96" w14:textId="77777777" w:rsidR="00440F68" w:rsidRDefault="00440F68" w:rsidP="00CE1055">
      <w:pPr>
        <w:rPr>
          <w:sz w:val="24"/>
          <w:lang w:val="nl-NL"/>
        </w:rPr>
      </w:pPr>
    </w:p>
    <w:p w14:paraId="49453D0A" w14:textId="77777777" w:rsidR="00A42FAF" w:rsidRDefault="00A42FAF" w:rsidP="00CE1055">
      <w:pPr>
        <w:rPr>
          <w:sz w:val="24"/>
          <w:lang w:val="nl-NL"/>
        </w:rPr>
      </w:pPr>
    </w:p>
    <w:p w14:paraId="0DCA01D6" w14:textId="77777777" w:rsidR="009C1674" w:rsidRDefault="009C1674" w:rsidP="00CE1055">
      <w:pPr>
        <w:rPr>
          <w:b/>
          <w:color w:val="385623" w:themeColor="accent6" w:themeShade="80"/>
          <w:sz w:val="44"/>
          <w:szCs w:val="44"/>
          <w:lang w:val="nl-NL"/>
        </w:rPr>
      </w:pPr>
    </w:p>
    <w:p w14:paraId="4A6CA422" w14:textId="77777777" w:rsidR="00302B65" w:rsidRDefault="00302B65" w:rsidP="00CE1055">
      <w:pPr>
        <w:rPr>
          <w:b/>
          <w:color w:val="385623" w:themeColor="accent6" w:themeShade="80"/>
          <w:sz w:val="44"/>
          <w:szCs w:val="44"/>
          <w:lang w:val="nl-NL"/>
        </w:rPr>
      </w:pPr>
    </w:p>
    <w:p w14:paraId="5E1BA0EC" w14:textId="77777777" w:rsidR="00721979" w:rsidRDefault="00721979" w:rsidP="00CE1055">
      <w:pPr>
        <w:rPr>
          <w:b/>
          <w:color w:val="385623" w:themeColor="accent6" w:themeShade="80"/>
          <w:sz w:val="44"/>
          <w:szCs w:val="44"/>
          <w:lang w:val="nl-NL"/>
        </w:rPr>
      </w:pPr>
    </w:p>
    <w:p w14:paraId="1A36D01F" w14:textId="1317E872" w:rsidR="005D35A6" w:rsidRDefault="005D35A6" w:rsidP="005D35A6">
      <w:pPr>
        <w:rPr>
          <w:color w:val="385623" w:themeColor="accent6" w:themeShade="80"/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lastRenderedPageBreak/>
        <w:t xml:space="preserve">8. Begroting </w:t>
      </w:r>
    </w:p>
    <w:tbl>
      <w:tblPr>
        <w:tblStyle w:val="TableGrid"/>
        <w:tblpPr w:leftFromText="180" w:rightFromText="180" w:vertAnchor="text" w:horzAnchor="page" w:tblpX="3757" w:tblpY="346"/>
        <w:tblW w:w="0" w:type="auto"/>
        <w:tblLook w:val="04A0" w:firstRow="1" w:lastRow="0" w:firstColumn="1" w:lastColumn="0" w:noHBand="0" w:noVBand="1"/>
      </w:tblPr>
      <w:tblGrid>
        <w:gridCol w:w="621"/>
      </w:tblGrid>
      <w:tr w:rsidR="00721979" w14:paraId="7832CE2E" w14:textId="77777777" w:rsidTr="00302B65">
        <w:trPr>
          <w:trHeight w:val="274"/>
        </w:trPr>
        <w:tc>
          <w:tcPr>
            <w:tcW w:w="621" w:type="dxa"/>
          </w:tcPr>
          <w:p w14:paraId="55F37741" w14:textId="77777777" w:rsidR="00721979" w:rsidRDefault="00721979" w:rsidP="00721979">
            <w:pPr>
              <w:spacing w:after="160" w:line="259" w:lineRule="auto"/>
              <w:rPr>
                <w:b/>
                <w:sz w:val="24"/>
                <w:lang w:val="nl-NL"/>
              </w:rPr>
            </w:pPr>
          </w:p>
        </w:tc>
      </w:tr>
    </w:tbl>
    <w:p w14:paraId="02DC2031" w14:textId="77777777" w:rsidR="0056195C" w:rsidRDefault="0056195C" w:rsidP="005D35A6">
      <w:pPr>
        <w:rPr>
          <w:color w:val="385623" w:themeColor="accent6" w:themeShade="80"/>
          <w:sz w:val="36"/>
          <w:szCs w:val="36"/>
          <w:lang w:val="nl-NL"/>
        </w:rPr>
      </w:pPr>
    </w:p>
    <w:p w14:paraId="422D17EE" w14:textId="77777777" w:rsidR="00721979" w:rsidRPr="005B0F52" w:rsidRDefault="0056195C" w:rsidP="0056195C">
      <w:pPr>
        <w:spacing w:after="160" w:line="259" w:lineRule="auto"/>
        <w:rPr>
          <w:b/>
          <w:sz w:val="24"/>
          <w:lang w:val="nl-NL"/>
        </w:rPr>
      </w:pPr>
      <w:r w:rsidRPr="005B0F52">
        <w:rPr>
          <w:b/>
          <w:sz w:val="24"/>
          <w:lang w:val="nl-NL"/>
        </w:rPr>
        <w:t xml:space="preserve">Aantal ECTS </w:t>
      </w:r>
      <w:proofErr w:type="gramStart"/>
      <w:r w:rsidRPr="005B0F52">
        <w:rPr>
          <w:b/>
          <w:sz w:val="24"/>
          <w:lang w:val="nl-NL"/>
        </w:rPr>
        <w:t>vak</w:t>
      </w:r>
      <w:r w:rsidR="005B0F52">
        <w:rPr>
          <w:b/>
          <w:sz w:val="24"/>
          <w:lang w:val="nl-NL"/>
        </w:rPr>
        <w:t xml:space="preserve">  </w:t>
      </w:r>
      <w:proofErr w:type="gramEnd"/>
    </w:p>
    <w:p w14:paraId="2C8A4EDF" w14:textId="2FD9660F" w:rsidR="001F6BC0" w:rsidRPr="005B0F52" w:rsidRDefault="001F6BC0" w:rsidP="0056195C">
      <w:pPr>
        <w:spacing w:after="160" w:line="259" w:lineRule="auto"/>
        <w:rPr>
          <w:b/>
          <w:sz w:val="24"/>
          <w:lang w:val="nl-NL"/>
        </w:rPr>
      </w:pPr>
    </w:p>
    <w:p w14:paraId="24EE731C" w14:textId="77777777" w:rsidR="005B0F52" w:rsidRDefault="005B0F52" w:rsidP="00FF03CE">
      <w:pPr>
        <w:rPr>
          <w:sz w:val="24"/>
          <w:lang w:val="nl-NL"/>
        </w:rPr>
      </w:pPr>
    </w:p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</w:tblGrid>
      <w:tr w:rsidR="0056195C" w14:paraId="43C0A319" w14:textId="77777777" w:rsidTr="005B0F52">
        <w:trPr>
          <w:trHeight w:val="241"/>
        </w:trPr>
        <w:tc>
          <w:tcPr>
            <w:tcW w:w="1555" w:type="dxa"/>
            <w:shd w:val="clear" w:color="auto" w:fill="E2EFD9" w:themeFill="accent6" w:themeFillTint="33"/>
          </w:tcPr>
          <w:p w14:paraId="65832A4F" w14:textId="77777777" w:rsidR="0056195C" w:rsidRDefault="0056195C" w:rsidP="0056195C">
            <w:pPr>
              <w:jc w:val="center"/>
              <w:rPr>
                <w:sz w:val="24"/>
                <w:lang w:val="nl-NL"/>
              </w:rPr>
            </w:pPr>
            <w:r w:rsidRPr="00CE1055">
              <w:rPr>
                <w:rFonts w:ascii="Museo Sans 300" w:hAnsi="Museo Sans 300"/>
                <w:sz w:val="22"/>
                <w:lang w:val="nl-NL"/>
              </w:rPr>
              <w:t>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3FB0844" w14:textId="77777777" w:rsidR="0056195C" w:rsidRDefault="0056195C" w:rsidP="0056195C">
            <w:pPr>
              <w:jc w:val="center"/>
              <w:rPr>
                <w:sz w:val="24"/>
                <w:lang w:val="nl-NL"/>
              </w:rPr>
            </w:pPr>
            <w:r w:rsidRPr="00CE1055">
              <w:rPr>
                <w:rFonts w:ascii="Museo Sans 300" w:hAnsi="Museo Sans 300"/>
                <w:sz w:val="22"/>
                <w:lang w:val="nl-NL"/>
              </w:rPr>
              <w:t>20</w:t>
            </w:r>
            <w:r>
              <w:rPr>
                <w:rFonts w:ascii="Museo Sans 300" w:hAnsi="Museo Sans 300"/>
                <w:sz w:val="22"/>
                <w:lang w:val="nl-NL"/>
              </w:rPr>
              <w:t>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079044E" w14:textId="77777777" w:rsidR="0056195C" w:rsidRPr="00CE1055" w:rsidRDefault="0056195C" w:rsidP="0056195C">
            <w:pPr>
              <w:jc w:val="center"/>
              <w:rPr>
                <w:rFonts w:ascii="Museo Sans 300" w:hAnsi="Museo Sans 300"/>
                <w:sz w:val="22"/>
                <w:lang w:val="nl-NL"/>
              </w:rPr>
            </w:pPr>
            <w:r>
              <w:rPr>
                <w:rFonts w:ascii="Museo Sans 300" w:hAnsi="Museo Sans 300"/>
                <w:sz w:val="22"/>
                <w:lang w:val="nl-NL"/>
              </w:rPr>
              <w:t>2021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DA6D185" w14:textId="77777777" w:rsidR="0056195C" w:rsidRPr="00CE1055" w:rsidRDefault="0056195C" w:rsidP="0056195C">
            <w:pPr>
              <w:jc w:val="center"/>
              <w:rPr>
                <w:rFonts w:ascii="Museo Sans 300" w:hAnsi="Museo Sans 300"/>
                <w:sz w:val="22"/>
                <w:lang w:val="nl-NL"/>
              </w:rPr>
            </w:pPr>
            <w:r>
              <w:rPr>
                <w:rFonts w:ascii="Museo Sans 300" w:hAnsi="Museo Sans 300"/>
                <w:sz w:val="22"/>
                <w:lang w:val="nl-NL"/>
              </w:rPr>
              <w:t>2022</w:t>
            </w:r>
          </w:p>
        </w:tc>
      </w:tr>
      <w:tr w:rsidR="0056195C" w14:paraId="32D8C60B" w14:textId="77777777" w:rsidTr="005B0F52">
        <w:trPr>
          <w:trHeight w:val="425"/>
        </w:trPr>
        <w:tc>
          <w:tcPr>
            <w:tcW w:w="1555" w:type="dxa"/>
          </w:tcPr>
          <w:p w14:paraId="503DDBD6" w14:textId="77777777" w:rsidR="0056195C" w:rsidRDefault="0056195C" w:rsidP="0056195C">
            <w:pPr>
              <w:rPr>
                <w:sz w:val="24"/>
                <w:lang w:val="nl-NL"/>
              </w:rPr>
            </w:pPr>
          </w:p>
        </w:tc>
        <w:tc>
          <w:tcPr>
            <w:tcW w:w="1559" w:type="dxa"/>
          </w:tcPr>
          <w:p w14:paraId="70276DD7" w14:textId="77777777" w:rsidR="0056195C" w:rsidRDefault="0056195C" w:rsidP="0056195C">
            <w:pPr>
              <w:rPr>
                <w:sz w:val="24"/>
                <w:lang w:val="nl-NL"/>
              </w:rPr>
            </w:pPr>
          </w:p>
        </w:tc>
        <w:tc>
          <w:tcPr>
            <w:tcW w:w="1559" w:type="dxa"/>
          </w:tcPr>
          <w:p w14:paraId="33ADCDCA" w14:textId="77777777" w:rsidR="0056195C" w:rsidRDefault="0056195C" w:rsidP="0056195C">
            <w:pPr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14:paraId="2DBC7B73" w14:textId="77777777" w:rsidR="0056195C" w:rsidRDefault="0056195C" w:rsidP="0056195C">
            <w:pPr>
              <w:rPr>
                <w:sz w:val="24"/>
                <w:lang w:val="nl-NL"/>
              </w:rPr>
            </w:pPr>
          </w:p>
        </w:tc>
      </w:tr>
    </w:tbl>
    <w:p w14:paraId="225EABB8" w14:textId="77777777" w:rsidR="005B0F52" w:rsidRDefault="005B0F52" w:rsidP="00FF03CE">
      <w:pPr>
        <w:rPr>
          <w:b/>
          <w:sz w:val="24"/>
          <w:lang w:val="nl-NL"/>
        </w:rPr>
      </w:pPr>
    </w:p>
    <w:p w14:paraId="1FCE1104" w14:textId="44B9634C" w:rsidR="0056195C" w:rsidRPr="005B0F52" w:rsidRDefault="0056195C" w:rsidP="00FF03CE">
      <w:pPr>
        <w:rPr>
          <w:b/>
          <w:sz w:val="24"/>
          <w:lang w:val="nl-NL"/>
        </w:rPr>
      </w:pPr>
      <w:r w:rsidRPr="005B0F52">
        <w:rPr>
          <w:b/>
          <w:sz w:val="24"/>
          <w:lang w:val="nl-NL"/>
        </w:rPr>
        <w:t xml:space="preserve">Totaal ontwikkelbudget </w:t>
      </w:r>
    </w:p>
    <w:p w14:paraId="190DE424" w14:textId="77777777" w:rsidR="00721979" w:rsidRDefault="00721979" w:rsidP="00FF03CE">
      <w:pPr>
        <w:rPr>
          <w:sz w:val="24"/>
          <w:lang w:val="nl-NL"/>
        </w:rPr>
      </w:pPr>
    </w:p>
    <w:p w14:paraId="16F28814" w14:textId="77777777" w:rsidR="00721979" w:rsidRDefault="00721979" w:rsidP="00FF03CE">
      <w:pPr>
        <w:rPr>
          <w:sz w:val="24"/>
          <w:lang w:val="nl-NL"/>
        </w:rPr>
      </w:pPr>
    </w:p>
    <w:p w14:paraId="18583D5D" w14:textId="77777777" w:rsidR="0056195C" w:rsidRDefault="0056195C" w:rsidP="00FF03CE">
      <w:pPr>
        <w:rPr>
          <w:sz w:val="24"/>
          <w:lang w:val="nl-NL"/>
        </w:rPr>
      </w:pPr>
    </w:p>
    <w:tbl>
      <w:tblPr>
        <w:tblStyle w:val="TableGrid"/>
        <w:tblpPr w:leftFromText="180" w:rightFromText="180" w:vertAnchor="page" w:horzAnchor="page" w:tblpX="3301" w:tblpY="5521"/>
        <w:tblW w:w="0" w:type="auto"/>
        <w:tblLook w:val="04A0" w:firstRow="1" w:lastRow="0" w:firstColumn="1" w:lastColumn="0" w:noHBand="0" w:noVBand="1"/>
      </w:tblPr>
      <w:tblGrid>
        <w:gridCol w:w="1857"/>
      </w:tblGrid>
      <w:tr w:rsidR="00721979" w14:paraId="183AD72B" w14:textId="77777777" w:rsidTr="00721979">
        <w:trPr>
          <w:trHeight w:val="308"/>
        </w:trPr>
        <w:tc>
          <w:tcPr>
            <w:tcW w:w="1857" w:type="dxa"/>
            <w:shd w:val="clear" w:color="auto" w:fill="FFE599" w:themeFill="accent4" w:themeFillTint="66"/>
          </w:tcPr>
          <w:p w14:paraId="542B3270" w14:textId="77777777" w:rsidR="00721979" w:rsidRDefault="00721979" w:rsidP="00721979">
            <w:pPr>
              <w:rPr>
                <w:sz w:val="24"/>
                <w:lang w:val="nl-NL"/>
              </w:rPr>
            </w:pPr>
          </w:p>
        </w:tc>
      </w:tr>
    </w:tbl>
    <w:p w14:paraId="50CA0F85" w14:textId="6F327465" w:rsidR="005B0F52" w:rsidRPr="005B0F52" w:rsidRDefault="005B0F52" w:rsidP="00FF03CE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Totaal </w:t>
      </w:r>
      <w:r w:rsidRPr="005B0F52">
        <w:rPr>
          <w:b/>
          <w:sz w:val="24"/>
          <w:lang w:val="nl-NL"/>
        </w:rPr>
        <w:t xml:space="preserve">Budget </w:t>
      </w:r>
    </w:p>
    <w:p w14:paraId="6AC2B4AA" w14:textId="781B77A6" w:rsidR="005B0F52" w:rsidRDefault="005B0F52" w:rsidP="00FF03CE">
      <w:pPr>
        <w:rPr>
          <w:sz w:val="24"/>
          <w:lang w:val="nl-NL"/>
        </w:rPr>
      </w:pPr>
    </w:p>
    <w:p w14:paraId="45A629F4" w14:textId="77777777" w:rsidR="005B0F52" w:rsidRDefault="005B0F52" w:rsidP="00FF03CE">
      <w:pPr>
        <w:rPr>
          <w:sz w:val="24"/>
          <w:lang w:val="nl-NL"/>
        </w:rPr>
      </w:pPr>
    </w:p>
    <w:p w14:paraId="0C36E78A" w14:textId="77777777" w:rsidR="0056195C" w:rsidRDefault="0056195C" w:rsidP="00FF03CE">
      <w:pPr>
        <w:rPr>
          <w:sz w:val="24"/>
          <w:lang w:val="nl-NL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225"/>
        <w:gridCol w:w="2957"/>
        <w:gridCol w:w="1901"/>
        <w:gridCol w:w="1927"/>
      </w:tblGrid>
      <w:tr w:rsidR="005B0F52" w:rsidRPr="001F6BC0" w14:paraId="3FB0A38C" w14:textId="77777777" w:rsidTr="00721979">
        <w:trPr>
          <w:trHeight w:val="409"/>
        </w:trPr>
        <w:tc>
          <w:tcPr>
            <w:tcW w:w="2225" w:type="dxa"/>
            <w:shd w:val="clear" w:color="auto" w:fill="E2EFD9" w:themeFill="accent6" w:themeFillTint="33"/>
          </w:tcPr>
          <w:p w14:paraId="1F201B9C" w14:textId="0DA900FB" w:rsidR="005B0F52" w:rsidRDefault="005B0F52" w:rsidP="00595EFE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Fase</w:t>
            </w:r>
          </w:p>
          <w:p w14:paraId="2DD003BE" w14:textId="77777777" w:rsidR="005B0F52" w:rsidRPr="004C7CAA" w:rsidRDefault="005B0F52" w:rsidP="00595EFE">
            <w:pPr>
              <w:rPr>
                <w:b/>
                <w:sz w:val="24"/>
                <w:lang w:val="nl-NL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02C6239" w14:textId="0C6C9847" w:rsidR="005B0F52" w:rsidRPr="004C7CAA" w:rsidRDefault="005B0F52" w:rsidP="00595EFE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Omschrijving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14:paraId="74175355" w14:textId="0447D2D3" w:rsidR="005B0F52" w:rsidRDefault="005B0F52" w:rsidP="00595EFE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Tarief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61C0E226" w14:textId="781260C5" w:rsidR="005B0F52" w:rsidRPr="001F6BC0" w:rsidRDefault="005B0F52" w:rsidP="00595EFE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Toelichting</w:t>
            </w:r>
          </w:p>
        </w:tc>
      </w:tr>
      <w:tr w:rsidR="005B0F52" w:rsidRPr="001F6BC0" w14:paraId="77BC3EF1" w14:textId="77777777" w:rsidTr="005B0F52">
        <w:trPr>
          <w:trHeight w:val="440"/>
        </w:trPr>
        <w:tc>
          <w:tcPr>
            <w:tcW w:w="2225" w:type="dxa"/>
          </w:tcPr>
          <w:p w14:paraId="767F003B" w14:textId="26B13509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  <w:r w:rsidRPr="005B0F52">
              <w:rPr>
                <w:b/>
                <w:sz w:val="24"/>
                <w:lang w:val="nl-NL"/>
              </w:rPr>
              <w:t>Behoeftebepaling</w:t>
            </w:r>
          </w:p>
        </w:tc>
        <w:tc>
          <w:tcPr>
            <w:tcW w:w="2957" w:type="dxa"/>
          </w:tcPr>
          <w:p w14:paraId="0138D77D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11AA0465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7CAF9A38" w14:textId="3DE4E821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11753A84" w14:textId="77777777" w:rsidTr="005B0F52">
        <w:trPr>
          <w:trHeight w:val="418"/>
        </w:trPr>
        <w:tc>
          <w:tcPr>
            <w:tcW w:w="2225" w:type="dxa"/>
          </w:tcPr>
          <w:p w14:paraId="12880F98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08CAF6B1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77846CD9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6D6687D0" w14:textId="42775854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21AEF2E1" w14:textId="77777777" w:rsidTr="005B0F52">
        <w:trPr>
          <w:trHeight w:val="424"/>
        </w:trPr>
        <w:tc>
          <w:tcPr>
            <w:tcW w:w="2225" w:type="dxa"/>
          </w:tcPr>
          <w:p w14:paraId="0BC79ED0" w14:textId="519C0A16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  <w:r w:rsidRPr="005B0F52">
              <w:rPr>
                <w:b/>
                <w:sz w:val="24"/>
                <w:lang w:val="nl-NL"/>
              </w:rPr>
              <w:t>Oriëntatiefase</w:t>
            </w:r>
          </w:p>
        </w:tc>
        <w:tc>
          <w:tcPr>
            <w:tcW w:w="2957" w:type="dxa"/>
          </w:tcPr>
          <w:p w14:paraId="04243D66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693B7CE9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7D542F7E" w14:textId="2E50B4F9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72ED4E5B" w14:textId="77777777" w:rsidTr="005B0F52">
        <w:trPr>
          <w:trHeight w:val="424"/>
        </w:trPr>
        <w:tc>
          <w:tcPr>
            <w:tcW w:w="2225" w:type="dxa"/>
          </w:tcPr>
          <w:p w14:paraId="3133918A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22632AB5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24896BEA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516A37D9" w14:textId="2A33E949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589100E1" w14:textId="77777777" w:rsidTr="005B0F52">
        <w:trPr>
          <w:trHeight w:val="424"/>
        </w:trPr>
        <w:tc>
          <w:tcPr>
            <w:tcW w:w="2225" w:type="dxa"/>
          </w:tcPr>
          <w:p w14:paraId="77893345" w14:textId="09A1ED37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  <w:r w:rsidRPr="005B0F52">
              <w:rPr>
                <w:b/>
                <w:sz w:val="24"/>
                <w:lang w:val="nl-NL"/>
              </w:rPr>
              <w:t>Ontwerpfase</w:t>
            </w:r>
          </w:p>
        </w:tc>
        <w:tc>
          <w:tcPr>
            <w:tcW w:w="2957" w:type="dxa"/>
          </w:tcPr>
          <w:p w14:paraId="6580E071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0DF0E124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1C2F2AFE" w14:textId="46FDB40B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6197A612" w14:textId="77777777" w:rsidTr="005B0F52">
        <w:trPr>
          <w:trHeight w:val="424"/>
        </w:trPr>
        <w:tc>
          <w:tcPr>
            <w:tcW w:w="2225" w:type="dxa"/>
          </w:tcPr>
          <w:p w14:paraId="2582E184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29125B7F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48EF89D5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404CE91C" w14:textId="6CF9DF11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0698A4DE" w14:textId="77777777" w:rsidTr="005B0F52">
        <w:trPr>
          <w:trHeight w:val="424"/>
        </w:trPr>
        <w:tc>
          <w:tcPr>
            <w:tcW w:w="2225" w:type="dxa"/>
          </w:tcPr>
          <w:p w14:paraId="334F59DE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06375572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74CE00FE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13D5A7F2" w14:textId="2887978F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54CD1635" w14:textId="77777777" w:rsidTr="005B0F52">
        <w:trPr>
          <w:trHeight w:val="424"/>
        </w:trPr>
        <w:tc>
          <w:tcPr>
            <w:tcW w:w="2225" w:type="dxa"/>
          </w:tcPr>
          <w:p w14:paraId="2C5E8EC5" w14:textId="57AEE107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  <w:r w:rsidRPr="005B0F52">
              <w:rPr>
                <w:b/>
                <w:sz w:val="24"/>
                <w:lang w:val="nl-NL"/>
              </w:rPr>
              <w:t>Ontwikkelfase</w:t>
            </w:r>
          </w:p>
        </w:tc>
        <w:tc>
          <w:tcPr>
            <w:tcW w:w="2957" w:type="dxa"/>
          </w:tcPr>
          <w:p w14:paraId="4297E320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5C0672DC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57F10802" w14:textId="1E090B62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5CD41396" w14:textId="77777777" w:rsidTr="005B0F52">
        <w:trPr>
          <w:trHeight w:val="424"/>
        </w:trPr>
        <w:tc>
          <w:tcPr>
            <w:tcW w:w="2225" w:type="dxa"/>
          </w:tcPr>
          <w:p w14:paraId="4BEE2D22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0B465A1B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5BC8FA16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24FB6EBD" w14:textId="7E714DF7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5707ED5E" w14:textId="77777777" w:rsidTr="005B0F52">
        <w:trPr>
          <w:trHeight w:val="424"/>
        </w:trPr>
        <w:tc>
          <w:tcPr>
            <w:tcW w:w="2225" w:type="dxa"/>
          </w:tcPr>
          <w:p w14:paraId="208CFDA1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5BEABD43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4C3FBF8D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576BA0E2" w14:textId="482EF37C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0ED931D6" w14:textId="77777777" w:rsidTr="005B0F52">
        <w:trPr>
          <w:trHeight w:val="424"/>
        </w:trPr>
        <w:tc>
          <w:tcPr>
            <w:tcW w:w="2225" w:type="dxa"/>
          </w:tcPr>
          <w:p w14:paraId="6E7D05AC" w14:textId="6AFBA2DB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  <w:r w:rsidRPr="005B0F52">
              <w:rPr>
                <w:b/>
                <w:sz w:val="24"/>
                <w:lang w:val="nl-NL"/>
              </w:rPr>
              <w:t>Realisatiefase</w:t>
            </w:r>
          </w:p>
        </w:tc>
        <w:tc>
          <w:tcPr>
            <w:tcW w:w="2957" w:type="dxa"/>
          </w:tcPr>
          <w:p w14:paraId="4D4F7824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71FB4EFF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7CC0E334" w14:textId="44A46674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744A56A8" w14:textId="77777777" w:rsidTr="005B0F52">
        <w:trPr>
          <w:trHeight w:val="424"/>
        </w:trPr>
        <w:tc>
          <w:tcPr>
            <w:tcW w:w="2225" w:type="dxa"/>
          </w:tcPr>
          <w:p w14:paraId="1F23DDC6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3DFFADCD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4F72A8B2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14BB6625" w14:textId="51128B31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:rsidRPr="001F6BC0" w14:paraId="791F91DA" w14:textId="77777777" w:rsidTr="005B0F52">
        <w:trPr>
          <w:trHeight w:val="424"/>
        </w:trPr>
        <w:tc>
          <w:tcPr>
            <w:tcW w:w="2225" w:type="dxa"/>
          </w:tcPr>
          <w:p w14:paraId="2939BA26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2957" w:type="dxa"/>
          </w:tcPr>
          <w:p w14:paraId="26A70EF6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01" w:type="dxa"/>
          </w:tcPr>
          <w:p w14:paraId="387E793B" w14:textId="77777777" w:rsidR="005B0F52" w:rsidRDefault="005B0F52" w:rsidP="00595EFE">
            <w:pPr>
              <w:rPr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71F5ADF5" w14:textId="7CBEA2F5" w:rsidR="005B0F52" w:rsidRDefault="005B0F52" w:rsidP="00595EFE">
            <w:pPr>
              <w:rPr>
                <w:sz w:val="24"/>
                <w:lang w:val="nl-NL"/>
              </w:rPr>
            </w:pPr>
          </w:p>
        </w:tc>
      </w:tr>
      <w:tr w:rsidR="005B0F52" w14:paraId="03906D57" w14:textId="77777777" w:rsidTr="005B0F52">
        <w:trPr>
          <w:trHeight w:val="311"/>
        </w:trPr>
        <w:tc>
          <w:tcPr>
            <w:tcW w:w="2225" w:type="dxa"/>
          </w:tcPr>
          <w:p w14:paraId="29F23359" w14:textId="77777777" w:rsidR="005B0F52" w:rsidRPr="00A94EDC" w:rsidRDefault="005B0F52" w:rsidP="00595EFE">
            <w:pPr>
              <w:rPr>
                <w:b/>
                <w:sz w:val="22"/>
                <w:lang w:val="nl-NL"/>
              </w:rPr>
            </w:pPr>
          </w:p>
        </w:tc>
        <w:tc>
          <w:tcPr>
            <w:tcW w:w="6785" w:type="dxa"/>
            <w:gridSpan w:val="3"/>
          </w:tcPr>
          <w:p w14:paraId="07CDF72F" w14:textId="66FD9962" w:rsidR="005B0F52" w:rsidRPr="00A94EDC" w:rsidRDefault="005B0F52" w:rsidP="00595EFE">
            <w:pPr>
              <w:rPr>
                <w:b/>
                <w:sz w:val="22"/>
                <w:lang w:val="nl-NL"/>
              </w:rPr>
            </w:pPr>
          </w:p>
        </w:tc>
      </w:tr>
      <w:tr w:rsidR="005B0F52" w14:paraId="21E624AB" w14:textId="77777777" w:rsidTr="00721979">
        <w:trPr>
          <w:trHeight w:val="398"/>
        </w:trPr>
        <w:tc>
          <w:tcPr>
            <w:tcW w:w="2225" w:type="dxa"/>
          </w:tcPr>
          <w:p w14:paraId="56BF5CF9" w14:textId="05AFE59A" w:rsidR="005B0F52" w:rsidRPr="004C7CAA" w:rsidRDefault="005B0F52" w:rsidP="005B0F52">
            <w:pPr>
              <w:rPr>
                <w:b/>
                <w:sz w:val="24"/>
                <w:lang w:val="nl-NL"/>
              </w:rPr>
            </w:pPr>
            <w:r w:rsidRPr="004C7CAA">
              <w:rPr>
                <w:b/>
                <w:sz w:val="24"/>
                <w:lang w:val="nl-NL"/>
              </w:rPr>
              <w:t>TOTAAL</w:t>
            </w:r>
            <w:r>
              <w:rPr>
                <w:b/>
                <w:sz w:val="24"/>
                <w:lang w:val="nl-NL"/>
              </w:rPr>
              <w:t xml:space="preserve"> </w:t>
            </w:r>
          </w:p>
        </w:tc>
        <w:tc>
          <w:tcPr>
            <w:tcW w:w="2957" w:type="dxa"/>
          </w:tcPr>
          <w:p w14:paraId="065EA968" w14:textId="77777777" w:rsidR="005B0F52" w:rsidRPr="004C7CAA" w:rsidRDefault="005B0F52" w:rsidP="00595EFE">
            <w:pPr>
              <w:rPr>
                <w:b/>
                <w:sz w:val="24"/>
                <w:lang w:val="nl-NL"/>
              </w:rPr>
            </w:pPr>
          </w:p>
        </w:tc>
        <w:tc>
          <w:tcPr>
            <w:tcW w:w="1901" w:type="dxa"/>
            <w:shd w:val="clear" w:color="auto" w:fill="FFE599" w:themeFill="accent4" w:themeFillTint="66"/>
          </w:tcPr>
          <w:p w14:paraId="1F744818" w14:textId="77777777" w:rsidR="005B0F52" w:rsidRPr="005B0F52" w:rsidRDefault="005B0F52" w:rsidP="00595EFE">
            <w:pPr>
              <w:rPr>
                <w:b/>
                <w:sz w:val="24"/>
                <w:lang w:val="nl-NL"/>
              </w:rPr>
            </w:pPr>
          </w:p>
        </w:tc>
        <w:tc>
          <w:tcPr>
            <w:tcW w:w="1927" w:type="dxa"/>
          </w:tcPr>
          <w:p w14:paraId="7895B24D" w14:textId="4BA8A2A4" w:rsidR="005B0F52" w:rsidRPr="004C7CAA" w:rsidRDefault="005B0F52" w:rsidP="00595EFE">
            <w:pPr>
              <w:rPr>
                <w:b/>
                <w:sz w:val="24"/>
                <w:lang w:val="nl-NL"/>
              </w:rPr>
            </w:pPr>
          </w:p>
        </w:tc>
      </w:tr>
    </w:tbl>
    <w:p w14:paraId="09419AB4" w14:textId="77777777" w:rsidR="0056195C" w:rsidRDefault="0056195C" w:rsidP="00FF03CE">
      <w:pPr>
        <w:rPr>
          <w:sz w:val="24"/>
          <w:lang w:val="nl-NL"/>
        </w:rPr>
      </w:pPr>
    </w:p>
    <w:p w14:paraId="2108E3FD" w14:textId="77777777" w:rsidR="0056195C" w:rsidRDefault="0056195C" w:rsidP="00FF03CE">
      <w:pPr>
        <w:rPr>
          <w:sz w:val="24"/>
          <w:lang w:val="nl-NL"/>
        </w:rPr>
      </w:pPr>
    </w:p>
    <w:p w14:paraId="6D1F1941" w14:textId="77777777" w:rsidR="0056195C" w:rsidRDefault="0056195C" w:rsidP="00FF03CE">
      <w:pPr>
        <w:rPr>
          <w:sz w:val="24"/>
          <w:lang w:val="nl-NL"/>
        </w:rPr>
      </w:pPr>
    </w:p>
    <w:p w14:paraId="5D18C33B" w14:textId="77777777" w:rsidR="0056195C" w:rsidRDefault="0056195C" w:rsidP="00FF03CE">
      <w:pPr>
        <w:rPr>
          <w:sz w:val="24"/>
          <w:lang w:val="nl-NL"/>
        </w:rPr>
      </w:pPr>
    </w:p>
    <w:p w14:paraId="1A068893" w14:textId="77777777" w:rsidR="0056195C" w:rsidRDefault="0056195C" w:rsidP="00FF03CE">
      <w:pPr>
        <w:rPr>
          <w:sz w:val="24"/>
          <w:lang w:val="nl-NL"/>
        </w:rPr>
      </w:pPr>
    </w:p>
    <w:p w14:paraId="07B23697" w14:textId="77777777" w:rsidR="0056195C" w:rsidRDefault="0056195C" w:rsidP="00FF03CE">
      <w:pPr>
        <w:rPr>
          <w:sz w:val="24"/>
          <w:lang w:val="nl-NL"/>
        </w:rPr>
      </w:pPr>
    </w:p>
    <w:p w14:paraId="2BD6203F" w14:textId="173D0DF8" w:rsidR="00FF03CE" w:rsidRDefault="005D35A6" w:rsidP="00FF03CE">
      <w:pPr>
        <w:rPr>
          <w:color w:val="385623" w:themeColor="accent6" w:themeShade="80"/>
          <w:sz w:val="36"/>
          <w:szCs w:val="36"/>
          <w:lang w:val="nl-NL"/>
        </w:rPr>
      </w:pPr>
      <w:r w:rsidRPr="005D35A6">
        <w:rPr>
          <w:color w:val="385623" w:themeColor="accent6" w:themeShade="80"/>
          <w:sz w:val="36"/>
          <w:szCs w:val="36"/>
          <w:lang w:val="nl-NL"/>
        </w:rPr>
        <w:lastRenderedPageBreak/>
        <w:t>9</w:t>
      </w:r>
      <w:r w:rsidR="001F6BC0" w:rsidRPr="005D35A6">
        <w:rPr>
          <w:color w:val="385623" w:themeColor="accent6" w:themeShade="80"/>
          <w:sz w:val="36"/>
          <w:szCs w:val="36"/>
          <w:lang w:val="nl-NL"/>
        </w:rPr>
        <w:t>.</w:t>
      </w:r>
      <w:r w:rsidR="00FF03CE" w:rsidRPr="005D35A6">
        <w:rPr>
          <w:color w:val="385623" w:themeColor="accent6" w:themeShade="80"/>
          <w:sz w:val="36"/>
          <w:szCs w:val="36"/>
          <w:lang w:val="nl-NL"/>
        </w:rPr>
        <w:t xml:space="preserve"> Fasering </w:t>
      </w:r>
    </w:p>
    <w:p w14:paraId="4807F32D" w14:textId="77777777" w:rsidR="00721979" w:rsidRPr="005D35A6" w:rsidRDefault="00721979" w:rsidP="00FF03CE">
      <w:pPr>
        <w:rPr>
          <w:color w:val="385623" w:themeColor="accent6" w:themeShade="80"/>
          <w:sz w:val="36"/>
          <w:szCs w:val="36"/>
          <w:lang w:val="nl-NL"/>
        </w:rPr>
      </w:pPr>
    </w:p>
    <w:p w14:paraId="509FE5EE" w14:textId="77777777" w:rsidR="00FF03CE" w:rsidRDefault="00FF03CE" w:rsidP="00FF03CE">
      <w:pPr>
        <w:rPr>
          <w:sz w:val="24"/>
          <w:lang w:val="nl-NL"/>
        </w:rPr>
      </w:pPr>
      <w:r>
        <w:rPr>
          <w:sz w:val="24"/>
          <w:lang w:val="nl-NL"/>
        </w:rPr>
        <w:t xml:space="preserve">In onderstaand jaaroverzicht kunnen de verschillende fasen van het project worden aangegeven. </w:t>
      </w:r>
    </w:p>
    <w:p w14:paraId="2144BB85" w14:textId="77777777" w:rsidR="00FF03CE" w:rsidRDefault="00FF03CE" w:rsidP="00FF03CE">
      <w:pPr>
        <w:rPr>
          <w:sz w:val="24"/>
          <w:lang w:val="nl-NL"/>
        </w:rPr>
      </w:pPr>
    </w:p>
    <w:tbl>
      <w:tblPr>
        <w:tblStyle w:val="GridTable4-Accent31"/>
        <w:tblW w:w="9190" w:type="dxa"/>
        <w:tblLook w:val="04A0" w:firstRow="1" w:lastRow="0" w:firstColumn="1" w:lastColumn="0" w:noHBand="0" w:noVBand="1"/>
      </w:tblPr>
      <w:tblGrid>
        <w:gridCol w:w="1838"/>
        <w:gridCol w:w="625"/>
        <w:gridCol w:w="611"/>
        <w:gridCol w:w="653"/>
        <w:gridCol w:w="576"/>
        <w:gridCol w:w="638"/>
        <w:gridCol w:w="572"/>
        <w:gridCol w:w="524"/>
        <w:gridCol w:w="628"/>
        <w:gridCol w:w="667"/>
        <w:gridCol w:w="586"/>
        <w:gridCol w:w="638"/>
        <w:gridCol w:w="634"/>
      </w:tblGrid>
      <w:tr w:rsidR="00FF03CE" w:rsidRPr="00CE1055" w14:paraId="465DEEEF" w14:textId="77777777" w:rsidTr="00034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64DAB1E9" w14:textId="77777777" w:rsidR="00FF03CE" w:rsidRPr="00CE1055" w:rsidRDefault="00FF03CE" w:rsidP="0003440F">
            <w:pPr>
              <w:spacing w:after="160" w:line="259" w:lineRule="auto"/>
              <w:jc w:val="center"/>
              <w:rPr>
                <w:rFonts w:ascii="Museo Sans 300" w:hAnsi="Museo Sans 300"/>
                <w:b w:val="0"/>
                <w:color w:val="auto"/>
                <w:sz w:val="22"/>
                <w:lang w:val="nl-NL"/>
              </w:rPr>
            </w:pPr>
          </w:p>
        </w:tc>
        <w:tc>
          <w:tcPr>
            <w:tcW w:w="7352" w:type="dxa"/>
            <w:gridSpan w:val="12"/>
            <w:shd w:val="clear" w:color="auto" w:fill="auto"/>
          </w:tcPr>
          <w:p w14:paraId="34E81442" w14:textId="77777777" w:rsidR="00FF03CE" w:rsidRPr="00CE1055" w:rsidRDefault="00FF03CE" w:rsidP="0003440F">
            <w:pPr>
              <w:tabs>
                <w:tab w:val="center" w:pos="3589"/>
                <w:tab w:val="left" w:pos="6096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2"/>
                <w:lang w:val="nl-NL"/>
              </w:rPr>
            </w:pPr>
            <w:r w:rsidRPr="009B4EC4">
              <w:rPr>
                <w:rFonts w:ascii="Museo Sans 300" w:hAnsi="Museo Sans 300"/>
                <w:color w:val="auto"/>
                <w:sz w:val="22"/>
                <w:lang w:val="nl-NL"/>
              </w:rPr>
              <w:t xml:space="preserve">                                        </w:t>
            </w:r>
            <w:r w:rsidRPr="00CE1055">
              <w:rPr>
                <w:rFonts w:ascii="Museo Sans 300" w:hAnsi="Museo Sans 300"/>
                <w:color w:val="auto"/>
                <w:sz w:val="22"/>
                <w:lang w:val="nl-NL"/>
              </w:rPr>
              <w:t>2019</w:t>
            </w:r>
          </w:p>
        </w:tc>
      </w:tr>
      <w:tr w:rsidR="00A94EDC" w:rsidRPr="004C7CAA" w14:paraId="17D0A3B4" w14:textId="77777777" w:rsidTr="0003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1CA42131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Projectfase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5F9A0A86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jan</w:t>
            </w:r>
          </w:p>
        </w:tc>
        <w:tc>
          <w:tcPr>
            <w:tcW w:w="611" w:type="dxa"/>
            <w:shd w:val="clear" w:color="auto" w:fill="E2EFD9" w:themeFill="accent6" w:themeFillTint="33"/>
          </w:tcPr>
          <w:p w14:paraId="33929996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feb</w:t>
            </w:r>
          </w:p>
        </w:tc>
        <w:tc>
          <w:tcPr>
            <w:tcW w:w="653" w:type="dxa"/>
            <w:shd w:val="clear" w:color="auto" w:fill="E2EFD9" w:themeFill="accent6" w:themeFillTint="33"/>
          </w:tcPr>
          <w:p w14:paraId="1A1AE058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mar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141D4313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apr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14:paraId="41A2DEBC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4C7CAA">
              <w:rPr>
                <w:sz w:val="24"/>
                <w:szCs w:val="24"/>
                <w:lang w:val="nl-NL"/>
              </w:rPr>
              <w:t>mei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14:paraId="204799EE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jun</w:t>
            </w:r>
          </w:p>
        </w:tc>
        <w:tc>
          <w:tcPr>
            <w:tcW w:w="524" w:type="dxa"/>
            <w:shd w:val="clear" w:color="auto" w:fill="E2EFD9" w:themeFill="accent6" w:themeFillTint="33"/>
          </w:tcPr>
          <w:p w14:paraId="75E90BCF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jul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87707ED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aug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14:paraId="5977CF29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sep</w:t>
            </w:r>
          </w:p>
        </w:tc>
        <w:tc>
          <w:tcPr>
            <w:tcW w:w="586" w:type="dxa"/>
            <w:shd w:val="clear" w:color="auto" w:fill="E2EFD9" w:themeFill="accent6" w:themeFillTint="33"/>
          </w:tcPr>
          <w:p w14:paraId="64533D58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ok</w:t>
            </w:r>
            <w:r w:rsidRPr="00CE1055">
              <w:rPr>
                <w:sz w:val="24"/>
                <w:szCs w:val="24"/>
                <w:lang w:val="nl-NL"/>
              </w:rPr>
              <w:t>t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14:paraId="686556EC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nov</w:t>
            </w:r>
          </w:p>
        </w:tc>
        <w:tc>
          <w:tcPr>
            <w:tcW w:w="634" w:type="dxa"/>
            <w:shd w:val="clear" w:color="auto" w:fill="E2EFD9" w:themeFill="accent6" w:themeFillTint="33"/>
          </w:tcPr>
          <w:p w14:paraId="12C4828A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dec</w:t>
            </w:r>
          </w:p>
        </w:tc>
      </w:tr>
      <w:tr w:rsidR="00FF03CE" w:rsidRPr="004C7CAA" w14:paraId="6003F792" w14:textId="77777777" w:rsidTr="0003440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24F361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 xml:space="preserve">Voorbereiding </w:t>
            </w:r>
          </w:p>
        </w:tc>
        <w:tc>
          <w:tcPr>
            <w:tcW w:w="625" w:type="dxa"/>
          </w:tcPr>
          <w:p w14:paraId="3699928D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3C97FB8C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2D99F8E9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06EECE53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126E0B2A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22AF08E6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2FF533B3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6CCD3331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1731BE7D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6A65733C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5102BCFB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7118D082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A94EDC" w:rsidRPr="004C7CAA" w14:paraId="787DA182" w14:textId="77777777" w:rsidTr="0003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133D8F0F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Ontwerpfase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3BA5DEF5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shd w:val="clear" w:color="auto" w:fill="E2EFD9" w:themeFill="accent6" w:themeFillTint="33"/>
          </w:tcPr>
          <w:p w14:paraId="656732CB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  <w:shd w:val="clear" w:color="auto" w:fill="E2EFD9" w:themeFill="accent6" w:themeFillTint="33"/>
          </w:tcPr>
          <w:p w14:paraId="43149520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shd w:val="clear" w:color="auto" w:fill="E2EFD9" w:themeFill="accent6" w:themeFillTint="33"/>
          </w:tcPr>
          <w:p w14:paraId="07A9BE60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15F922DF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shd w:val="clear" w:color="auto" w:fill="E2EFD9" w:themeFill="accent6" w:themeFillTint="33"/>
          </w:tcPr>
          <w:p w14:paraId="11BB8F1E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  <w:shd w:val="clear" w:color="auto" w:fill="E2EFD9" w:themeFill="accent6" w:themeFillTint="33"/>
          </w:tcPr>
          <w:p w14:paraId="636E3E06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74E5B00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shd w:val="clear" w:color="auto" w:fill="E2EFD9" w:themeFill="accent6" w:themeFillTint="33"/>
          </w:tcPr>
          <w:p w14:paraId="3405DB47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  <w:shd w:val="clear" w:color="auto" w:fill="E2EFD9" w:themeFill="accent6" w:themeFillTint="33"/>
          </w:tcPr>
          <w:p w14:paraId="5FBA092F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7EFF3A78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  <w:shd w:val="clear" w:color="auto" w:fill="E2EFD9" w:themeFill="accent6" w:themeFillTint="33"/>
          </w:tcPr>
          <w:p w14:paraId="20730B1A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FF03CE" w:rsidRPr="004C7CAA" w14:paraId="2D541382" w14:textId="77777777" w:rsidTr="0003440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A9F9DB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Ontwikkelfase</w:t>
            </w:r>
          </w:p>
        </w:tc>
        <w:tc>
          <w:tcPr>
            <w:tcW w:w="625" w:type="dxa"/>
          </w:tcPr>
          <w:p w14:paraId="41E30353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3D036CE8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4775CD62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0D54FEEC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10C460CE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58C273BC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36DED647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1DCF399D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31E1EB04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4301CE05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3749804A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19CB74FF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A94EDC" w:rsidRPr="004C7CAA" w14:paraId="2E4235B3" w14:textId="77777777" w:rsidTr="0003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0D7D36E6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Realisatiefase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17AFD2C6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shd w:val="clear" w:color="auto" w:fill="E2EFD9" w:themeFill="accent6" w:themeFillTint="33"/>
          </w:tcPr>
          <w:p w14:paraId="4F35B8C4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  <w:shd w:val="clear" w:color="auto" w:fill="E2EFD9" w:themeFill="accent6" w:themeFillTint="33"/>
          </w:tcPr>
          <w:p w14:paraId="5AFE11F1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shd w:val="clear" w:color="auto" w:fill="E2EFD9" w:themeFill="accent6" w:themeFillTint="33"/>
          </w:tcPr>
          <w:p w14:paraId="6003231D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73670432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shd w:val="clear" w:color="auto" w:fill="E2EFD9" w:themeFill="accent6" w:themeFillTint="33"/>
          </w:tcPr>
          <w:p w14:paraId="5218EB3F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  <w:shd w:val="clear" w:color="auto" w:fill="E2EFD9" w:themeFill="accent6" w:themeFillTint="33"/>
          </w:tcPr>
          <w:p w14:paraId="2105BE1C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45AF310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shd w:val="clear" w:color="auto" w:fill="E2EFD9" w:themeFill="accent6" w:themeFillTint="33"/>
          </w:tcPr>
          <w:p w14:paraId="602BA42C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  <w:shd w:val="clear" w:color="auto" w:fill="E2EFD9" w:themeFill="accent6" w:themeFillTint="33"/>
          </w:tcPr>
          <w:p w14:paraId="05461377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6C6569C9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  <w:shd w:val="clear" w:color="auto" w:fill="E2EFD9" w:themeFill="accent6" w:themeFillTint="33"/>
          </w:tcPr>
          <w:p w14:paraId="09982EA5" w14:textId="77777777" w:rsidR="00FF03CE" w:rsidRPr="00CE1055" w:rsidRDefault="00FF03CE" w:rsidP="000344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FF03CE" w:rsidRPr="004C7CAA" w14:paraId="248FBED8" w14:textId="77777777" w:rsidTr="0003440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12F1FD" w14:textId="77777777" w:rsidR="00FF03CE" w:rsidRPr="00CE1055" w:rsidRDefault="00FF03CE" w:rsidP="0003440F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Evaluatiefase</w:t>
            </w:r>
          </w:p>
        </w:tc>
        <w:tc>
          <w:tcPr>
            <w:tcW w:w="625" w:type="dxa"/>
          </w:tcPr>
          <w:p w14:paraId="1ADA4836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4310F62A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7CC08C16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01CB183D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676D9388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71C1AB29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2DD0442C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29D424A0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4A8DE365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4059684B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4102CD7A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23919F0F" w14:textId="77777777" w:rsidR="00FF03CE" w:rsidRPr="00CE1055" w:rsidRDefault="00FF03CE" w:rsidP="000344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</w:tbl>
    <w:p w14:paraId="39992761" w14:textId="77777777" w:rsidR="00FF03CE" w:rsidRDefault="00FF03CE" w:rsidP="00FF03CE">
      <w:pPr>
        <w:rPr>
          <w:sz w:val="32"/>
          <w:szCs w:val="32"/>
          <w:lang w:val="nl-NL"/>
        </w:rPr>
      </w:pPr>
    </w:p>
    <w:p w14:paraId="6AA0F652" w14:textId="77777777" w:rsidR="0056195C" w:rsidRDefault="0056195C" w:rsidP="0056195C">
      <w:pPr>
        <w:rPr>
          <w:sz w:val="24"/>
          <w:lang w:val="nl-NL"/>
        </w:rPr>
      </w:pPr>
    </w:p>
    <w:tbl>
      <w:tblPr>
        <w:tblStyle w:val="GridTable4-Accent31"/>
        <w:tblW w:w="9190" w:type="dxa"/>
        <w:tblLook w:val="04A0" w:firstRow="1" w:lastRow="0" w:firstColumn="1" w:lastColumn="0" w:noHBand="0" w:noVBand="1"/>
      </w:tblPr>
      <w:tblGrid>
        <w:gridCol w:w="1838"/>
        <w:gridCol w:w="625"/>
        <w:gridCol w:w="611"/>
        <w:gridCol w:w="653"/>
        <w:gridCol w:w="576"/>
        <w:gridCol w:w="638"/>
        <w:gridCol w:w="572"/>
        <w:gridCol w:w="524"/>
        <w:gridCol w:w="628"/>
        <w:gridCol w:w="667"/>
        <w:gridCol w:w="586"/>
        <w:gridCol w:w="638"/>
        <w:gridCol w:w="634"/>
      </w:tblGrid>
      <w:tr w:rsidR="0056195C" w:rsidRPr="00CE1055" w14:paraId="043412E7" w14:textId="77777777" w:rsidTr="00595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C16A9A4" w14:textId="77777777" w:rsidR="0056195C" w:rsidRPr="00CE1055" w:rsidRDefault="0056195C" w:rsidP="00595EFE">
            <w:pPr>
              <w:spacing w:after="160" w:line="259" w:lineRule="auto"/>
              <w:jc w:val="center"/>
              <w:rPr>
                <w:rFonts w:ascii="Museo Sans 300" w:hAnsi="Museo Sans 300"/>
                <w:b w:val="0"/>
                <w:color w:val="auto"/>
                <w:sz w:val="22"/>
                <w:lang w:val="nl-NL"/>
              </w:rPr>
            </w:pPr>
          </w:p>
        </w:tc>
        <w:tc>
          <w:tcPr>
            <w:tcW w:w="7352" w:type="dxa"/>
            <w:gridSpan w:val="12"/>
            <w:shd w:val="clear" w:color="auto" w:fill="auto"/>
          </w:tcPr>
          <w:p w14:paraId="4C76CA1A" w14:textId="1BEBD823" w:rsidR="0056195C" w:rsidRPr="00CE1055" w:rsidRDefault="0056195C" w:rsidP="0056195C">
            <w:pPr>
              <w:tabs>
                <w:tab w:val="center" w:pos="3589"/>
                <w:tab w:val="left" w:pos="6096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2"/>
                <w:lang w:val="nl-NL"/>
              </w:rPr>
            </w:pPr>
            <w:r w:rsidRPr="009B4EC4">
              <w:rPr>
                <w:rFonts w:ascii="Museo Sans 300" w:hAnsi="Museo Sans 300"/>
                <w:color w:val="auto"/>
                <w:sz w:val="22"/>
                <w:lang w:val="nl-NL"/>
              </w:rPr>
              <w:t xml:space="preserve">                                        </w:t>
            </w:r>
            <w:r w:rsidRPr="00CE1055">
              <w:rPr>
                <w:rFonts w:ascii="Museo Sans 300" w:hAnsi="Museo Sans 300"/>
                <w:color w:val="auto"/>
                <w:sz w:val="22"/>
                <w:lang w:val="nl-NL"/>
              </w:rPr>
              <w:t>20</w:t>
            </w:r>
            <w:r>
              <w:rPr>
                <w:rFonts w:ascii="Museo Sans 300" w:hAnsi="Museo Sans 300"/>
                <w:color w:val="auto"/>
                <w:sz w:val="22"/>
                <w:lang w:val="nl-NL"/>
              </w:rPr>
              <w:t>20</w:t>
            </w:r>
          </w:p>
        </w:tc>
      </w:tr>
      <w:tr w:rsidR="0056195C" w:rsidRPr="004C7CAA" w14:paraId="0DF86881" w14:textId="77777777" w:rsidTr="0059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5CC5D805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Projectfase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2CFD292F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jan</w:t>
            </w:r>
          </w:p>
        </w:tc>
        <w:tc>
          <w:tcPr>
            <w:tcW w:w="611" w:type="dxa"/>
            <w:shd w:val="clear" w:color="auto" w:fill="E2EFD9" w:themeFill="accent6" w:themeFillTint="33"/>
          </w:tcPr>
          <w:p w14:paraId="0721C319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feb</w:t>
            </w:r>
          </w:p>
        </w:tc>
        <w:tc>
          <w:tcPr>
            <w:tcW w:w="653" w:type="dxa"/>
            <w:shd w:val="clear" w:color="auto" w:fill="E2EFD9" w:themeFill="accent6" w:themeFillTint="33"/>
          </w:tcPr>
          <w:p w14:paraId="35465373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mar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65FC338C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apr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14:paraId="17527AB9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4C7CAA">
              <w:rPr>
                <w:sz w:val="24"/>
                <w:szCs w:val="24"/>
                <w:lang w:val="nl-NL"/>
              </w:rPr>
              <w:t>mei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14:paraId="523ABE28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jun</w:t>
            </w:r>
          </w:p>
        </w:tc>
        <w:tc>
          <w:tcPr>
            <w:tcW w:w="524" w:type="dxa"/>
            <w:shd w:val="clear" w:color="auto" w:fill="E2EFD9" w:themeFill="accent6" w:themeFillTint="33"/>
          </w:tcPr>
          <w:p w14:paraId="329DF227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jul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705F920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aug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14:paraId="1D727B9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sep</w:t>
            </w:r>
          </w:p>
        </w:tc>
        <w:tc>
          <w:tcPr>
            <w:tcW w:w="586" w:type="dxa"/>
            <w:shd w:val="clear" w:color="auto" w:fill="E2EFD9" w:themeFill="accent6" w:themeFillTint="33"/>
          </w:tcPr>
          <w:p w14:paraId="4BFC810F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ok</w:t>
            </w:r>
            <w:r w:rsidRPr="00CE1055">
              <w:rPr>
                <w:sz w:val="24"/>
                <w:szCs w:val="24"/>
                <w:lang w:val="nl-NL"/>
              </w:rPr>
              <w:t>t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14:paraId="30F00C8B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nov</w:t>
            </w:r>
          </w:p>
        </w:tc>
        <w:tc>
          <w:tcPr>
            <w:tcW w:w="634" w:type="dxa"/>
            <w:shd w:val="clear" w:color="auto" w:fill="E2EFD9" w:themeFill="accent6" w:themeFillTint="33"/>
          </w:tcPr>
          <w:p w14:paraId="041E0026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  <w:r w:rsidRPr="00CE1055">
              <w:rPr>
                <w:sz w:val="24"/>
                <w:szCs w:val="24"/>
                <w:lang w:val="nl-NL"/>
              </w:rPr>
              <w:t>dec</w:t>
            </w:r>
          </w:p>
        </w:tc>
      </w:tr>
      <w:tr w:rsidR="0056195C" w:rsidRPr="004C7CAA" w14:paraId="70ABF3CD" w14:textId="77777777" w:rsidTr="00595E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CDE745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 xml:space="preserve">Voorbereiding </w:t>
            </w:r>
          </w:p>
        </w:tc>
        <w:tc>
          <w:tcPr>
            <w:tcW w:w="625" w:type="dxa"/>
          </w:tcPr>
          <w:p w14:paraId="2F2E03B4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1350EEBA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22E32359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7ECFD5A2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0643B2EC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6E33C001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5259D003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5A8DE16C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100DE060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7F658B2D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75994869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147BE925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56195C" w:rsidRPr="004C7CAA" w14:paraId="204FD77B" w14:textId="77777777" w:rsidTr="0059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0FB4E4A1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Ontwerpfase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29B3B05C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shd w:val="clear" w:color="auto" w:fill="E2EFD9" w:themeFill="accent6" w:themeFillTint="33"/>
          </w:tcPr>
          <w:p w14:paraId="6D8171E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  <w:shd w:val="clear" w:color="auto" w:fill="E2EFD9" w:themeFill="accent6" w:themeFillTint="33"/>
          </w:tcPr>
          <w:p w14:paraId="19FC1C90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shd w:val="clear" w:color="auto" w:fill="E2EFD9" w:themeFill="accent6" w:themeFillTint="33"/>
          </w:tcPr>
          <w:p w14:paraId="77E09235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7D55E98C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shd w:val="clear" w:color="auto" w:fill="E2EFD9" w:themeFill="accent6" w:themeFillTint="33"/>
          </w:tcPr>
          <w:p w14:paraId="63ED8815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  <w:shd w:val="clear" w:color="auto" w:fill="E2EFD9" w:themeFill="accent6" w:themeFillTint="33"/>
          </w:tcPr>
          <w:p w14:paraId="2A8A80F2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E818C4C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shd w:val="clear" w:color="auto" w:fill="E2EFD9" w:themeFill="accent6" w:themeFillTint="33"/>
          </w:tcPr>
          <w:p w14:paraId="6AF004E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  <w:shd w:val="clear" w:color="auto" w:fill="E2EFD9" w:themeFill="accent6" w:themeFillTint="33"/>
          </w:tcPr>
          <w:p w14:paraId="14F985E3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43921920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  <w:shd w:val="clear" w:color="auto" w:fill="E2EFD9" w:themeFill="accent6" w:themeFillTint="33"/>
          </w:tcPr>
          <w:p w14:paraId="56DABB4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56195C" w:rsidRPr="004C7CAA" w14:paraId="449DB207" w14:textId="77777777" w:rsidTr="00595EF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0A5C1B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Ontwikkelfase</w:t>
            </w:r>
          </w:p>
        </w:tc>
        <w:tc>
          <w:tcPr>
            <w:tcW w:w="625" w:type="dxa"/>
          </w:tcPr>
          <w:p w14:paraId="527C4A27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0535ABEA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7710D924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5C672F90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7D98A051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634B510A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5B70D229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123B4D75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08173DD3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7EAB8397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14E4440D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14135482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56195C" w:rsidRPr="004C7CAA" w14:paraId="57ECD85D" w14:textId="77777777" w:rsidTr="0059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70C39639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Realisatiefase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1A670730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shd w:val="clear" w:color="auto" w:fill="E2EFD9" w:themeFill="accent6" w:themeFillTint="33"/>
          </w:tcPr>
          <w:p w14:paraId="7D8B874A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  <w:shd w:val="clear" w:color="auto" w:fill="E2EFD9" w:themeFill="accent6" w:themeFillTint="33"/>
          </w:tcPr>
          <w:p w14:paraId="6CD20D54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shd w:val="clear" w:color="auto" w:fill="E2EFD9" w:themeFill="accent6" w:themeFillTint="33"/>
          </w:tcPr>
          <w:p w14:paraId="51563BA3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743ABA3F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shd w:val="clear" w:color="auto" w:fill="E2EFD9" w:themeFill="accent6" w:themeFillTint="33"/>
          </w:tcPr>
          <w:p w14:paraId="0C080185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  <w:shd w:val="clear" w:color="auto" w:fill="E2EFD9" w:themeFill="accent6" w:themeFillTint="33"/>
          </w:tcPr>
          <w:p w14:paraId="2A2EFDE5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7CF04F8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shd w:val="clear" w:color="auto" w:fill="E2EFD9" w:themeFill="accent6" w:themeFillTint="33"/>
          </w:tcPr>
          <w:p w14:paraId="0BFE8293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  <w:shd w:val="clear" w:color="auto" w:fill="E2EFD9" w:themeFill="accent6" w:themeFillTint="33"/>
          </w:tcPr>
          <w:p w14:paraId="3DE40B22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  <w:shd w:val="clear" w:color="auto" w:fill="E2EFD9" w:themeFill="accent6" w:themeFillTint="33"/>
          </w:tcPr>
          <w:p w14:paraId="708BE6FF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  <w:shd w:val="clear" w:color="auto" w:fill="E2EFD9" w:themeFill="accent6" w:themeFillTint="33"/>
          </w:tcPr>
          <w:p w14:paraId="4229C810" w14:textId="77777777" w:rsidR="0056195C" w:rsidRPr="00CE1055" w:rsidRDefault="0056195C" w:rsidP="00595E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  <w:tr w:rsidR="0056195C" w:rsidRPr="004C7CAA" w14:paraId="5DCFBF90" w14:textId="77777777" w:rsidTr="00595EF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355DB9" w14:textId="77777777" w:rsidR="0056195C" w:rsidRPr="00CE1055" w:rsidRDefault="0056195C" w:rsidP="00595EFE">
            <w:pPr>
              <w:spacing w:after="160" w:line="259" w:lineRule="auto"/>
              <w:rPr>
                <w:b w:val="0"/>
                <w:sz w:val="24"/>
                <w:szCs w:val="24"/>
                <w:lang w:val="nl-NL"/>
              </w:rPr>
            </w:pPr>
            <w:r w:rsidRPr="00CE1055">
              <w:rPr>
                <w:b w:val="0"/>
                <w:sz w:val="24"/>
                <w:szCs w:val="24"/>
                <w:lang w:val="nl-NL"/>
              </w:rPr>
              <w:t>Evaluatiefase</w:t>
            </w:r>
          </w:p>
        </w:tc>
        <w:tc>
          <w:tcPr>
            <w:tcW w:w="625" w:type="dxa"/>
          </w:tcPr>
          <w:p w14:paraId="7E59584C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11" w:type="dxa"/>
          </w:tcPr>
          <w:p w14:paraId="449D507F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53" w:type="dxa"/>
          </w:tcPr>
          <w:p w14:paraId="6225FFC3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6" w:type="dxa"/>
          </w:tcPr>
          <w:p w14:paraId="66D1BDB2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1767380C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72" w:type="dxa"/>
          </w:tcPr>
          <w:p w14:paraId="6DDDEACA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24" w:type="dxa"/>
          </w:tcPr>
          <w:p w14:paraId="75853DB1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28" w:type="dxa"/>
          </w:tcPr>
          <w:p w14:paraId="139CA850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</w:tcPr>
          <w:p w14:paraId="7BF1C606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586" w:type="dxa"/>
          </w:tcPr>
          <w:p w14:paraId="0546C088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8" w:type="dxa"/>
          </w:tcPr>
          <w:p w14:paraId="0654C7B3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  <w:tc>
          <w:tcPr>
            <w:tcW w:w="634" w:type="dxa"/>
          </w:tcPr>
          <w:p w14:paraId="7D7DCA88" w14:textId="77777777" w:rsidR="0056195C" w:rsidRPr="00CE1055" w:rsidRDefault="0056195C" w:rsidP="00595E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NL"/>
              </w:rPr>
            </w:pPr>
          </w:p>
        </w:tc>
      </w:tr>
    </w:tbl>
    <w:p w14:paraId="3991A427" w14:textId="77777777" w:rsidR="004F6485" w:rsidRPr="00F46A97" w:rsidRDefault="004F6485" w:rsidP="00FF03CE">
      <w:pPr>
        <w:rPr>
          <w:sz w:val="32"/>
          <w:szCs w:val="32"/>
          <w:lang w:val="nl-NL"/>
        </w:rPr>
      </w:pPr>
    </w:p>
    <w:p w14:paraId="1A2F838B" w14:textId="77777777" w:rsidR="00FF03CE" w:rsidRDefault="00FF03CE" w:rsidP="00D33BBA">
      <w:pPr>
        <w:spacing w:after="160" w:line="259" w:lineRule="auto"/>
        <w:rPr>
          <w:sz w:val="24"/>
          <w:lang w:val="nl-NL"/>
        </w:rPr>
      </w:pPr>
    </w:p>
    <w:p w14:paraId="11A143EF" w14:textId="41CF6C97" w:rsidR="009C1674" w:rsidRPr="00D33E35" w:rsidRDefault="009C1674" w:rsidP="00D33BBA">
      <w:pPr>
        <w:spacing w:after="160" w:line="259" w:lineRule="auto"/>
        <w:rPr>
          <w:b/>
          <w:color w:val="385623" w:themeColor="accent6" w:themeShade="80"/>
          <w:sz w:val="44"/>
          <w:szCs w:val="44"/>
          <w:lang w:val="nl-NL"/>
        </w:rPr>
      </w:pPr>
    </w:p>
    <w:sectPr w:rsidR="009C1674" w:rsidRPr="00D33E35" w:rsidSect="00761A2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97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557A" w14:textId="77777777" w:rsidR="00D41D4B" w:rsidRDefault="00D41D4B" w:rsidP="00313102">
      <w:r>
        <w:separator/>
      </w:r>
    </w:p>
  </w:endnote>
  <w:endnote w:type="continuationSeparator" w:id="0">
    <w:p w14:paraId="11DE5300" w14:textId="77777777" w:rsidR="00D41D4B" w:rsidRDefault="00D41D4B" w:rsidP="003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17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A01C4" w14:textId="77777777" w:rsidR="00717C4F" w:rsidRDefault="00717C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725FCC" w14:textId="77777777" w:rsidR="009A2EED" w:rsidRDefault="009A2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B044" w14:textId="77777777" w:rsidR="00D41D4B" w:rsidRDefault="00D41D4B" w:rsidP="00313102">
      <w:r>
        <w:separator/>
      </w:r>
    </w:p>
  </w:footnote>
  <w:footnote w:type="continuationSeparator" w:id="0">
    <w:p w14:paraId="290A39FB" w14:textId="77777777" w:rsidR="00D41D4B" w:rsidRDefault="00D41D4B" w:rsidP="0031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2AE2" w14:textId="77777777" w:rsidR="00313102" w:rsidRDefault="000074B3">
    <w:pPr>
      <w:pStyle w:val="Header"/>
    </w:pPr>
    <w:r>
      <w:rPr>
        <w:noProof/>
        <w:lang w:eastAsia="en-GB"/>
      </w:rPr>
      <w:pict w14:anchorId="4FE5B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leanne/Desktop/Erasmus/CLI/CLI_Templates/Template_Word_Staand_A42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Template_Word_Staand_A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29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6CB79" w14:textId="20A0D482" w:rsidR="00214AC2" w:rsidRDefault="00214A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6903F8" w14:textId="14053B0B" w:rsidR="00E26B1F" w:rsidRDefault="00E26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01AD" w14:textId="77777777" w:rsidR="00313102" w:rsidRDefault="000074B3">
    <w:pPr>
      <w:pStyle w:val="Header"/>
    </w:pPr>
    <w:r>
      <w:rPr>
        <w:noProof/>
        <w:lang w:eastAsia="en-GB"/>
      </w:rPr>
      <w:pict w14:anchorId="7F5F8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leanne/Desktop/Erasmus/CLI/CLI_Templates/Template_Word_Staand_A42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Template_Word_Staand_A4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52E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C80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C2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E8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E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E3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32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4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0A0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A7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473FDE"/>
    <w:multiLevelType w:val="hybridMultilevel"/>
    <w:tmpl w:val="F5D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5027D"/>
    <w:multiLevelType w:val="hybridMultilevel"/>
    <w:tmpl w:val="35DA5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4170"/>
    <w:multiLevelType w:val="hybridMultilevel"/>
    <w:tmpl w:val="559CC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4F30"/>
    <w:multiLevelType w:val="hybridMultilevel"/>
    <w:tmpl w:val="928CB20E"/>
    <w:lvl w:ilvl="0" w:tplc="EA9CE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E0E94"/>
    <w:multiLevelType w:val="hybridMultilevel"/>
    <w:tmpl w:val="507C0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4701A"/>
    <w:multiLevelType w:val="hybridMultilevel"/>
    <w:tmpl w:val="7BBEBC98"/>
    <w:lvl w:ilvl="0" w:tplc="B86C74FC">
      <w:start w:val="5"/>
      <w:numFmt w:val="bullet"/>
      <w:lvlText w:val="-"/>
      <w:lvlJc w:val="left"/>
      <w:pPr>
        <w:ind w:left="3240" w:hanging="360"/>
      </w:pPr>
      <w:rPr>
        <w:rFonts w:ascii="Museo Sans 100" w:eastAsiaTheme="minorHAnsi" w:hAnsi="Museo Sans 1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9"/>
    <w:rsid w:val="000074B3"/>
    <w:rsid w:val="00035AC7"/>
    <w:rsid w:val="00046D91"/>
    <w:rsid w:val="00054241"/>
    <w:rsid w:val="000A74C2"/>
    <w:rsid w:val="000B542E"/>
    <w:rsid w:val="000F315F"/>
    <w:rsid w:val="001B60BC"/>
    <w:rsid w:val="001C33F3"/>
    <w:rsid w:val="001D09E5"/>
    <w:rsid w:val="001E5124"/>
    <w:rsid w:val="001F6BC0"/>
    <w:rsid w:val="001F6FA6"/>
    <w:rsid w:val="00203E47"/>
    <w:rsid w:val="00214AC2"/>
    <w:rsid w:val="00223B5D"/>
    <w:rsid w:val="00226173"/>
    <w:rsid w:val="00275A41"/>
    <w:rsid w:val="00282A4D"/>
    <w:rsid w:val="002A07CF"/>
    <w:rsid w:val="002C4ECA"/>
    <w:rsid w:val="002E1979"/>
    <w:rsid w:val="00302B65"/>
    <w:rsid w:val="00313102"/>
    <w:rsid w:val="00325E47"/>
    <w:rsid w:val="0034409F"/>
    <w:rsid w:val="003937AD"/>
    <w:rsid w:val="003C50F0"/>
    <w:rsid w:val="00411ED3"/>
    <w:rsid w:val="004245CB"/>
    <w:rsid w:val="00440F68"/>
    <w:rsid w:val="00454B23"/>
    <w:rsid w:val="00457F52"/>
    <w:rsid w:val="00482DE9"/>
    <w:rsid w:val="004C46AC"/>
    <w:rsid w:val="004C7CAA"/>
    <w:rsid w:val="004F3B3A"/>
    <w:rsid w:val="004F6485"/>
    <w:rsid w:val="00500B4C"/>
    <w:rsid w:val="00516085"/>
    <w:rsid w:val="00525BAE"/>
    <w:rsid w:val="0056195C"/>
    <w:rsid w:val="005907B2"/>
    <w:rsid w:val="005B0F52"/>
    <w:rsid w:val="005B3D28"/>
    <w:rsid w:val="005D35A6"/>
    <w:rsid w:val="005D6E28"/>
    <w:rsid w:val="005E40C0"/>
    <w:rsid w:val="005E6B52"/>
    <w:rsid w:val="005F6056"/>
    <w:rsid w:val="00643019"/>
    <w:rsid w:val="006650E3"/>
    <w:rsid w:val="00665F96"/>
    <w:rsid w:val="00666EE2"/>
    <w:rsid w:val="006829BB"/>
    <w:rsid w:val="006F1177"/>
    <w:rsid w:val="00717C4F"/>
    <w:rsid w:val="00721979"/>
    <w:rsid w:val="007404E7"/>
    <w:rsid w:val="00750138"/>
    <w:rsid w:val="00761A2A"/>
    <w:rsid w:val="00792068"/>
    <w:rsid w:val="00792431"/>
    <w:rsid w:val="00794536"/>
    <w:rsid w:val="007A3DE3"/>
    <w:rsid w:val="007B18CC"/>
    <w:rsid w:val="007E1971"/>
    <w:rsid w:val="007E1A16"/>
    <w:rsid w:val="007E2953"/>
    <w:rsid w:val="0080641B"/>
    <w:rsid w:val="00837312"/>
    <w:rsid w:val="00845CC6"/>
    <w:rsid w:val="00854B5B"/>
    <w:rsid w:val="008C39D7"/>
    <w:rsid w:val="008D543C"/>
    <w:rsid w:val="00905B7F"/>
    <w:rsid w:val="0091451A"/>
    <w:rsid w:val="00915B49"/>
    <w:rsid w:val="009172BE"/>
    <w:rsid w:val="00955076"/>
    <w:rsid w:val="00995D80"/>
    <w:rsid w:val="009A2EED"/>
    <w:rsid w:val="009A37B4"/>
    <w:rsid w:val="009B382E"/>
    <w:rsid w:val="009B4EC4"/>
    <w:rsid w:val="009C1674"/>
    <w:rsid w:val="009C648A"/>
    <w:rsid w:val="009D5A30"/>
    <w:rsid w:val="009E1340"/>
    <w:rsid w:val="00A12924"/>
    <w:rsid w:val="00A42FAF"/>
    <w:rsid w:val="00A61A44"/>
    <w:rsid w:val="00A63031"/>
    <w:rsid w:val="00A714A6"/>
    <w:rsid w:val="00A94EDC"/>
    <w:rsid w:val="00AF5BF3"/>
    <w:rsid w:val="00B05B55"/>
    <w:rsid w:val="00B06BD1"/>
    <w:rsid w:val="00B42E2C"/>
    <w:rsid w:val="00B4367B"/>
    <w:rsid w:val="00BC7967"/>
    <w:rsid w:val="00BD33A5"/>
    <w:rsid w:val="00C035EF"/>
    <w:rsid w:val="00C11B2A"/>
    <w:rsid w:val="00C12C11"/>
    <w:rsid w:val="00C26ECA"/>
    <w:rsid w:val="00C32F57"/>
    <w:rsid w:val="00C3312E"/>
    <w:rsid w:val="00CA1510"/>
    <w:rsid w:val="00CB0224"/>
    <w:rsid w:val="00CC519A"/>
    <w:rsid w:val="00CD1CC7"/>
    <w:rsid w:val="00CD2204"/>
    <w:rsid w:val="00CE1055"/>
    <w:rsid w:val="00CE5D90"/>
    <w:rsid w:val="00CE63C9"/>
    <w:rsid w:val="00CF7094"/>
    <w:rsid w:val="00CF762E"/>
    <w:rsid w:val="00D33BBA"/>
    <w:rsid w:val="00D33E35"/>
    <w:rsid w:val="00D41D4B"/>
    <w:rsid w:val="00D4265B"/>
    <w:rsid w:val="00D502EE"/>
    <w:rsid w:val="00D569C0"/>
    <w:rsid w:val="00DD2C1F"/>
    <w:rsid w:val="00DD68B7"/>
    <w:rsid w:val="00E06E4B"/>
    <w:rsid w:val="00E127A3"/>
    <w:rsid w:val="00E26B1F"/>
    <w:rsid w:val="00E34749"/>
    <w:rsid w:val="00E35DB5"/>
    <w:rsid w:val="00E42836"/>
    <w:rsid w:val="00E665B9"/>
    <w:rsid w:val="00E842EB"/>
    <w:rsid w:val="00E96340"/>
    <w:rsid w:val="00EA0D8F"/>
    <w:rsid w:val="00F03FB4"/>
    <w:rsid w:val="00F26928"/>
    <w:rsid w:val="00F30CA8"/>
    <w:rsid w:val="00F4481B"/>
    <w:rsid w:val="00F46A97"/>
    <w:rsid w:val="00F62B9F"/>
    <w:rsid w:val="00F77AD6"/>
    <w:rsid w:val="00F850EF"/>
    <w:rsid w:val="00FC1CDF"/>
    <w:rsid w:val="00FE2D19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2560B"/>
  <w14:defaultImageDpi w14:val="32767"/>
  <w15:chartTrackingRefBased/>
  <w15:docId w15:val="{F6A64D9A-7108-42F2-81E0-5C2F75A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 Brieftekst"/>
    <w:qFormat/>
    <w:rsid w:val="0056195C"/>
    <w:rPr>
      <w:rFonts w:ascii="Museo Sans 100" w:hAnsi="Museo Sans 100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750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0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501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02"/>
  </w:style>
  <w:style w:type="paragraph" w:styleId="Footer">
    <w:name w:val="footer"/>
    <w:basedOn w:val="Normal"/>
    <w:link w:val="FooterChar"/>
    <w:uiPriority w:val="99"/>
    <w:unhideWhenUsed/>
    <w:rsid w:val="0031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102"/>
  </w:style>
  <w:style w:type="paragraph" w:styleId="ListParagraph">
    <w:name w:val="List Paragraph"/>
    <w:basedOn w:val="Normal"/>
    <w:uiPriority w:val="34"/>
    <w:qFormat/>
    <w:rsid w:val="002A07C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GridTable4-Accent3">
    <w:name w:val="Grid Table 4 Accent 3"/>
    <w:basedOn w:val="TableNormal"/>
    <w:uiPriority w:val="49"/>
    <w:rsid w:val="002A07CF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A07C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75A41"/>
    <w:rPr>
      <w:rFonts w:ascii="Museo Sans 300" w:hAnsi="Museo Sans 300"/>
    </w:rPr>
  </w:style>
  <w:style w:type="character" w:styleId="Strong">
    <w:name w:val="Strong"/>
    <w:basedOn w:val="DefaultParagraphFont"/>
    <w:uiPriority w:val="22"/>
    <w:rsid w:val="00275A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1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gnature">
    <w:name w:val="Signature"/>
    <w:basedOn w:val="Normal"/>
    <w:link w:val="SignatureChar"/>
    <w:uiPriority w:val="99"/>
    <w:unhideWhenUsed/>
    <w:rsid w:val="007501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750138"/>
    <w:rPr>
      <w:rFonts w:ascii="Museo Sans 300" w:hAnsi="Museo Sans 300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CE1055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D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B4"/>
    <w:rPr>
      <w:rFonts w:ascii="Museo Sans 100" w:hAnsi="Museo Sans 1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B4"/>
    <w:rPr>
      <w:rFonts w:ascii="Museo Sans 100" w:hAnsi="Museo Sans 100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B2A"/>
    <w:rPr>
      <w:rFonts w:ascii="Museo Sans 100" w:hAnsi="Museo Sans 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@eu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i@eu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4s@eur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%20Veenstra\AppData\Local\Microsoft\Windows\INetCache\Content.Outlook\1TH3AVIP\CLI_Template_A4_Staand_Woordme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5BD32E-220B-49F7-B65E-6421805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CLI_Template_A4_Staand_Woordmerk.dotx</Template>
  <TotalTime>15</TotalTime>
  <Pages>8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Stabel</dc:creator>
  <cp:keywords/>
  <dc:description/>
  <cp:lastModifiedBy>Naomi Gouweleeuw</cp:lastModifiedBy>
  <cp:revision>6</cp:revision>
  <dcterms:created xsi:type="dcterms:W3CDTF">2019-04-03T09:01:00Z</dcterms:created>
  <dcterms:modified xsi:type="dcterms:W3CDTF">2019-04-29T13:42:00Z</dcterms:modified>
</cp:coreProperties>
</file>