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C7" w:rsidRDefault="00A978C7" w:rsidP="00442DDB">
      <w:pPr>
        <w:rPr>
          <w:rFonts w:ascii="Trebuchet MS" w:hAnsi="Trebuchet MS"/>
          <w:b/>
          <w:sz w:val="24"/>
          <w:szCs w:val="24"/>
        </w:rPr>
      </w:pPr>
    </w:p>
    <w:p w:rsidR="00A978C7" w:rsidRDefault="0022136F" w:rsidP="0022136F">
      <w:pPr>
        <w:jc w:val="center"/>
        <w:rPr>
          <w:rFonts w:ascii="Trebuchet MS" w:hAnsi="Trebuchet MS"/>
          <w:b/>
          <w:sz w:val="24"/>
          <w:szCs w:val="24"/>
        </w:rPr>
      </w:pPr>
      <w:r>
        <w:rPr>
          <w:rFonts w:ascii="Trebuchet MS" w:hAnsi="Trebuchet MS"/>
          <w:b/>
          <w:sz w:val="24"/>
          <w:szCs w:val="24"/>
        </w:rPr>
        <w:t xml:space="preserve">Help jij ons om onze cliënten </w:t>
      </w:r>
      <w:r w:rsidR="00070DB0">
        <w:rPr>
          <w:rFonts w:ascii="Trebuchet MS" w:hAnsi="Trebuchet MS"/>
          <w:b/>
          <w:sz w:val="24"/>
          <w:szCs w:val="24"/>
        </w:rPr>
        <w:t>-</w:t>
      </w:r>
      <w:r w:rsidR="00E61263">
        <w:rPr>
          <w:rFonts w:ascii="Trebuchet MS" w:hAnsi="Trebuchet MS"/>
          <w:b/>
          <w:sz w:val="24"/>
          <w:szCs w:val="24"/>
        </w:rPr>
        <w:t>met</w:t>
      </w:r>
      <w:r>
        <w:rPr>
          <w:rFonts w:ascii="Trebuchet MS" w:hAnsi="Trebuchet MS"/>
          <w:b/>
          <w:sz w:val="24"/>
          <w:szCs w:val="24"/>
        </w:rPr>
        <w:t xml:space="preserve"> innovatie</w:t>
      </w:r>
      <w:r w:rsidR="00E61263">
        <w:rPr>
          <w:rFonts w:ascii="Trebuchet MS" w:hAnsi="Trebuchet MS"/>
          <w:b/>
          <w:sz w:val="24"/>
          <w:szCs w:val="24"/>
        </w:rPr>
        <w:t>s</w:t>
      </w:r>
      <w:r w:rsidR="00070DB0">
        <w:rPr>
          <w:rFonts w:ascii="Trebuchet MS" w:hAnsi="Trebuchet MS"/>
          <w:b/>
          <w:sz w:val="24"/>
          <w:szCs w:val="24"/>
        </w:rPr>
        <w:t>-</w:t>
      </w:r>
      <w:r>
        <w:rPr>
          <w:rFonts w:ascii="Trebuchet MS" w:hAnsi="Trebuchet MS"/>
          <w:b/>
          <w:sz w:val="24"/>
          <w:szCs w:val="24"/>
        </w:rPr>
        <w:t xml:space="preserve"> keuzes en regie te geven?</w:t>
      </w:r>
    </w:p>
    <w:p w:rsidR="00AE7CE1" w:rsidRDefault="00AE7CE1" w:rsidP="00442DDB">
      <w:pPr>
        <w:rPr>
          <w:rFonts w:ascii="Trebuchet MS" w:hAnsi="Trebuchet MS"/>
          <w:b/>
        </w:rPr>
      </w:pPr>
    </w:p>
    <w:p w:rsidR="002A420E" w:rsidRDefault="00DD423E" w:rsidP="00442DDB">
      <w:pPr>
        <w:rPr>
          <w:rFonts w:ascii="Trebuchet MS" w:hAnsi="Trebuchet MS"/>
        </w:rPr>
      </w:pPr>
      <w:r>
        <w:rPr>
          <w:rFonts w:ascii="Trebuchet MS" w:hAnsi="Trebuchet MS"/>
        </w:rPr>
        <w:t xml:space="preserve">Voor ons Innovatieproject zoekt GGZ Delfland </w:t>
      </w:r>
      <w:r w:rsidR="009F015E">
        <w:rPr>
          <w:rFonts w:ascii="Trebuchet MS" w:hAnsi="Trebuchet MS"/>
        </w:rPr>
        <w:t xml:space="preserve"> </w:t>
      </w:r>
      <w:r w:rsidR="0083427E">
        <w:rPr>
          <w:rFonts w:ascii="Trebuchet MS" w:hAnsi="Trebuchet MS"/>
        </w:rPr>
        <w:t>uiterlijk per 1 maart</w:t>
      </w:r>
      <w:r w:rsidR="008F3542">
        <w:rPr>
          <w:rFonts w:ascii="Trebuchet MS" w:hAnsi="Trebuchet MS"/>
        </w:rPr>
        <w:t xml:space="preserve"> 2018:</w:t>
      </w:r>
    </w:p>
    <w:p w:rsidR="009F015E" w:rsidRPr="002A420E" w:rsidRDefault="009F015E" w:rsidP="00442DDB">
      <w:pPr>
        <w:rPr>
          <w:rFonts w:ascii="Trebuchet MS" w:hAnsi="Trebuchet MS"/>
        </w:rPr>
      </w:pPr>
    </w:p>
    <w:p w:rsidR="002A420E" w:rsidRDefault="002A420E" w:rsidP="00442DDB">
      <w:pPr>
        <w:rPr>
          <w:rFonts w:ascii="Trebuchet MS" w:hAnsi="Trebuchet MS"/>
          <w:b/>
        </w:rPr>
      </w:pPr>
    </w:p>
    <w:p w:rsidR="002A420E" w:rsidRPr="00437023" w:rsidRDefault="0083427E" w:rsidP="002A420E">
      <w:pPr>
        <w:jc w:val="center"/>
        <w:rPr>
          <w:rFonts w:ascii="Trebuchet MS" w:hAnsi="Trebuchet MS"/>
          <w:b/>
          <w:sz w:val="24"/>
          <w:szCs w:val="24"/>
        </w:rPr>
      </w:pPr>
      <w:r>
        <w:rPr>
          <w:rFonts w:ascii="Trebuchet MS" w:hAnsi="Trebuchet MS"/>
          <w:b/>
          <w:sz w:val="24"/>
          <w:szCs w:val="24"/>
        </w:rPr>
        <w:t xml:space="preserve">Twee </w:t>
      </w:r>
      <w:r w:rsidR="00733B07">
        <w:rPr>
          <w:rFonts w:ascii="Trebuchet MS" w:hAnsi="Trebuchet MS"/>
          <w:b/>
          <w:sz w:val="24"/>
          <w:szCs w:val="24"/>
        </w:rPr>
        <w:t>s</w:t>
      </w:r>
      <w:r w:rsidR="00DD423E">
        <w:rPr>
          <w:rFonts w:ascii="Trebuchet MS" w:hAnsi="Trebuchet MS"/>
          <w:b/>
          <w:sz w:val="24"/>
          <w:szCs w:val="24"/>
        </w:rPr>
        <w:t>tagiair</w:t>
      </w:r>
      <w:r>
        <w:rPr>
          <w:rFonts w:ascii="Trebuchet MS" w:hAnsi="Trebuchet MS"/>
          <w:b/>
          <w:sz w:val="24"/>
          <w:szCs w:val="24"/>
        </w:rPr>
        <w:t>s</w:t>
      </w:r>
      <w:r w:rsidR="00EA0020">
        <w:rPr>
          <w:rFonts w:ascii="Trebuchet MS" w:hAnsi="Trebuchet MS"/>
          <w:b/>
          <w:sz w:val="24"/>
          <w:szCs w:val="24"/>
        </w:rPr>
        <w:t xml:space="preserve"> zorginnovatie</w:t>
      </w:r>
      <w:r w:rsidR="00DD423E">
        <w:rPr>
          <w:rFonts w:ascii="Trebuchet MS" w:hAnsi="Trebuchet MS"/>
          <w:b/>
          <w:sz w:val="24"/>
          <w:szCs w:val="24"/>
        </w:rPr>
        <w:t xml:space="preserve"> </w:t>
      </w:r>
      <w:r w:rsidR="00733B07">
        <w:rPr>
          <w:rFonts w:ascii="Trebuchet MS" w:hAnsi="Trebuchet MS"/>
          <w:b/>
          <w:sz w:val="24"/>
          <w:szCs w:val="24"/>
        </w:rPr>
        <w:t>(HBO/Universitair)</w:t>
      </w:r>
    </w:p>
    <w:p w:rsidR="00EA0020" w:rsidRPr="00FB12A8" w:rsidRDefault="005D567A" w:rsidP="00FB12A8">
      <w:pPr>
        <w:jc w:val="center"/>
        <w:rPr>
          <w:rFonts w:ascii="Trebuchet MS" w:hAnsi="Trebuchet MS"/>
          <w:sz w:val="24"/>
          <w:szCs w:val="24"/>
        </w:rPr>
      </w:pPr>
      <w:r>
        <w:rPr>
          <w:rFonts w:ascii="Trebuchet MS" w:hAnsi="Trebuchet MS"/>
          <w:b/>
          <w:sz w:val="24"/>
          <w:szCs w:val="24"/>
        </w:rPr>
        <w:t>(</w:t>
      </w:r>
      <w:r w:rsidR="000B0E30">
        <w:rPr>
          <w:rFonts w:ascii="Trebuchet MS" w:hAnsi="Trebuchet MS"/>
          <w:b/>
          <w:sz w:val="24"/>
          <w:szCs w:val="24"/>
        </w:rPr>
        <w:t>24</w:t>
      </w:r>
      <w:r>
        <w:rPr>
          <w:rFonts w:ascii="Trebuchet MS" w:hAnsi="Trebuchet MS"/>
          <w:b/>
          <w:sz w:val="24"/>
          <w:szCs w:val="24"/>
        </w:rPr>
        <w:t>-32</w:t>
      </w:r>
      <w:r w:rsidR="000B0E30">
        <w:rPr>
          <w:rFonts w:ascii="Trebuchet MS" w:hAnsi="Trebuchet MS"/>
          <w:b/>
          <w:sz w:val="24"/>
          <w:szCs w:val="24"/>
        </w:rPr>
        <w:t xml:space="preserve"> </w:t>
      </w:r>
      <w:r w:rsidR="002A420E" w:rsidRPr="00437023">
        <w:rPr>
          <w:rFonts w:ascii="Trebuchet MS" w:hAnsi="Trebuchet MS"/>
          <w:b/>
          <w:sz w:val="24"/>
          <w:szCs w:val="24"/>
        </w:rPr>
        <w:t>u/week)</w:t>
      </w:r>
    </w:p>
    <w:p w:rsidR="00C26419" w:rsidRDefault="00C26419" w:rsidP="005C0AB2">
      <w:pPr>
        <w:rPr>
          <w:rFonts w:ascii="Trebuchet MS" w:hAnsi="Trebuchet MS"/>
          <w:b/>
          <w:sz w:val="24"/>
          <w:szCs w:val="24"/>
        </w:rPr>
      </w:pPr>
    </w:p>
    <w:p w:rsidR="00C26419" w:rsidRPr="00437023" w:rsidRDefault="00AE7CE1" w:rsidP="00A978C7">
      <w:pPr>
        <w:jc w:val="center"/>
        <w:rPr>
          <w:rFonts w:ascii="Trebuchet MS" w:hAnsi="Trebuchet MS"/>
          <w:b/>
          <w:sz w:val="24"/>
          <w:szCs w:val="24"/>
        </w:rPr>
      </w:pPr>
      <w:r>
        <w:rPr>
          <w:rFonts w:ascii="Trebuchet MS" w:hAnsi="Trebuchet MS"/>
          <w:b/>
          <w:sz w:val="24"/>
          <w:szCs w:val="24"/>
        </w:rPr>
        <w:t>d</w:t>
      </w:r>
      <w:r w:rsidR="00C26419">
        <w:rPr>
          <w:rFonts w:ascii="Trebuchet MS" w:hAnsi="Trebuchet MS"/>
          <w:b/>
          <w:sz w:val="24"/>
          <w:szCs w:val="24"/>
        </w:rPr>
        <w:t xml:space="preserve">ie </w:t>
      </w:r>
      <w:r w:rsidR="00A978C7">
        <w:rPr>
          <w:rFonts w:ascii="Trebuchet MS" w:hAnsi="Trebuchet MS"/>
          <w:b/>
          <w:sz w:val="24"/>
          <w:szCs w:val="24"/>
        </w:rPr>
        <w:t>de ‘Innovatie potentie’ van onze organisatie weet te mobiliseren</w:t>
      </w:r>
    </w:p>
    <w:p w:rsidR="002A420E" w:rsidRDefault="002A420E" w:rsidP="00442DDB">
      <w:pPr>
        <w:rPr>
          <w:rFonts w:ascii="Trebuchet MS" w:hAnsi="Trebuchet MS"/>
          <w:b/>
        </w:rPr>
      </w:pPr>
    </w:p>
    <w:p w:rsidR="00070DB0" w:rsidRDefault="00070DB0" w:rsidP="00442DDB">
      <w:pPr>
        <w:rPr>
          <w:rFonts w:ascii="Trebuchet MS" w:hAnsi="Trebuchet MS"/>
          <w:b/>
        </w:rPr>
      </w:pPr>
      <w:r>
        <w:rPr>
          <w:rFonts w:ascii="Trebuchet MS" w:hAnsi="Trebuchet MS"/>
          <w:b/>
        </w:rPr>
        <w:t>Dit zijn wij</w:t>
      </w:r>
      <w:r w:rsidR="00CF61CE">
        <w:rPr>
          <w:rFonts w:ascii="Trebuchet MS" w:hAnsi="Trebuchet MS"/>
          <w:b/>
        </w:rPr>
        <w:t>:</w:t>
      </w:r>
    </w:p>
    <w:p w:rsidR="000F406D" w:rsidRPr="002D04CB" w:rsidRDefault="00070DB0" w:rsidP="00A70004">
      <w:pPr>
        <w:rPr>
          <w:rFonts w:ascii="Trebuchet MS" w:hAnsi="Trebuchet MS"/>
        </w:rPr>
      </w:pPr>
      <w:r w:rsidRPr="002D04CB">
        <w:rPr>
          <w:rFonts w:ascii="Trebuchet MS" w:hAnsi="Trebuchet MS"/>
        </w:rPr>
        <w:t>GGZ Delfland is</w:t>
      </w:r>
      <w:r w:rsidR="00F537C1">
        <w:rPr>
          <w:rFonts w:ascii="Trebuchet MS" w:hAnsi="Trebuchet MS"/>
        </w:rPr>
        <w:t xml:space="preserve"> een</w:t>
      </w:r>
      <w:r w:rsidRPr="002D04CB">
        <w:rPr>
          <w:rFonts w:ascii="Trebuchet MS" w:hAnsi="Trebuchet MS"/>
        </w:rPr>
        <w:t xml:space="preserve"> organisatie voor geestelijke gezondheidszorg die actief is in Zuid-Holland, onder andere in Delft, Schiedam, Rotterdam en Spijkenisse. Elk jaar helpen wij</w:t>
      </w:r>
      <w:r w:rsidR="00556791" w:rsidRPr="002D04CB">
        <w:rPr>
          <w:rFonts w:ascii="Trebuchet MS" w:hAnsi="Trebuchet MS"/>
        </w:rPr>
        <w:t xml:space="preserve"> onze</w:t>
      </w:r>
      <w:r w:rsidRPr="002D04CB">
        <w:rPr>
          <w:rFonts w:ascii="Trebuchet MS" w:hAnsi="Trebuchet MS"/>
        </w:rPr>
        <w:t xml:space="preserve"> 13.000 cliënten</w:t>
      </w:r>
      <w:r w:rsidR="00556791" w:rsidRPr="002D04CB">
        <w:rPr>
          <w:rFonts w:ascii="Trebuchet MS" w:hAnsi="Trebuchet MS"/>
        </w:rPr>
        <w:t xml:space="preserve"> met psychiatrische aandoeningen bij het hervinden van regie in hun leven. Met ongeveer 1.200 collega’s en </w:t>
      </w:r>
      <w:r w:rsidR="00F537C1">
        <w:rPr>
          <w:rFonts w:ascii="Trebuchet MS" w:hAnsi="Trebuchet MS"/>
        </w:rPr>
        <w:t>175 vrijwilligers</w:t>
      </w:r>
      <w:r w:rsidR="00C9376D" w:rsidRPr="002D04CB">
        <w:rPr>
          <w:rFonts w:ascii="Trebuchet MS" w:hAnsi="Trebuchet MS"/>
        </w:rPr>
        <w:t xml:space="preserve"> werken </w:t>
      </w:r>
      <w:r w:rsidR="00556791" w:rsidRPr="002D04CB">
        <w:rPr>
          <w:rFonts w:ascii="Trebuchet MS" w:hAnsi="Trebuchet MS"/>
        </w:rPr>
        <w:t>wij</w:t>
      </w:r>
      <w:r w:rsidR="00C9376D" w:rsidRPr="002D04CB">
        <w:rPr>
          <w:rFonts w:ascii="Trebuchet MS" w:hAnsi="Trebuchet MS"/>
        </w:rPr>
        <w:t xml:space="preserve"> hard aan</w:t>
      </w:r>
      <w:r w:rsidR="00556791" w:rsidRPr="002D04CB">
        <w:rPr>
          <w:rFonts w:ascii="Trebuchet MS" w:hAnsi="Trebuchet MS"/>
        </w:rPr>
        <w:t xml:space="preserve"> </w:t>
      </w:r>
      <w:r w:rsidR="00C9376D" w:rsidRPr="002D04CB">
        <w:rPr>
          <w:rFonts w:ascii="Trebuchet MS" w:hAnsi="Trebuchet MS"/>
        </w:rPr>
        <w:t>persoonlijke zorg dichtbij.</w:t>
      </w:r>
      <w:r w:rsidR="00A42733" w:rsidRPr="002D04CB">
        <w:rPr>
          <w:rFonts w:ascii="Trebuchet MS" w:hAnsi="Trebuchet MS"/>
        </w:rPr>
        <w:t xml:space="preserve"> Wij willen deze zorg blijven verbeteren onder andere door inzet van nieuwe technieken zoals virtual </w:t>
      </w:r>
      <w:proofErr w:type="spellStart"/>
      <w:r w:rsidR="00A42733" w:rsidRPr="002D04CB">
        <w:rPr>
          <w:rFonts w:ascii="Trebuchet MS" w:hAnsi="Trebuchet MS"/>
        </w:rPr>
        <w:t>reality</w:t>
      </w:r>
      <w:proofErr w:type="spellEnd"/>
      <w:r w:rsidR="00A42733" w:rsidRPr="002D04CB">
        <w:rPr>
          <w:rFonts w:ascii="Trebuchet MS" w:hAnsi="Trebuchet MS"/>
        </w:rPr>
        <w:t xml:space="preserve">. </w:t>
      </w:r>
    </w:p>
    <w:p w:rsidR="00070DB0" w:rsidRDefault="00070DB0" w:rsidP="00A70004">
      <w:pPr>
        <w:rPr>
          <w:rFonts w:ascii="Trebuchet MS" w:hAnsi="Trebuchet MS" w:cs="Times New Roman"/>
          <w:b/>
          <w:color w:val="2E2E2C"/>
          <w:lang w:eastAsia="nl-NL"/>
        </w:rPr>
      </w:pPr>
    </w:p>
    <w:p w:rsidR="00070DB0" w:rsidRDefault="00BB7125" w:rsidP="00A70004">
      <w:pPr>
        <w:rPr>
          <w:rFonts w:ascii="Trebuchet MS" w:hAnsi="Trebuchet MS" w:cs="Times New Roman"/>
          <w:b/>
          <w:color w:val="2E2E2C"/>
          <w:lang w:eastAsia="nl-NL"/>
        </w:rPr>
      </w:pPr>
      <w:r>
        <w:rPr>
          <w:rFonts w:ascii="Trebuchet MS" w:hAnsi="Trebuchet MS" w:cs="Times New Roman"/>
          <w:b/>
          <w:color w:val="2E2E2C"/>
          <w:lang w:eastAsia="nl-NL"/>
        </w:rPr>
        <w:t>Dit is het vraagstuk:</w:t>
      </w:r>
    </w:p>
    <w:p w:rsidR="00A731D5" w:rsidRDefault="0095041F" w:rsidP="00A70004">
      <w:pPr>
        <w:rPr>
          <w:rFonts w:ascii="Trebuchet MS" w:hAnsi="Trebuchet MS"/>
        </w:rPr>
      </w:pPr>
      <w:r>
        <w:rPr>
          <w:rFonts w:ascii="Trebuchet MS" w:hAnsi="Trebuchet MS"/>
        </w:rPr>
        <w:t xml:space="preserve">Om onze zorg te vernieuwen en te innoveren stimuleren wij medewerkers om actief op zoek te gaan naar verbeteringen en die ook uit te voeren. Deze houding is samengevat in de slogan ‘Kan het Beter? Ga het doen!’. </w:t>
      </w:r>
      <w:r w:rsidR="00BB7125">
        <w:rPr>
          <w:rFonts w:ascii="Trebuchet MS" w:hAnsi="Trebuchet MS"/>
        </w:rPr>
        <w:t>Dat is makkelijker gezegd dan gedaan: op een gemiddelde werkdag heeft een psychiater of verpleegkundige veel acute taken en zien ze veel cliënten. Tijd om creatieve ideeën goed uit te denken of om te zetten actie</w:t>
      </w:r>
      <w:r w:rsidR="00DA5C27">
        <w:rPr>
          <w:rFonts w:ascii="Trebuchet MS" w:hAnsi="Trebuchet MS"/>
        </w:rPr>
        <w:t>,</w:t>
      </w:r>
      <w:r w:rsidR="00BB7125">
        <w:rPr>
          <w:rFonts w:ascii="Trebuchet MS" w:hAnsi="Trebuchet MS"/>
        </w:rPr>
        <w:t xml:space="preserve"> schiet er dan makkelijk bij in.</w:t>
      </w:r>
    </w:p>
    <w:p w:rsidR="00A731D5" w:rsidRDefault="00A731D5" w:rsidP="00A70004">
      <w:pPr>
        <w:rPr>
          <w:rFonts w:ascii="Trebuchet MS" w:hAnsi="Trebuchet MS"/>
        </w:rPr>
      </w:pPr>
    </w:p>
    <w:p w:rsidR="00070DB0" w:rsidRDefault="00DA5C27" w:rsidP="00A70004">
      <w:pPr>
        <w:rPr>
          <w:rFonts w:ascii="Trebuchet MS" w:hAnsi="Trebuchet MS"/>
        </w:rPr>
      </w:pPr>
      <w:r>
        <w:rPr>
          <w:rFonts w:ascii="Trebuchet MS" w:hAnsi="Trebuchet MS"/>
        </w:rPr>
        <w:t xml:space="preserve">Toch is het belangrijk </w:t>
      </w:r>
      <w:r w:rsidR="00F453F8">
        <w:rPr>
          <w:rFonts w:ascii="Trebuchet MS" w:hAnsi="Trebuchet MS"/>
        </w:rPr>
        <w:t>dat medewerkers</w:t>
      </w:r>
      <w:r>
        <w:rPr>
          <w:rFonts w:ascii="Trebuchet MS" w:hAnsi="Trebuchet MS"/>
        </w:rPr>
        <w:t xml:space="preserve"> hier wél voldoende tijd voor maken</w:t>
      </w:r>
      <w:r w:rsidR="00982BC1">
        <w:rPr>
          <w:rFonts w:ascii="Trebuchet MS" w:hAnsi="Trebuchet MS"/>
        </w:rPr>
        <w:t xml:space="preserve"> en wij als organisatie ruimte scheppen om dit proces te ondersteunen</w:t>
      </w:r>
      <w:r w:rsidR="00A731D5">
        <w:rPr>
          <w:rFonts w:ascii="Trebuchet MS" w:hAnsi="Trebuchet MS"/>
        </w:rPr>
        <w:t xml:space="preserve">. </w:t>
      </w:r>
      <w:r w:rsidR="00471C90">
        <w:rPr>
          <w:rFonts w:ascii="Trebuchet MS" w:hAnsi="Trebuchet MS"/>
        </w:rPr>
        <w:t>Dat is de opdracht van het innovatieproject dat</w:t>
      </w:r>
      <w:r w:rsidR="00DE6709">
        <w:rPr>
          <w:rFonts w:ascii="Trebuchet MS" w:hAnsi="Trebuchet MS"/>
        </w:rPr>
        <w:t xml:space="preserve"> </w:t>
      </w:r>
      <w:r w:rsidR="00471C90">
        <w:rPr>
          <w:rFonts w:ascii="Trebuchet MS" w:hAnsi="Trebuchet MS"/>
        </w:rPr>
        <w:t>tot in 2019 loopt</w:t>
      </w:r>
      <w:r>
        <w:rPr>
          <w:rFonts w:ascii="Trebuchet MS" w:hAnsi="Trebuchet MS"/>
        </w:rPr>
        <w:t>.</w:t>
      </w:r>
      <w:r w:rsidR="008C5567">
        <w:rPr>
          <w:rFonts w:ascii="Trebuchet MS" w:hAnsi="Trebuchet MS"/>
        </w:rPr>
        <w:t xml:space="preserve"> Een </w:t>
      </w:r>
      <w:r w:rsidR="00A731D5">
        <w:rPr>
          <w:rFonts w:ascii="Trebuchet MS" w:hAnsi="Trebuchet MS"/>
        </w:rPr>
        <w:t xml:space="preserve">eerste </w:t>
      </w:r>
      <w:r w:rsidR="008C5567">
        <w:rPr>
          <w:rFonts w:ascii="Trebuchet MS" w:hAnsi="Trebuchet MS"/>
        </w:rPr>
        <w:t xml:space="preserve">resultaat </w:t>
      </w:r>
      <w:r w:rsidR="00A731D5">
        <w:rPr>
          <w:rFonts w:ascii="Trebuchet MS" w:hAnsi="Trebuchet MS"/>
        </w:rPr>
        <w:t xml:space="preserve">daarvan is bijvoorbeeld </w:t>
      </w:r>
      <w:r w:rsidR="008C5567">
        <w:rPr>
          <w:rFonts w:ascii="Trebuchet MS" w:hAnsi="Trebuchet MS"/>
        </w:rPr>
        <w:t xml:space="preserve">een app die bedacht is door medewerkers en cliënten en volledig </w:t>
      </w:r>
      <w:r w:rsidR="00A731D5">
        <w:rPr>
          <w:rFonts w:ascii="Trebuchet MS" w:hAnsi="Trebuchet MS"/>
        </w:rPr>
        <w:t xml:space="preserve">is </w:t>
      </w:r>
      <w:r w:rsidR="008C5567">
        <w:rPr>
          <w:rFonts w:ascii="Trebuchet MS" w:hAnsi="Trebuchet MS"/>
        </w:rPr>
        <w:t>gebouwd door (ex)cliënten,</w:t>
      </w:r>
      <w:r w:rsidR="000439DE">
        <w:rPr>
          <w:rFonts w:ascii="Trebuchet MS" w:hAnsi="Trebuchet MS"/>
        </w:rPr>
        <w:t xml:space="preserve"> maar wij willen meer!</w:t>
      </w:r>
      <w:r w:rsidR="00471C90">
        <w:rPr>
          <w:rFonts w:ascii="Trebuchet MS" w:hAnsi="Trebuchet MS"/>
        </w:rPr>
        <w:t xml:space="preserve"> </w:t>
      </w:r>
      <w:r w:rsidR="00982BC1">
        <w:rPr>
          <w:rFonts w:ascii="Trebuchet MS" w:hAnsi="Trebuchet MS"/>
        </w:rPr>
        <w:t xml:space="preserve">Jouw stage kan daar een bijdrage aan leveren. </w:t>
      </w:r>
      <w:r>
        <w:rPr>
          <w:rFonts w:ascii="Trebuchet MS" w:hAnsi="Trebuchet MS"/>
        </w:rPr>
        <w:t xml:space="preserve"> </w:t>
      </w:r>
    </w:p>
    <w:p w:rsidR="00DA5C27" w:rsidRDefault="00DA5C27" w:rsidP="00A70004">
      <w:pPr>
        <w:rPr>
          <w:rFonts w:ascii="Trebuchet MS" w:hAnsi="Trebuchet MS"/>
        </w:rPr>
      </w:pPr>
    </w:p>
    <w:p w:rsidR="00BB7125" w:rsidRDefault="00BB7125" w:rsidP="00BB7125">
      <w:pPr>
        <w:rPr>
          <w:rFonts w:ascii="Trebuchet MS" w:hAnsi="Trebuchet MS" w:cs="Times New Roman"/>
          <w:b/>
          <w:color w:val="2E2E2C"/>
          <w:lang w:eastAsia="nl-NL"/>
        </w:rPr>
      </w:pPr>
      <w:r>
        <w:rPr>
          <w:rFonts w:ascii="Trebuchet MS" w:hAnsi="Trebuchet MS" w:cs="Times New Roman"/>
          <w:b/>
          <w:color w:val="2E2E2C"/>
          <w:lang w:eastAsia="nl-NL"/>
        </w:rPr>
        <w:t>Dit ga je doen:</w:t>
      </w:r>
    </w:p>
    <w:p w:rsidR="002E2A30" w:rsidRDefault="00FF5C3E" w:rsidP="00A70004">
      <w:pPr>
        <w:rPr>
          <w:rFonts w:ascii="Trebuchet MS" w:hAnsi="Trebuchet MS"/>
        </w:rPr>
      </w:pPr>
      <w:r>
        <w:rPr>
          <w:rFonts w:ascii="Trebuchet MS" w:hAnsi="Trebuchet MS"/>
        </w:rPr>
        <w:t>Wij weten dat medewerkers verbetering van de kwaliteit van zorg belangrijk vinden, maar niet of zij voldoende geïnf</w:t>
      </w:r>
      <w:r w:rsidR="004B616F">
        <w:rPr>
          <w:rFonts w:ascii="Trebuchet MS" w:hAnsi="Trebuchet MS"/>
        </w:rPr>
        <w:t>ormeerd zijn over innovatieve ontwikkelingen en hun opvattingen daarover</w:t>
      </w:r>
      <w:r w:rsidR="008C5567">
        <w:rPr>
          <w:rFonts w:ascii="Trebuchet MS" w:hAnsi="Trebuchet MS"/>
        </w:rPr>
        <w:t xml:space="preserve">. </w:t>
      </w:r>
    </w:p>
    <w:p w:rsidR="002E2A30" w:rsidRDefault="002E2A30" w:rsidP="00A70004">
      <w:pPr>
        <w:rPr>
          <w:rFonts w:ascii="Trebuchet MS" w:hAnsi="Trebuchet MS"/>
        </w:rPr>
      </w:pPr>
    </w:p>
    <w:p w:rsidR="00C952CE" w:rsidRPr="004E36B3" w:rsidRDefault="004B616F" w:rsidP="00A70004">
      <w:pPr>
        <w:rPr>
          <w:rFonts w:ascii="Trebuchet MS" w:hAnsi="Trebuchet MS"/>
          <w:i/>
        </w:rPr>
      </w:pPr>
      <w:r>
        <w:rPr>
          <w:rFonts w:ascii="Trebuchet MS" w:hAnsi="Trebuchet MS"/>
        </w:rPr>
        <w:t xml:space="preserve">Wij zijn op zoek naar </w:t>
      </w:r>
      <w:r w:rsidR="00FF5C3E">
        <w:rPr>
          <w:rFonts w:ascii="Trebuchet MS" w:hAnsi="Trebuchet MS"/>
        </w:rPr>
        <w:t xml:space="preserve">wat </w:t>
      </w:r>
      <w:r>
        <w:rPr>
          <w:rFonts w:ascii="Trebuchet MS" w:hAnsi="Trebuchet MS"/>
        </w:rPr>
        <w:t xml:space="preserve">de beste mix is van ‘werkzame ingrediënten’ om </w:t>
      </w:r>
      <w:r w:rsidR="00626914">
        <w:rPr>
          <w:rFonts w:ascii="Trebuchet MS" w:hAnsi="Trebuchet MS"/>
        </w:rPr>
        <w:t xml:space="preserve">innoveren </w:t>
      </w:r>
      <w:r>
        <w:rPr>
          <w:rFonts w:ascii="Trebuchet MS" w:hAnsi="Trebuchet MS"/>
        </w:rPr>
        <w:t>een</w:t>
      </w:r>
      <w:r w:rsidR="00626914">
        <w:rPr>
          <w:rFonts w:ascii="Trebuchet MS" w:hAnsi="Trebuchet MS"/>
        </w:rPr>
        <w:t xml:space="preserve"> belangrijke </w:t>
      </w:r>
      <w:r>
        <w:rPr>
          <w:rFonts w:ascii="Trebuchet MS" w:hAnsi="Trebuchet MS"/>
        </w:rPr>
        <w:t>activiteit in het werk</w:t>
      </w:r>
      <w:r w:rsidR="00626914">
        <w:rPr>
          <w:rFonts w:ascii="Trebuchet MS" w:hAnsi="Trebuchet MS"/>
        </w:rPr>
        <w:t xml:space="preserve"> te maken</w:t>
      </w:r>
      <w:r w:rsidR="00C952CE">
        <w:rPr>
          <w:rFonts w:ascii="Trebuchet MS" w:hAnsi="Trebuchet MS"/>
        </w:rPr>
        <w:t>.</w:t>
      </w:r>
      <w:r w:rsidR="002E2A30">
        <w:rPr>
          <w:rFonts w:ascii="Trebuchet MS" w:hAnsi="Trebuchet MS"/>
        </w:rPr>
        <w:t xml:space="preserve"> </w:t>
      </w:r>
    </w:p>
    <w:p w:rsidR="00C952CE" w:rsidRDefault="00C952CE" w:rsidP="00A70004">
      <w:pPr>
        <w:rPr>
          <w:rFonts w:ascii="Trebuchet MS" w:hAnsi="Trebuchet MS"/>
        </w:rPr>
      </w:pPr>
    </w:p>
    <w:p w:rsidR="00C952CE" w:rsidRDefault="00C952CE" w:rsidP="00A70004">
      <w:pPr>
        <w:rPr>
          <w:rFonts w:ascii="Trebuchet MS" w:hAnsi="Trebuchet MS"/>
        </w:rPr>
      </w:pPr>
      <w:r>
        <w:rPr>
          <w:rFonts w:ascii="Trebuchet MS" w:hAnsi="Trebuchet MS"/>
        </w:rPr>
        <w:t>In je stag</w:t>
      </w:r>
      <w:r w:rsidR="004E36B3">
        <w:rPr>
          <w:rFonts w:ascii="Trebuchet MS" w:hAnsi="Trebuchet MS"/>
        </w:rPr>
        <w:t xml:space="preserve">e </w:t>
      </w:r>
      <w:r w:rsidR="005D2D96">
        <w:rPr>
          <w:rFonts w:ascii="Trebuchet MS" w:hAnsi="Trebuchet MS"/>
        </w:rPr>
        <w:t xml:space="preserve">stimuleer je </w:t>
      </w:r>
      <w:r w:rsidR="002E2A30">
        <w:rPr>
          <w:rFonts w:ascii="Trebuchet MS" w:hAnsi="Trebuchet MS"/>
        </w:rPr>
        <w:t>onze medewerkers</w:t>
      </w:r>
      <w:r w:rsidR="005D2D96">
        <w:rPr>
          <w:rFonts w:ascii="Trebuchet MS" w:hAnsi="Trebuchet MS"/>
        </w:rPr>
        <w:t xml:space="preserve"> om te innoveren en de zorg beter te maken.</w:t>
      </w:r>
      <w:r w:rsidR="002E2A30">
        <w:rPr>
          <w:rFonts w:ascii="Trebuchet MS" w:hAnsi="Trebuchet MS"/>
        </w:rPr>
        <w:t xml:space="preserve"> </w:t>
      </w:r>
      <w:r w:rsidR="005D2D96">
        <w:rPr>
          <w:rFonts w:ascii="Trebuchet MS" w:hAnsi="Trebuchet MS"/>
        </w:rPr>
        <w:t>Door</w:t>
      </w:r>
      <w:r w:rsidR="00626914">
        <w:rPr>
          <w:rFonts w:ascii="Trebuchet MS" w:hAnsi="Trebuchet MS"/>
        </w:rPr>
        <w:t>:</w:t>
      </w:r>
      <w:r w:rsidR="00626914">
        <w:rPr>
          <w:rFonts w:ascii="Trebuchet MS" w:hAnsi="Trebuchet MS"/>
        </w:rPr>
        <w:br/>
      </w:r>
    </w:p>
    <w:p w:rsidR="00C952CE" w:rsidRDefault="00C952CE" w:rsidP="00C952CE">
      <w:pPr>
        <w:pStyle w:val="Lijstalinea"/>
        <w:numPr>
          <w:ilvl w:val="0"/>
          <w:numId w:val="5"/>
        </w:numPr>
        <w:rPr>
          <w:rFonts w:ascii="Trebuchet MS" w:hAnsi="Trebuchet MS"/>
        </w:rPr>
      </w:pPr>
      <w:r>
        <w:rPr>
          <w:rFonts w:ascii="Trebuchet MS" w:hAnsi="Trebuchet MS"/>
        </w:rPr>
        <w:t>Vergroten van de bekendheid van een ‘Toolkit’ met innovatieve oplossingen, strategieën en methodes om de zorg te verbeteren.</w:t>
      </w:r>
    </w:p>
    <w:p w:rsidR="0083427E" w:rsidRDefault="0083427E" w:rsidP="0083427E">
      <w:pPr>
        <w:pStyle w:val="Lijstalinea"/>
        <w:rPr>
          <w:rFonts w:ascii="Trebuchet MS" w:hAnsi="Trebuchet MS"/>
        </w:rPr>
      </w:pPr>
    </w:p>
    <w:p w:rsidR="00C952CE" w:rsidRDefault="00C952CE" w:rsidP="00C952CE">
      <w:pPr>
        <w:pStyle w:val="Lijstalinea"/>
        <w:numPr>
          <w:ilvl w:val="0"/>
          <w:numId w:val="5"/>
        </w:numPr>
        <w:rPr>
          <w:rFonts w:ascii="Trebuchet MS" w:hAnsi="Trebuchet MS"/>
        </w:rPr>
      </w:pPr>
      <w:r>
        <w:rPr>
          <w:rFonts w:ascii="Trebuchet MS" w:hAnsi="Trebuchet MS"/>
        </w:rPr>
        <w:t xml:space="preserve">Onderzoeken hoe bekend medewerkers zijn met onze </w:t>
      </w:r>
      <w:r w:rsidR="00626914">
        <w:rPr>
          <w:rFonts w:ascii="Trebuchet MS" w:hAnsi="Trebuchet MS"/>
        </w:rPr>
        <w:t>innovatiestrategie</w:t>
      </w:r>
      <w:r>
        <w:rPr>
          <w:rFonts w:ascii="Trebuchet MS" w:hAnsi="Trebuchet MS"/>
        </w:rPr>
        <w:t xml:space="preserve"> en waar de grootste kansen</w:t>
      </w:r>
      <w:r w:rsidR="00626914">
        <w:rPr>
          <w:rFonts w:ascii="Trebuchet MS" w:hAnsi="Trebuchet MS"/>
        </w:rPr>
        <w:t xml:space="preserve"> voor GGZ Delfland liggen om het effect</w:t>
      </w:r>
      <w:r>
        <w:rPr>
          <w:rFonts w:ascii="Trebuchet MS" w:hAnsi="Trebuchet MS"/>
        </w:rPr>
        <w:t xml:space="preserve"> </w:t>
      </w:r>
      <w:r w:rsidR="005D2D96">
        <w:rPr>
          <w:rFonts w:ascii="Trebuchet MS" w:hAnsi="Trebuchet MS"/>
        </w:rPr>
        <w:t xml:space="preserve">daarvan </w:t>
      </w:r>
      <w:r>
        <w:rPr>
          <w:rFonts w:ascii="Trebuchet MS" w:hAnsi="Trebuchet MS"/>
        </w:rPr>
        <w:t xml:space="preserve">te verbeteren. </w:t>
      </w:r>
    </w:p>
    <w:p w:rsidR="009B2B9F" w:rsidRDefault="009B2B9F" w:rsidP="00A70004">
      <w:pPr>
        <w:rPr>
          <w:rFonts w:ascii="Trebuchet MS" w:hAnsi="Trebuchet MS"/>
        </w:rPr>
      </w:pPr>
    </w:p>
    <w:p w:rsidR="00016457" w:rsidRDefault="00626914" w:rsidP="00A70004">
      <w:pPr>
        <w:rPr>
          <w:rFonts w:ascii="Trebuchet MS" w:hAnsi="Trebuchet MS"/>
        </w:rPr>
      </w:pPr>
      <w:r>
        <w:rPr>
          <w:rFonts w:ascii="Trebuchet MS" w:hAnsi="Trebuchet MS"/>
        </w:rPr>
        <w:t xml:space="preserve">Op basis van deze twee punten </w:t>
      </w:r>
      <w:r w:rsidR="00EA0020">
        <w:rPr>
          <w:rFonts w:ascii="Trebuchet MS" w:hAnsi="Trebuchet MS"/>
        </w:rPr>
        <w:t>formuleren wij</w:t>
      </w:r>
      <w:r w:rsidR="00F537C1">
        <w:rPr>
          <w:rFonts w:ascii="Trebuchet MS" w:hAnsi="Trebuchet MS"/>
        </w:rPr>
        <w:t xml:space="preserve"> </w:t>
      </w:r>
      <w:r w:rsidR="00EA0020">
        <w:rPr>
          <w:rFonts w:ascii="Trebuchet MS" w:hAnsi="Trebuchet MS"/>
        </w:rPr>
        <w:t>samen met jou een stageopdracht</w:t>
      </w:r>
      <w:r>
        <w:rPr>
          <w:rFonts w:ascii="Trebuchet MS" w:hAnsi="Trebuchet MS"/>
        </w:rPr>
        <w:t xml:space="preserve"> die aansluit op jouw leerwens.</w:t>
      </w:r>
      <w:r w:rsidR="001B2458">
        <w:rPr>
          <w:rFonts w:ascii="Trebuchet MS" w:hAnsi="Trebuchet MS"/>
        </w:rPr>
        <w:t xml:space="preserve"> </w:t>
      </w:r>
    </w:p>
    <w:p w:rsidR="00016457" w:rsidRDefault="00016457" w:rsidP="00A70004">
      <w:pPr>
        <w:rPr>
          <w:rFonts w:ascii="Trebuchet MS" w:hAnsi="Trebuchet MS"/>
        </w:rPr>
      </w:pPr>
    </w:p>
    <w:p w:rsidR="00070DB0" w:rsidRPr="00E45A2E" w:rsidRDefault="001B2458" w:rsidP="00A70004">
      <w:pPr>
        <w:rPr>
          <w:rFonts w:ascii="Trebuchet MS" w:hAnsi="Trebuchet MS"/>
        </w:rPr>
      </w:pPr>
      <w:r>
        <w:rPr>
          <w:rFonts w:ascii="Trebuchet MS" w:hAnsi="Trebuchet MS"/>
        </w:rPr>
        <w:t>S</w:t>
      </w:r>
      <w:r w:rsidR="000E0964">
        <w:rPr>
          <w:rFonts w:ascii="Trebuchet MS" w:hAnsi="Trebuchet MS"/>
        </w:rPr>
        <w:t xml:space="preserve">amen met de andere stagiair </w:t>
      </w:r>
      <w:r w:rsidR="00E45A2E">
        <w:rPr>
          <w:rFonts w:ascii="Trebuchet MS" w:hAnsi="Trebuchet MS"/>
        </w:rPr>
        <w:t xml:space="preserve">vorm je een duo. </w:t>
      </w:r>
    </w:p>
    <w:p w:rsidR="00626914" w:rsidRDefault="00626914" w:rsidP="00A70004">
      <w:pPr>
        <w:rPr>
          <w:rFonts w:ascii="Trebuchet MS" w:hAnsi="Trebuchet MS" w:cs="Times New Roman"/>
          <w:b/>
          <w:color w:val="2E2E2C"/>
          <w:lang w:eastAsia="nl-NL"/>
        </w:rPr>
      </w:pPr>
    </w:p>
    <w:p w:rsidR="00070DB0" w:rsidRDefault="00070DB0" w:rsidP="00A70004">
      <w:pPr>
        <w:rPr>
          <w:rFonts w:ascii="Trebuchet MS" w:hAnsi="Trebuchet MS" w:cs="Times New Roman"/>
          <w:b/>
          <w:color w:val="2E2E2C"/>
          <w:lang w:eastAsia="nl-NL"/>
        </w:rPr>
      </w:pPr>
    </w:p>
    <w:p w:rsidR="00070DB0" w:rsidRDefault="00070DB0" w:rsidP="00A70004">
      <w:pPr>
        <w:rPr>
          <w:rFonts w:ascii="Trebuchet MS" w:hAnsi="Trebuchet MS" w:cs="Times New Roman"/>
          <w:b/>
          <w:color w:val="2E2E2C"/>
          <w:lang w:eastAsia="nl-NL"/>
        </w:rPr>
      </w:pPr>
    </w:p>
    <w:p w:rsidR="00E45A2E" w:rsidRDefault="00E45A2E" w:rsidP="00A70004">
      <w:pPr>
        <w:rPr>
          <w:rFonts w:ascii="Trebuchet MS" w:hAnsi="Trebuchet MS" w:cs="Times New Roman"/>
          <w:b/>
          <w:color w:val="2E2E2C"/>
          <w:lang w:eastAsia="nl-NL"/>
        </w:rPr>
      </w:pPr>
      <w:bookmarkStart w:id="0" w:name="_GoBack"/>
      <w:bookmarkEnd w:id="0"/>
    </w:p>
    <w:p w:rsidR="00E45A2E" w:rsidRDefault="00E45A2E" w:rsidP="00A70004">
      <w:pPr>
        <w:rPr>
          <w:rFonts w:ascii="Trebuchet MS" w:hAnsi="Trebuchet MS" w:cs="Times New Roman"/>
          <w:b/>
          <w:color w:val="2E2E2C"/>
          <w:lang w:eastAsia="nl-NL"/>
        </w:rPr>
      </w:pPr>
    </w:p>
    <w:p w:rsidR="00E45A2E" w:rsidRDefault="00E45A2E" w:rsidP="00A70004">
      <w:pPr>
        <w:rPr>
          <w:rFonts w:ascii="Trebuchet MS" w:hAnsi="Trebuchet MS" w:cs="Times New Roman"/>
          <w:b/>
          <w:color w:val="2E2E2C"/>
          <w:lang w:eastAsia="nl-NL"/>
        </w:rPr>
      </w:pPr>
    </w:p>
    <w:p w:rsidR="00E45A2E" w:rsidRDefault="00E45A2E" w:rsidP="00A70004">
      <w:pPr>
        <w:rPr>
          <w:rFonts w:ascii="Trebuchet MS" w:hAnsi="Trebuchet MS" w:cs="Times New Roman"/>
          <w:b/>
          <w:color w:val="2E2E2C"/>
          <w:lang w:eastAsia="nl-NL"/>
        </w:rPr>
      </w:pPr>
    </w:p>
    <w:p w:rsidR="001C6B8A" w:rsidRPr="00A70004" w:rsidRDefault="005E72FA" w:rsidP="00A70004">
      <w:pPr>
        <w:rPr>
          <w:rFonts w:ascii="Trebuchet MS" w:hAnsi="Trebuchet MS" w:cs="Times New Roman"/>
          <w:b/>
          <w:color w:val="2E2E2C"/>
          <w:lang w:eastAsia="nl-NL"/>
        </w:rPr>
      </w:pPr>
      <w:r>
        <w:rPr>
          <w:rFonts w:ascii="Trebuchet MS" w:hAnsi="Trebuchet MS" w:cs="Times New Roman"/>
          <w:b/>
          <w:color w:val="2E2E2C"/>
          <w:lang w:eastAsia="nl-NL"/>
        </w:rPr>
        <w:t>Dit ben jij</w:t>
      </w:r>
      <w:r w:rsidR="005011D8">
        <w:rPr>
          <w:rFonts w:ascii="Trebuchet MS" w:hAnsi="Trebuchet MS" w:cs="Times New Roman"/>
          <w:b/>
          <w:color w:val="2E2E2C"/>
          <w:lang w:eastAsia="nl-NL"/>
        </w:rPr>
        <w:t>:</w:t>
      </w:r>
    </w:p>
    <w:p w:rsidR="000011DE" w:rsidRDefault="00E45A2E" w:rsidP="00A45409">
      <w:pPr>
        <w:rPr>
          <w:rFonts w:ascii="Trebuchet MS" w:hAnsi="Trebuchet MS" w:cs="Times New Roman"/>
          <w:color w:val="2E2E2C"/>
          <w:lang w:eastAsia="nl-NL"/>
        </w:rPr>
      </w:pPr>
      <w:r>
        <w:rPr>
          <w:rFonts w:ascii="Trebuchet MS" w:hAnsi="Trebuchet MS" w:cs="Times New Roman"/>
          <w:color w:val="2E2E2C"/>
          <w:lang w:eastAsia="nl-NL"/>
        </w:rPr>
        <w:t xml:space="preserve">Je </w:t>
      </w:r>
      <w:r w:rsidR="00122678">
        <w:rPr>
          <w:rFonts w:ascii="Trebuchet MS" w:hAnsi="Trebuchet MS" w:cs="Times New Roman"/>
          <w:color w:val="2E2E2C"/>
          <w:lang w:eastAsia="nl-NL"/>
        </w:rPr>
        <w:t>bent ver gevorderd met</w:t>
      </w:r>
      <w:r w:rsidR="000011DE">
        <w:rPr>
          <w:rFonts w:ascii="Trebuchet MS" w:hAnsi="Trebuchet MS" w:cs="Times New Roman"/>
          <w:color w:val="2E2E2C"/>
          <w:lang w:eastAsia="nl-NL"/>
        </w:rPr>
        <w:t xml:space="preserve"> </w:t>
      </w:r>
      <w:r w:rsidR="00B542A2">
        <w:rPr>
          <w:rFonts w:ascii="Trebuchet MS" w:hAnsi="Trebuchet MS" w:cs="Times New Roman"/>
          <w:color w:val="2E2E2C"/>
          <w:lang w:eastAsia="nl-NL"/>
        </w:rPr>
        <w:t>een HBO</w:t>
      </w:r>
      <w:r w:rsidR="00BC22A1">
        <w:rPr>
          <w:rFonts w:ascii="Trebuchet MS" w:hAnsi="Trebuchet MS" w:cs="Times New Roman"/>
          <w:color w:val="2E2E2C"/>
          <w:lang w:eastAsia="nl-NL"/>
        </w:rPr>
        <w:t xml:space="preserve"> of universitaire </w:t>
      </w:r>
      <w:r>
        <w:rPr>
          <w:rFonts w:ascii="Trebuchet MS" w:hAnsi="Trebuchet MS" w:cs="Times New Roman"/>
          <w:color w:val="2E2E2C"/>
          <w:lang w:eastAsia="nl-NL"/>
        </w:rPr>
        <w:t xml:space="preserve">opleiding </w:t>
      </w:r>
      <w:r w:rsidR="000011DE">
        <w:rPr>
          <w:rFonts w:ascii="Trebuchet MS" w:hAnsi="Trebuchet MS" w:cs="Times New Roman"/>
          <w:color w:val="2E2E2C"/>
          <w:lang w:eastAsia="nl-NL"/>
        </w:rPr>
        <w:t>waar</w:t>
      </w:r>
      <w:r>
        <w:rPr>
          <w:rFonts w:ascii="Trebuchet MS" w:hAnsi="Trebuchet MS" w:cs="Times New Roman"/>
          <w:color w:val="2E2E2C"/>
          <w:lang w:eastAsia="nl-NL"/>
        </w:rPr>
        <w:t xml:space="preserve"> het ontwikkelen van nieuwe (zorg)producten</w:t>
      </w:r>
      <w:r w:rsidR="000011DE">
        <w:rPr>
          <w:rFonts w:ascii="Trebuchet MS" w:hAnsi="Trebuchet MS" w:cs="Times New Roman"/>
          <w:color w:val="2E2E2C"/>
          <w:lang w:eastAsia="nl-NL"/>
        </w:rPr>
        <w:t xml:space="preserve"> </w:t>
      </w:r>
      <w:r w:rsidR="0083427E">
        <w:rPr>
          <w:rFonts w:ascii="Trebuchet MS" w:hAnsi="Trebuchet MS" w:cs="Times New Roman"/>
          <w:color w:val="2E2E2C"/>
          <w:lang w:eastAsia="nl-NL"/>
        </w:rPr>
        <w:t>en/of innovatie centraal staat. Wij kunnen ons voorst</w:t>
      </w:r>
      <w:r w:rsidR="005D2D96">
        <w:rPr>
          <w:rFonts w:ascii="Trebuchet MS" w:hAnsi="Trebuchet MS" w:cs="Times New Roman"/>
          <w:color w:val="2E2E2C"/>
          <w:lang w:eastAsia="nl-NL"/>
        </w:rPr>
        <w:t>ellen</w:t>
      </w:r>
      <w:r w:rsidR="0083427E">
        <w:rPr>
          <w:rFonts w:ascii="Trebuchet MS" w:hAnsi="Trebuchet MS" w:cs="Times New Roman"/>
          <w:color w:val="2E2E2C"/>
          <w:lang w:eastAsia="nl-NL"/>
        </w:rPr>
        <w:t xml:space="preserve"> dat dit uiteenlopende opleidingen zijn.</w:t>
      </w:r>
    </w:p>
    <w:p w:rsidR="000011DE" w:rsidRDefault="000011DE" w:rsidP="00A45409">
      <w:pPr>
        <w:rPr>
          <w:rFonts w:ascii="Trebuchet MS" w:hAnsi="Trebuchet MS" w:cs="Times New Roman"/>
          <w:color w:val="2E2E2C"/>
          <w:lang w:eastAsia="nl-NL"/>
        </w:rPr>
      </w:pPr>
    </w:p>
    <w:p w:rsidR="00E45A2E" w:rsidRDefault="000011DE" w:rsidP="00A45409">
      <w:pPr>
        <w:rPr>
          <w:rFonts w:ascii="Trebuchet MS" w:hAnsi="Trebuchet MS" w:cs="Times New Roman"/>
          <w:color w:val="2E2E2C"/>
          <w:lang w:eastAsia="nl-NL"/>
        </w:rPr>
      </w:pPr>
      <w:r>
        <w:rPr>
          <w:rFonts w:ascii="Trebuchet MS" w:hAnsi="Trebuchet MS" w:cs="Times New Roman"/>
          <w:color w:val="2E2E2C"/>
          <w:lang w:eastAsia="nl-NL"/>
        </w:rPr>
        <w:t>Je brengt kennis mee over de vernieuwende technologieën en hoe je die in organisaties kan inzetten. Je hebt interesse in (geestelijke) gezondheidszorg</w:t>
      </w:r>
      <w:r w:rsidR="00122678">
        <w:rPr>
          <w:rFonts w:ascii="Trebuchet MS" w:hAnsi="Trebuchet MS" w:cs="Times New Roman"/>
          <w:color w:val="2E2E2C"/>
          <w:lang w:eastAsia="nl-NL"/>
        </w:rPr>
        <w:t>, bent in staat om onze werkprocessen in korte tijd te doorgronden en vervolgens</w:t>
      </w:r>
      <w:r w:rsidR="00F537C1">
        <w:rPr>
          <w:rFonts w:ascii="Trebuchet MS" w:hAnsi="Trebuchet MS" w:cs="Times New Roman"/>
          <w:color w:val="2E2E2C"/>
          <w:lang w:eastAsia="nl-NL"/>
        </w:rPr>
        <w:t xml:space="preserve"> een vertaling maken naar</w:t>
      </w:r>
      <w:r w:rsidR="00122678">
        <w:rPr>
          <w:rFonts w:ascii="Trebuchet MS" w:hAnsi="Trebuchet MS" w:cs="Times New Roman"/>
          <w:color w:val="2E2E2C"/>
          <w:lang w:eastAsia="nl-NL"/>
        </w:rPr>
        <w:t xml:space="preserve"> wat daarin waarde heeft voor onze cliënten.</w:t>
      </w:r>
    </w:p>
    <w:p w:rsidR="00D66B81" w:rsidRDefault="00D66B81" w:rsidP="00A45409">
      <w:pPr>
        <w:rPr>
          <w:rFonts w:ascii="Trebuchet MS" w:hAnsi="Trebuchet MS" w:cs="Times New Roman"/>
          <w:color w:val="2E2E2C"/>
          <w:lang w:eastAsia="nl-NL"/>
        </w:rPr>
      </w:pPr>
    </w:p>
    <w:p w:rsidR="00D0603B" w:rsidRDefault="00D0603B" w:rsidP="00A45409">
      <w:pPr>
        <w:rPr>
          <w:rFonts w:ascii="Trebuchet MS" w:hAnsi="Trebuchet MS" w:cs="Times New Roman"/>
          <w:color w:val="2E2E2C"/>
          <w:lang w:eastAsia="nl-NL"/>
        </w:rPr>
      </w:pPr>
      <w:r w:rsidRPr="00C35CBC">
        <w:rPr>
          <w:rFonts w:ascii="Trebuchet MS" w:hAnsi="Trebuchet MS" w:cs="Times New Roman"/>
          <w:color w:val="2E2E2C"/>
          <w:lang w:eastAsia="nl-NL"/>
        </w:rPr>
        <w:t>Je</w:t>
      </w:r>
      <w:r w:rsidR="000011DE">
        <w:rPr>
          <w:rFonts w:ascii="Trebuchet MS" w:hAnsi="Trebuchet MS" w:cs="Times New Roman"/>
          <w:color w:val="2E2E2C"/>
          <w:lang w:eastAsia="nl-NL"/>
        </w:rPr>
        <w:t xml:space="preserve"> bent creatief en  hebt een zelfstandige en</w:t>
      </w:r>
      <w:r w:rsidRPr="00C35CBC">
        <w:rPr>
          <w:rFonts w:ascii="Trebuchet MS" w:hAnsi="Trebuchet MS" w:cs="Times New Roman"/>
          <w:color w:val="2E2E2C"/>
          <w:lang w:eastAsia="nl-NL"/>
        </w:rPr>
        <w:t xml:space="preserve"> </w:t>
      </w:r>
      <w:r w:rsidR="00442DDB" w:rsidRPr="00C35CBC">
        <w:rPr>
          <w:rFonts w:ascii="Trebuchet MS" w:hAnsi="Trebuchet MS" w:cs="Times New Roman"/>
          <w:color w:val="2E2E2C"/>
          <w:lang w:eastAsia="nl-NL"/>
        </w:rPr>
        <w:t>proactieve</w:t>
      </w:r>
      <w:r w:rsidR="000011DE">
        <w:rPr>
          <w:rFonts w:ascii="Trebuchet MS" w:hAnsi="Trebuchet MS" w:cs="Times New Roman"/>
          <w:color w:val="2E2E2C"/>
          <w:lang w:eastAsia="nl-NL"/>
        </w:rPr>
        <w:t xml:space="preserve"> </w:t>
      </w:r>
      <w:r w:rsidRPr="00C35CBC">
        <w:rPr>
          <w:rFonts w:ascii="Trebuchet MS" w:hAnsi="Trebuchet MS" w:cs="Times New Roman"/>
          <w:color w:val="2E2E2C"/>
          <w:lang w:eastAsia="nl-NL"/>
        </w:rPr>
        <w:t xml:space="preserve">houding </w:t>
      </w:r>
    </w:p>
    <w:p w:rsidR="00556791" w:rsidRPr="000011DE" w:rsidRDefault="00556791" w:rsidP="00A45409">
      <w:pPr>
        <w:rPr>
          <w:rFonts w:ascii="Trebuchet MS" w:hAnsi="Trebuchet MS" w:cs="Times New Roman"/>
          <w:color w:val="2E2E2C"/>
          <w:lang w:eastAsia="nl-NL"/>
        </w:rPr>
      </w:pPr>
    </w:p>
    <w:p w:rsidR="000011DE" w:rsidRDefault="000011DE" w:rsidP="00A45409">
      <w:pPr>
        <w:rPr>
          <w:rFonts w:ascii="Trebuchet MS" w:hAnsi="Trebuchet MS" w:cs="Times New Roman"/>
          <w:b/>
          <w:color w:val="2E2E2C"/>
          <w:lang w:eastAsia="nl-NL"/>
        </w:rPr>
      </w:pPr>
    </w:p>
    <w:p w:rsidR="00DB5706" w:rsidRDefault="002B39CF" w:rsidP="00A45409">
      <w:pPr>
        <w:rPr>
          <w:rFonts w:ascii="Trebuchet MS" w:hAnsi="Trebuchet MS" w:cs="Times New Roman"/>
          <w:b/>
          <w:color w:val="2E2E2C"/>
          <w:lang w:eastAsia="nl-NL"/>
        </w:rPr>
      </w:pPr>
      <w:r w:rsidRPr="002B39CF">
        <w:rPr>
          <w:rFonts w:ascii="Trebuchet MS" w:hAnsi="Trebuchet MS" w:cs="Times New Roman"/>
          <w:b/>
          <w:color w:val="2E2E2C"/>
          <w:lang w:eastAsia="nl-NL"/>
        </w:rPr>
        <w:t>Dit is wat wij jou bieden</w:t>
      </w:r>
      <w:r w:rsidR="005011D8">
        <w:rPr>
          <w:rFonts w:ascii="Trebuchet MS" w:hAnsi="Trebuchet MS" w:cs="Times New Roman"/>
          <w:b/>
          <w:color w:val="2E2E2C"/>
          <w:lang w:eastAsia="nl-NL"/>
        </w:rPr>
        <w:t>:</w:t>
      </w:r>
    </w:p>
    <w:p w:rsidR="00556791" w:rsidRPr="0044758A" w:rsidRDefault="00A731D5" w:rsidP="0044758A">
      <w:pPr>
        <w:pStyle w:val="Lijstalinea"/>
        <w:numPr>
          <w:ilvl w:val="0"/>
          <w:numId w:val="6"/>
        </w:numPr>
        <w:rPr>
          <w:rFonts w:ascii="Trebuchet MS" w:hAnsi="Trebuchet MS" w:cs="Times New Roman"/>
          <w:color w:val="2E2E2C"/>
          <w:lang w:eastAsia="nl-NL"/>
        </w:rPr>
      </w:pPr>
      <w:r w:rsidRPr="0044758A">
        <w:rPr>
          <w:rFonts w:ascii="Trebuchet MS" w:hAnsi="Trebuchet MS" w:cs="Times New Roman"/>
          <w:color w:val="2E2E2C"/>
          <w:lang w:eastAsia="nl-NL"/>
        </w:rPr>
        <w:t>Een stageplek met bijbehorende stagevergoeding voor 24 tot 32 uur in de week gedurende een periode van 5-6 maanden.</w:t>
      </w:r>
    </w:p>
    <w:p w:rsidR="00A731D5" w:rsidRDefault="00A731D5" w:rsidP="00A45409">
      <w:pPr>
        <w:rPr>
          <w:rFonts w:ascii="Trebuchet MS" w:hAnsi="Trebuchet MS" w:cs="Times New Roman"/>
          <w:color w:val="2E2E2C"/>
          <w:lang w:eastAsia="nl-NL"/>
        </w:rPr>
      </w:pPr>
    </w:p>
    <w:p w:rsidR="00A731D5" w:rsidRPr="0044758A" w:rsidRDefault="00A731D5" w:rsidP="0044758A">
      <w:pPr>
        <w:pStyle w:val="Lijstalinea"/>
        <w:numPr>
          <w:ilvl w:val="0"/>
          <w:numId w:val="6"/>
        </w:numPr>
        <w:rPr>
          <w:rFonts w:ascii="Trebuchet MS" w:hAnsi="Trebuchet MS" w:cs="Times New Roman"/>
          <w:color w:val="2E2E2C"/>
          <w:lang w:eastAsia="nl-NL"/>
        </w:rPr>
      </w:pPr>
      <w:r w:rsidRPr="0044758A">
        <w:rPr>
          <w:rFonts w:ascii="Trebuchet MS" w:hAnsi="Trebuchet MS" w:cs="Times New Roman"/>
          <w:color w:val="2E2E2C"/>
          <w:lang w:eastAsia="nl-NL"/>
        </w:rPr>
        <w:t>De gelegenheid om mee te d</w:t>
      </w:r>
      <w:r w:rsidR="005A7D09" w:rsidRPr="0044758A">
        <w:rPr>
          <w:rFonts w:ascii="Trebuchet MS" w:hAnsi="Trebuchet MS" w:cs="Times New Roman"/>
          <w:color w:val="2E2E2C"/>
          <w:lang w:eastAsia="nl-NL"/>
        </w:rPr>
        <w:t>raaien in een compact innovatie</w:t>
      </w:r>
      <w:r w:rsidRPr="0044758A">
        <w:rPr>
          <w:rFonts w:ascii="Trebuchet MS" w:hAnsi="Trebuchet MS" w:cs="Times New Roman"/>
          <w:color w:val="2E2E2C"/>
          <w:lang w:eastAsia="nl-NL"/>
        </w:rPr>
        <w:t xml:space="preserve">team dat samen met jou voortdurend aan het leren is. </w:t>
      </w:r>
    </w:p>
    <w:p w:rsidR="00556791" w:rsidRDefault="00556791" w:rsidP="00A45409">
      <w:pPr>
        <w:rPr>
          <w:rFonts w:ascii="Trebuchet MS" w:hAnsi="Trebuchet MS" w:cs="Times New Roman"/>
          <w:b/>
          <w:color w:val="2E2E2C"/>
          <w:lang w:eastAsia="nl-NL"/>
        </w:rPr>
      </w:pPr>
    </w:p>
    <w:p w:rsidR="00E57BE0" w:rsidRPr="0044758A" w:rsidRDefault="00A731D5" w:rsidP="0044758A">
      <w:pPr>
        <w:pStyle w:val="Lijstalinea"/>
        <w:numPr>
          <w:ilvl w:val="0"/>
          <w:numId w:val="6"/>
        </w:numPr>
        <w:rPr>
          <w:rFonts w:ascii="Trebuchet MS" w:hAnsi="Trebuchet MS" w:cs="Times New Roman"/>
          <w:color w:val="2E2E2C"/>
          <w:lang w:eastAsia="nl-NL"/>
        </w:rPr>
      </w:pPr>
      <w:r w:rsidRPr="0044758A">
        <w:rPr>
          <w:rFonts w:ascii="Trebuchet MS" w:hAnsi="Trebuchet MS" w:cs="Times New Roman"/>
          <w:color w:val="2E2E2C"/>
          <w:lang w:eastAsia="nl-NL"/>
        </w:rPr>
        <w:t>Deelname aan een Innovatiecongres</w:t>
      </w:r>
      <w:r w:rsidR="005A7D09" w:rsidRPr="0044758A">
        <w:rPr>
          <w:rFonts w:ascii="Trebuchet MS" w:hAnsi="Trebuchet MS" w:cs="Times New Roman"/>
          <w:color w:val="2E2E2C"/>
          <w:lang w:eastAsia="nl-NL"/>
        </w:rPr>
        <w:t xml:space="preserve"> binnen Nederland</w:t>
      </w:r>
      <w:r w:rsidRPr="0044758A">
        <w:rPr>
          <w:rFonts w:ascii="Trebuchet MS" w:hAnsi="Trebuchet MS" w:cs="Times New Roman"/>
          <w:color w:val="2E2E2C"/>
          <w:lang w:eastAsia="nl-NL"/>
        </w:rPr>
        <w:t xml:space="preserve"> </w:t>
      </w:r>
      <w:r w:rsidR="005A7D09" w:rsidRPr="0044758A">
        <w:rPr>
          <w:rFonts w:ascii="Trebuchet MS" w:hAnsi="Trebuchet MS" w:cs="Times New Roman"/>
          <w:color w:val="2E2E2C"/>
          <w:lang w:eastAsia="nl-NL"/>
        </w:rPr>
        <w:t xml:space="preserve">gedurende je stageperiode </w:t>
      </w:r>
    </w:p>
    <w:p w:rsidR="00A731D5" w:rsidRDefault="00A731D5" w:rsidP="00A45409">
      <w:pPr>
        <w:rPr>
          <w:rFonts w:ascii="Trebuchet MS" w:hAnsi="Trebuchet MS" w:cs="Times New Roman"/>
          <w:color w:val="2E2E2C"/>
          <w:lang w:eastAsia="nl-NL"/>
        </w:rPr>
      </w:pPr>
    </w:p>
    <w:p w:rsidR="00A731D5" w:rsidRDefault="00A731D5" w:rsidP="00A45409">
      <w:pPr>
        <w:rPr>
          <w:rFonts w:ascii="Trebuchet MS" w:hAnsi="Trebuchet MS" w:cs="Times New Roman"/>
          <w:b/>
          <w:color w:val="2E2E2C"/>
          <w:lang w:eastAsia="nl-NL"/>
        </w:rPr>
      </w:pPr>
    </w:p>
    <w:p w:rsidR="002B39CF" w:rsidRPr="002B39CF" w:rsidRDefault="002B39CF" w:rsidP="00A45409">
      <w:pPr>
        <w:rPr>
          <w:rFonts w:ascii="Trebuchet MS" w:hAnsi="Trebuchet MS" w:cs="Times New Roman"/>
          <w:b/>
          <w:color w:val="2E2E2C"/>
          <w:lang w:eastAsia="nl-NL"/>
        </w:rPr>
      </w:pPr>
      <w:r w:rsidRPr="002B39CF">
        <w:rPr>
          <w:rFonts w:ascii="Trebuchet MS" w:hAnsi="Trebuchet MS" w:cs="Times New Roman"/>
          <w:b/>
          <w:color w:val="2E2E2C"/>
          <w:lang w:eastAsia="nl-NL"/>
        </w:rPr>
        <w:t>Als je meer wilt weten:</w:t>
      </w:r>
    </w:p>
    <w:p w:rsidR="00E57BE0" w:rsidRDefault="002B39CF" w:rsidP="00A45409">
      <w:pPr>
        <w:rPr>
          <w:rFonts w:ascii="Trebuchet MS" w:hAnsi="Trebuchet MS" w:cs="Times New Roman"/>
          <w:color w:val="2E2E2C"/>
          <w:lang w:eastAsia="nl-NL"/>
        </w:rPr>
      </w:pPr>
      <w:r>
        <w:rPr>
          <w:rFonts w:ascii="Trebuchet MS" w:hAnsi="Trebuchet MS" w:cs="Times New Roman"/>
          <w:color w:val="2E2E2C"/>
          <w:lang w:eastAsia="nl-NL"/>
        </w:rPr>
        <w:t xml:space="preserve">Neem dan contact op met </w:t>
      </w:r>
      <w:r w:rsidR="00E57BE0">
        <w:rPr>
          <w:rFonts w:ascii="Trebuchet MS" w:hAnsi="Trebuchet MS" w:cs="Times New Roman"/>
          <w:color w:val="2E2E2C"/>
          <w:lang w:eastAsia="nl-NL"/>
        </w:rPr>
        <w:t xml:space="preserve">Jasper de Haan, hoofd bedrijfsvoering Leerhuis, tel. </w:t>
      </w:r>
      <w:r w:rsidR="009177B0">
        <w:rPr>
          <w:rFonts w:ascii="Trebuchet MS" w:hAnsi="Trebuchet MS" w:cs="Times New Roman"/>
          <w:color w:val="2E2E2C"/>
          <w:lang w:eastAsia="nl-NL"/>
        </w:rPr>
        <w:t>06 23233681</w:t>
      </w:r>
    </w:p>
    <w:p w:rsidR="007B7940" w:rsidRPr="0044758A" w:rsidRDefault="00E57BE0" w:rsidP="0044758A">
      <w:pPr>
        <w:rPr>
          <w:rFonts w:ascii="Trebuchet MS" w:hAnsi="Trebuchet MS" w:cs="Times New Roman"/>
          <w:color w:val="2E2E2C"/>
          <w:lang w:eastAsia="nl-NL"/>
        </w:rPr>
      </w:pPr>
      <w:r>
        <w:rPr>
          <w:rFonts w:ascii="Trebuchet MS" w:hAnsi="Trebuchet MS" w:cs="Times New Roman"/>
          <w:color w:val="2E2E2C"/>
          <w:lang w:eastAsia="nl-NL"/>
        </w:rPr>
        <w:t xml:space="preserve">E mailen kan ook : </w:t>
      </w:r>
      <w:hyperlink r:id="rId7" w:history="1">
        <w:r w:rsidR="0044758A" w:rsidRPr="00D2658D">
          <w:rPr>
            <w:rStyle w:val="Hyperlink"/>
            <w:rFonts w:ascii="Trebuchet MS" w:hAnsi="Trebuchet MS" w:cs="Times New Roman"/>
            <w:lang w:eastAsia="nl-NL"/>
          </w:rPr>
          <w:t>j.dehaan@ggz-delfland.nl</w:t>
        </w:r>
      </w:hyperlink>
      <w:r w:rsidR="0044758A">
        <w:rPr>
          <w:rFonts w:ascii="Trebuchet MS" w:hAnsi="Trebuchet MS" w:cs="Times New Roman"/>
          <w:color w:val="2E2E2C"/>
          <w:lang w:eastAsia="nl-NL"/>
        </w:rPr>
        <w:t xml:space="preserve">  </w:t>
      </w:r>
      <w:r>
        <w:rPr>
          <w:rFonts w:ascii="Trebuchet MS" w:hAnsi="Trebuchet MS" w:cs="Calibri"/>
          <w:color w:val="000000"/>
        </w:rPr>
        <w:t xml:space="preserve">Je kunt reageren tot </w:t>
      </w:r>
      <w:r w:rsidR="0044758A">
        <w:rPr>
          <w:rFonts w:ascii="Trebuchet MS" w:hAnsi="Trebuchet MS" w:cs="Calibri"/>
          <w:color w:val="000000"/>
        </w:rPr>
        <w:t>9</w:t>
      </w:r>
      <w:r w:rsidR="0048068A">
        <w:rPr>
          <w:rFonts w:ascii="Trebuchet MS" w:hAnsi="Trebuchet MS" w:cs="Calibri"/>
          <w:color w:val="000000"/>
        </w:rPr>
        <w:t xml:space="preserve"> februari</w:t>
      </w:r>
    </w:p>
    <w:p w:rsidR="00B35676" w:rsidRPr="002B39CF" w:rsidRDefault="00B35676" w:rsidP="00B35676">
      <w:pPr>
        <w:pStyle w:val="msonormalbb02"/>
        <w:adjustRightInd w:val="0"/>
        <w:rPr>
          <w:rFonts w:ascii="Trebuchet MS" w:hAnsi="Trebuchet MS"/>
          <w:sz w:val="20"/>
          <w:szCs w:val="20"/>
        </w:rPr>
      </w:pPr>
      <w:r w:rsidRPr="002B39CF">
        <w:rPr>
          <w:rFonts w:ascii="Trebuchet MS" w:hAnsi="Trebuchet MS" w:cs="Calibri"/>
          <w:i/>
          <w:color w:val="000000"/>
          <w:sz w:val="20"/>
          <w:szCs w:val="20"/>
        </w:rPr>
        <w:t>De richtlijnen, genoemd in de nota werving &amp; selectie, zijn van toepassing zodat op een vertrouwelijke behandeling van je sollicitatie kan worden gerekend.</w:t>
      </w:r>
    </w:p>
    <w:p w:rsidR="00B35676" w:rsidRPr="002B39CF" w:rsidRDefault="00B35676" w:rsidP="00A70004">
      <w:pPr>
        <w:rPr>
          <w:rFonts w:ascii="Trebuchet MS" w:hAnsi="Trebuchet MS" w:cs="Times New Roman"/>
          <w:color w:val="2E2E2C"/>
          <w:lang w:eastAsia="nl-NL"/>
        </w:rPr>
      </w:pPr>
    </w:p>
    <w:sectPr w:rsidR="00B35676" w:rsidRPr="002B39C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841B72"/>
    <w:multiLevelType w:val="multilevel"/>
    <w:tmpl w:val="3AA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3">
    <w:nsid w:val="31E9797E"/>
    <w:multiLevelType w:val="hybridMultilevel"/>
    <w:tmpl w:val="41A6E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943031"/>
    <w:multiLevelType w:val="hybridMultilevel"/>
    <w:tmpl w:val="F0209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5AF073B"/>
    <w:multiLevelType w:val="hybridMultilevel"/>
    <w:tmpl w:val="1DA24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3B"/>
    <w:rsid w:val="00000776"/>
    <w:rsid w:val="000011DE"/>
    <w:rsid w:val="000025F4"/>
    <w:rsid w:val="0000354E"/>
    <w:rsid w:val="00003AB7"/>
    <w:rsid w:val="00003B5E"/>
    <w:rsid w:val="000049AF"/>
    <w:rsid w:val="00007BD6"/>
    <w:rsid w:val="00012C08"/>
    <w:rsid w:val="00014D0B"/>
    <w:rsid w:val="00016457"/>
    <w:rsid w:val="00020232"/>
    <w:rsid w:val="0002515D"/>
    <w:rsid w:val="000269D6"/>
    <w:rsid w:val="00026F16"/>
    <w:rsid w:val="000302D8"/>
    <w:rsid w:val="000330C4"/>
    <w:rsid w:val="00033692"/>
    <w:rsid w:val="000439DE"/>
    <w:rsid w:val="00050F82"/>
    <w:rsid w:val="0005146C"/>
    <w:rsid w:val="00052414"/>
    <w:rsid w:val="0005599D"/>
    <w:rsid w:val="0005614D"/>
    <w:rsid w:val="00060BBE"/>
    <w:rsid w:val="00067410"/>
    <w:rsid w:val="00070DB0"/>
    <w:rsid w:val="00084838"/>
    <w:rsid w:val="00084ED4"/>
    <w:rsid w:val="000926AA"/>
    <w:rsid w:val="00093875"/>
    <w:rsid w:val="000A5719"/>
    <w:rsid w:val="000A596E"/>
    <w:rsid w:val="000B0E30"/>
    <w:rsid w:val="000B72E2"/>
    <w:rsid w:val="000B74BA"/>
    <w:rsid w:val="000C269F"/>
    <w:rsid w:val="000C3468"/>
    <w:rsid w:val="000C3F01"/>
    <w:rsid w:val="000C5CDC"/>
    <w:rsid w:val="000C7847"/>
    <w:rsid w:val="000C7B42"/>
    <w:rsid w:val="000D762C"/>
    <w:rsid w:val="000E0964"/>
    <w:rsid w:val="000F406D"/>
    <w:rsid w:val="000F6498"/>
    <w:rsid w:val="000F6DD6"/>
    <w:rsid w:val="00102384"/>
    <w:rsid w:val="0010708E"/>
    <w:rsid w:val="001072D9"/>
    <w:rsid w:val="001123F7"/>
    <w:rsid w:val="001174D1"/>
    <w:rsid w:val="00122678"/>
    <w:rsid w:val="00124F63"/>
    <w:rsid w:val="00130922"/>
    <w:rsid w:val="00130BEF"/>
    <w:rsid w:val="00134D56"/>
    <w:rsid w:val="00140CCD"/>
    <w:rsid w:val="001413F9"/>
    <w:rsid w:val="00142935"/>
    <w:rsid w:val="00143A4A"/>
    <w:rsid w:val="00152972"/>
    <w:rsid w:val="00155659"/>
    <w:rsid w:val="00155D60"/>
    <w:rsid w:val="0016488D"/>
    <w:rsid w:val="00165409"/>
    <w:rsid w:val="0017415B"/>
    <w:rsid w:val="00175E20"/>
    <w:rsid w:val="00180600"/>
    <w:rsid w:val="00183CCC"/>
    <w:rsid w:val="001867EA"/>
    <w:rsid w:val="001907EF"/>
    <w:rsid w:val="00191894"/>
    <w:rsid w:val="00196D23"/>
    <w:rsid w:val="001976A4"/>
    <w:rsid w:val="001A3C10"/>
    <w:rsid w:val="001A4989"/>
    <w:rsid w:val="001B2458"/>
    <w:rsid w:val="001B3A5A"/>
    <w:rsid w:val="001C6B8A"/>
    <w:rsid w:val="001D6149"/>
    <w:rsid w:val="001E1A03"/>
    <w:rsid w:val="001E58AA"/>
    <w:rsid w:val="001E5DFF"/>
    <w:rsid w:val="001F0021"/>
    <w:rsid w:val="001F1B33"/>
    <w:rsid w:val="00205921"/>
    <w:rsid w:val="00207FC5"/>
    <w:rsid w:val="002152FD"/>
    <w:rsid w:val="00220B70"/>
    <w:rsid w:val="0022136F"/>
    <w:rsid w:val="002220FB"/>
    <w:rsid w:val="00233671"/>
    <w:rsid w:val="002355D2"/>
    <w:rsid w:val="00241E87"/>
    <w:rsid w:val="002446EC"/>
    <w:rsid w:val="00250C49"/>
    <w:rsid w:val="00250C98"/>
    <w:rsid w:val="00250E34"/>
    <w:rsid w:val="0025426F"/>
    <w:rsid w:val="00257D45"/>
    <w:rsid w:val="00272607"/>
    <w:rsid w:val="00285B4F"/>
    <w:rsid w:val="00291B8E"/>
    <w:rsid w:val="00292041"/>
    <w:rsid w:val="002A09E1"/>
    <w:rsid w:val="002A3C94"/>
    <w:rsid w:val="002A420E"/>
    <w:rsid w:val="002A5470"/>
    <w:rsid w:val="002A5DEC"/>
    <w:rsid w:val="002A7C31"/>
    <w:rsid w:val="002B39CF"/>
    <w:rsid w:val="002B3FD9"/>
    <w:rsid w:val="002B6F42"/>
    <w:rsid w:val="002C34EA"/>
    <w:rsid w:val="002C74D7"/>
    <w:rsid w:val="002D006B"/>
    <w:rsid w:val="002D0382"/>
    <w:rsid w:val="002D04CB"/>
    <w:rsid w:val="002D3895"/>
    <w:rsid w:val="002E2543"/>
    <w:rsid w:val="002E2A30"/>
    <w:rsid w:val="002E3FA6"/>
    <w:rsid w:val="002E6727"/>
    <w:rsid w:val="002E7B64"/>
    <w:rsid w:val="002F6354"/>
    <w:rsid w:val="003040C0"/>
    <w:rsid w:val="00310465"/>
    <w:rsid w:val="003144C9"/>
    <w:rsid w:val="0032040D"/>
    <w:rsid w:val="00332DA2"/>
    <w:rsid w:val="00333104"/>
    <w:rsid w:val="0033636A"/>
    <w:rsid w:val="00340430"/>
    <w:rsid w:val="0034268A"/>
    <w:rsid w:val="00343E36"/>
    <w:rsid w:val="00345075"/>
    <w:rsid w:val="00345B9C"/>
    <w:rsid w:val="00352B67"/>
    <w:rsid w:val="00364445"/>
    <w:rsid w:val="0036633F"/>
    <w:rsid w:val="003748F8"/>
    <w:rsid w:val="003766E3"/>
    <w:rsid w:val="003768DB"/>
    <w:rsid w:val="00384D85"/>
    <w:rsid w:val="0038534A"/>
    <w:rsid w:val="00397AE6"/>
    <w:rsid w:val="003A22AE"/>
    <w:rsid w:val="003A780E"/>
    <w:rsid w:val="003B2517"/>
    <w:rsid w:val="003B357A"/>
    <w:rsid w:val="003B6F1B"/>
    <w:rsid w:val="003C7B62"/>
    <w:rsid w:val="003D43A9"/>
    <w:rsid w:val="003E1959"/>
    <w:rsid w:val="003E1EDE"/>
    <w:rsid w:val="003E2374"/>
    <w:rsid w:val="003E3A14"/>
    <w:rsid w:val="003E5E47"/>
    <w:rsid w:val="003F03EE"/>
    <w:rsid w:val="003F1974"/>
    <w:rsid w:val="003F1FE0"/>
    <w:rsid w:val="003F7341"/>
    <w:rsid w:val="003F78A2"/>
    <w:rsid w:val="0040227A"/>
    <w:rsid w:val="004077C7"/>
    <w:rsid w:val="00411A39"/>
    <w:rsid w:val="00417487"/>
    <w:rsid w:val="00424465"/>
    <w:rsid w:val="00426325"/>
    <w:rsid w:val="00430A91"/>
    <w:rsid w:val="00437023"/>
    <w:rsid w:val="0044226B"/>
    <w:rsid w:val="00442310"/>
    <w:rsid w:val="00442DDB"/>
    <w:rsid w:val="00444C24"/>
    <w:rsid w:val="004458ED"/>
    <w:rsid w:val="0044758A"/>
    <w:rsid w:val="00453169"/>
    <w:rsid w:val="00454FF9"/>
    <w:rsid w:val="004562FE"/>
    <w:rsid w:val="00457BBE"/>
    <w:rsid w:val="00463E3C"/>
    <w:rsid w:val="00466564"/>
    <w:rsid w:val="004667B4"/>
    <w:rsid w:val="004713C1"/>
    <w:rsid w:val="00471C90"/>
    <w:rsid w:val="00472B61"/>
    <w:rsid w:val="00474B1B"/>
    <w:rsid w:val="00476073"/>
    <w:rsid w:val="0048068A"/>
    <w:rsid w:val="00484273"/>
    <w:rsid w:val="00486239"/>
    <w:rsid w:val="0049520F"/>
    <w:rsid w:val="00495BBF"/>
    <w:rsid w:val="004A08B5"/>
    <w:rsid w:val="004A2CEE"/>
    <w:rsid w:val="004A4E57"/>
    <w:rsid w:val="004A5621"/>
    <w:rsid w:val="004B2CEF"/>
    <w:rsid w:val="004B48BF"/>
    <w:rsid w:val="004B616F"/>
    <w:rsid w:val="004C01DB"/>
    <w:rsid w:val="004C108B"/>
    <w:rsid w:val="004C1779"/>
    <w:rsid w:val="004C7106"/>
    <w:rsid w:val="004C720D"/>
    <w:rsid w:val="004D07CF"/>
    <w:rsid w:val="004D3A0A"/>
    <w:rsid w:val="004E2798"/>
    <w:rsid w:val="004E36B3"/>
    <w:rsid w:val="004E6012"/>
    <w:rsid w:val="004F0CE8"/>
    <w:rsid w:val="004F2925"/>
    <w:rsid w:val="004F44FB"/>
    <w:rsid w:val="005011D8"/>
    <w:rsid w:val="00502D72"/>
    <w:rsid w:val="005051EE"/>
    <w:rsid w:val="00506E79"/>
    <w:rsid w:val="005102F7"/>
    <w:rsid w:val="00511146"/>
    <w:rsid w:val="00517948"/>
    <w:rsid w:val="00520137"/>
    <w:rsid w:val="00520C86"/>
    <w:rsid w:val="00530047"/>
    <w:rsid w:val="00535E52"/>
    <w:rsid w:val="0053615B"/>
    <w:rsid w:val="00541B3C"/>
    <w:rsid w:val="005426A0"/>
    <w:rsid w:val="00553F94"/>
    <w:rsid w:val="00556791"/>
    <w:rsid w:val="00566049"/>
    <w:rsid w:val="00566B72"/>
    <w:rsid w:val="00566C92"/>
    <w:rsid w:val="00572EE0"/>
    <w:rsid w:val="005760FF"/>
    <w:rsid w:val="00577B79"/>
    <w:rsid w:val="00581629"/>
    <w:rsid w:val="0058253D"/>
    <w:rsid w:val="0058289D"/>
    <w:rsid w:val="00583200"/>
    <w:rsid w:val="00584332"/>
    <w:rsid w:val="00586058"/>
    <w:rsid w:val="00591F0A"/>
    <w:rsid w:val="00593471"/>
    <w:rsid w:val="005936A0"/>
    <w:rsid w:val="00594050"/>
    <w:rsid w:val="00594555"/>
    <w:rsid w:val="00594E31"/>
    <w:rsid w:val="00597346"/>
    <w:rsid w:val="005A2F11"/>
    <w:rsid w:val="005A3CEC"/>
    <w:rsid w:val="005A7D09"/>
    <w:rsid w:val="005B3A76"/>
    <w:rsid w:val="005B4D32"/>
    <w:rsid w:val="005B4FEB"/>
    <w:rsid w:val="005B6AA5"/>
    <w:rsid w:val="005B7A78"/>
    <w:rsid w:val="005C0AB2"/>
    <w:rsid w:val="005C5824"/>
    <w:rsid w:val="005D0917"/>
    <w:rsid w:val="005D2D96"/>
    <w:rsid w:val="005D567A"/>
    <w:rsid w:val="005D62FB"/>
    <w:rsid w:val="005E05A5"/>
    <w:rsid w:val="005E1962"/>
    <w:rsid w:val="005E6C1F"/>
    <w:rsid w:val="005E72FA"/>
    <w:rsid w:val="00600DC4"/>
    <w:rsid w:val="00604568"/>
    <w:rsid w:val="00605D88"/>
    <w:rsid w:val="00614969"/>
    <w:rsid w:val="006158FC"/>
    <w:rsid w:val="00621B36"/>
    <w:rsid w:val="00626914"/>
    <w:rsid w:val="00627D5B"/>
    <w:rsid w:val="0064291E"/>
    <w:rsid w:val="00645D83"/>
    <w:rsid w:val="00647C23"/>
    <w:rsid w:val="006510B1"/>
    <w:rsid w:val="006645E1"/>
    <w:rsid w:val="006653E9"/>
    <w:rsid w:val="006763B6"/>
    <w:rsid w:val="00677009"/>
    <w:rsid w:val="00680297"/>
    <w:rsid w:val="00681086"/>
    <w:rsid w:val="00681EA6"/>
    <w:rsid w:val="00693FC7"/>
    <w:rsid w:val="00694AD6"/>
    <w:rsid w:val="00697557"/>
    <w:rsid w:val="006A3718"/>
    <w:rsid w:val="006A6B9F"/>
    <w:rsid w:val="006B0569"/>
    <w:rsid w:val="006B3F1A"/>
    <w:rsid w:val="006B43BF"/>
    <w:rsid w:val="006C5EB3"/>
    <w:rsid w:val="006E2F27"/>
    <w:rsid w:val="006E6524"/>
    <w:rsid w:val="006F387B"/>
    <w:rsid w:val="00704335"/>
    <w:rsid w:val="00706721"/>
    <w:rsid w:val="00706B3C"/>
    <w:rsid w:val="0071644B"/>
    <w:rsid w:val="00717237"/>
    <w:rsid w:val="007202B7"/>
    <w:rsid w:val="007212A6"/>
    <w:rsid w:val="00733B07"/>
    <w:rsid w:val="00741EA4"/>
    <w:rsid w:val="00746012"/>
    <w:rsid w:val="00752204"/>
    <w:rsid w:val="00752F31"/>
    <w:rsid w:val="0076107F"/>
    <w:rsid w:val="0076785B"/>
    <w:rsid w:val="00767FE7"/>
    <w:rsid w:val="007721F5"/>
    <w:rsid w:val="00772434"/>
    <w:rsid w:val="007751C6"/>
    <w:rsid w:val="007816A2"/>
    <w:rsid w:val="007874B5"/>
    <w:rsid w:val="007A0E16"/>
    <w:rsid w:val="007A594F"/>
    <w:rsid w:val="007B03A2"/>
    <w:rsid w:val="007B7940"/>
    <w:rsid w:val="007C17FE"/>
    <w:rsid w:val="007C4E62"/>
    <w:rsid w:val="007E232C"/>
    <w:rsid w:val="007E24E7"/>
    <w:rsid w:val="007E4447"/>
    <w:rsid w:val="007E7E12"/>
    <w:rsid w:val="007F2F76"/>
    <w:rsid w:val="007F3B97"/>
    <w:rsid w:val="007F7B93"/>
    <w:rsid w:val="0080125B"/>
    <w:rsid w:val="00804D57"/>
    <w:rsid w:val="00805878"/>
    <w:rsid w:val="00820BCC"/>
    <w:rsid w:val="00821779"/>
    <w:rsid w:val="0082396C"/>
    <w:rsid w:val="008251E6"/>
    <w:rsid w:val="00832EDF"/>
    <w:rsid w:val="00833B07"/>
    <w:rsid w:val="0083427E"/>
    <w:rsid w:val="00837AC1"/>
    <w:rsid w:val="00850229"/>
    <w:rsid w:val="00857D9A"/>
    <w:rsid w:val="00864E21"/>
    <w:rsid w:val="00871F56"/>
    <w:rsid w:val="0087337D"/>
    <w:rsid w:val="00877454"/>
    <w:rsid w:val="008842C6"/>
    <w:rsid w:val="00886D1F"/>
    <w:rsid w:val="0089762A"/>
    <w:rsid w:val="008A1C8B"/>
    <w:rsid w:val="008A5EE1"/>
    <w:rsid w:val="008A6E60"/>
    <w:rsid w:val="008B62E2"/>
    <w:rsid w:val="008B6D03"/>
    <w:rsid w:val="008C24B7"/>
    <w:rsid w:val="008C5567"/>
    <w:rsid w:val="008C5BD3"/>
    <w:rsid w:val="008C6964"/>
    <w:rsid w:val="008C781C"/>
    <w:rsid w:val="008D147B"/>
    <w:rsid w:val="008E2B02"/>
    <w:rsid w:val="008E4AB5"/>
    <w:rsid w:val="008F3542"/>
    <w:rsid w:val="008F4BB5"/>
    <w:rsid w:val="008F5CF4"/>
    <w:rsid w:val="009025F3"/>
    <w:rsid w:val="00902E70"/>
    <w:rsid w:val="009030A0"/>
    <w:rsid w:val="00913B7C"/>
    <w:rsid w:val="009177B0"/>
    <w:rsid w:val="009266A1"/>
    <w:rsid w:val="0093672A"/>
    <w:rsid w:val="009464C7"/>
    <w:rsid w:val="00946F4A"/>
    <w:rsid w:val="0095041F"/>
    <w:rsid w:val="00950605"/>
    <w:rsid w:val="0095199F"/>
    <w:rsid w:val="00960652"/>
    <w:rsid w:val="00960B0C"/>
    <w:rsid w:val="0096172D"/>
    <w:rsid w:val="00964A52"/>
    <w:rsid w:val="0097037C"/>
    <w:rsid w:val="00982BA4"/>
    <w:rsid w:val="00982BC1"/>
    <w:rsid w:val="00982C42"/>
    <w:rsid w:val="0098483C"/>
    <w:rsid w:val="00986429"/>
    <w:rsid w:val="0099043A"/>
    <w:rsid w:val="009924D8"/>
    <w:rsid w:val="00992689"/>
    <w:rsid w:val="009A5E19"/>
    <w:rsid w:val="009A68B6"/>
    <w:rsid w:val="009A7A07"/>
    <w:rsid w:val="009B07E7"/>
    <w:rsid w:val="009B2061"/>
    <w:rsid w:val="009B2B9F"/>
    <w:rsid w:val="009B667C"/>
    <w:rsid w:val="009C1538"/>
    <w:rsid w:val="009C41FB"/>
    <w:rsid w:val="009D0B87"/>
    <w:rsid w:val="009D4111"/>
    <w:rsid w:val="009D636E"/>
    <w:rsid w:val="009E183C"/>
    <w:rsid w:val="009F015E"/>
    <w:rsid w:val="009F083B"/>
    <w:rsid w:val="009F098D"/>
    <w:rsid w:val="009F556A"/>
    <w:rsid w:val="009F591F"/>
    <w:rsid w:val="009F5A9E"/>
    <w:rsid w:val="009F71C8"/>
    <w:rsid w:val="00A02921"/>
    <w:rsid w:val="00A037F1"/>
    <w:rsid w:val="00A070C5"/>
    <w:rsid w:val="00A0744D"/>
    <w:rsid w:val="00A1158D"/>
    <w:rsid w:val="00A11B85"/>
    <w:rsid w:val="00A13C71"/>
    <w:rsid w:val="00A13F27"/>
    <w:rsid w:val="00A16AD0"/>
    <w:rsid w:val="00A2014E"/>
    <w:rsid w:val="00A21353"/>
    <w:rsid w:val="00A21EDB"/>
    <w:rsid w:val="00A24D45"/>
    <w:rsid w:val="00A305BB"/>
    <w:rsid w:val="00A34F34"/>
    <w:rsid w:val="00A41A78"/>
    <w:rsid w:val="00A42733"/>
    <w:rsid w:val="00A43D23"/>
    <w:rsid w:val="00A45409"/>
    <w:rsid w:val="00A46346"/>
    <w:rsid w:val="00A46741"/>
    <w:rsid w:val="00A46E14"/>
    <w:rsid w:val="00A512A2"/>
    <w:rsid w:val="00A610FB"/>
    <w:rsid w:val="00A70004"/>
    <w:rsid w:val="00A72BC7"/>
    <w:rsid w:val="00A72F09"/>
    <w:rsid w:val="00A731D5"/>
    <w:rsid w:val="00A77279"/>
    <w:rsid w:val="00A7738E"/>
    <w:rsid w:val="00A90CC5"/>
    <w:rsid w:val="00A941F7"/>
    <w:rsid w:val="00A978C7"/>
    <w:rsid w:val="00AA0121"/>
    <w:rsid w:val="00AA3B85"/>
    <w:rsid w:val="00AB1D49"/>
    <w:rsid w:val="00AB3D08"/>
    <w:rsid w:val="00AB511A"/>
    <w:rsid w:val="00AB539E"/>
    <w:rsid w:val="00AC1EAC"/>
    <w:rsid w:val="00AC1ED5"/>
    <w:rsid w:val="00AC67CD"/>
    <w:rsid w:val="00AC6867"/>
    <w:rsid w:val="00AC78F6"/>
    <w:rsid w:val="00AD1CC4"/>
    <w:rsid w:val="00AE0919"/>
    <w:rsid w:val="00AE0A6E"/>
    <w:rsid w:val="00AE150C"/>
    <w:rsid w:val="00AE216A"/>
    <w:rsid w:val="00AE2317"/>
    <w:rsid w:val="00AE7CE1"/>
    <w:rsid w:val="00AF22B8"/>
    <w:rsid w:val="00AF4DEB"/>
    <w:rsid w:val="00AF5966"/>
    <w:rsid w:val="00AF5B3F"/>
    <w:rsid w:val="00AF614E"/>
    <w:rsid w:val="00B02A16"/>
    <w:rsid w:val="00B10ACA"/>
    <w:rsid w:val="00B16F93"/>
    <w:rsid w:val="00B178E5"/>
    <w:rsid w:val="00B314E1"/>
    <w:rsid w:val="00B3276A"/>
    <w:rsid w:val="00B35676"/>
    <w:rsid w:val="00B361B2"/>
    <w:rsid w:val="00B44A9B"/>
    <w:rsid w:val="00B465DF"/>
    <w:rsid w:val="00B46BC4"/>
    <w:rsid w:val="00B470A8"/>
    <w:rsid w:val="00B50149"/>
    <w:rsid w:val="00B542A2"/>
    <w:rsid w:val="00B556D9"/>
    <w:rsid w:val="00B55828"/>
    <w:rsid w:val="00B57D7B"/>
    <w:rsid w:val="00B6056C"/>
    <w:rsid w:val="00B71413"/>
    <w:rsid w:val="00B72D77"/>
    <w:rsid w:val="00B759D0"/>
    <w:rsid w:val="00B76EEA"/>
    <w:rsid w:val="00B77106"/>
    <w:rsid w:val="00B809EB"/>
    <w:rsid w:val="00B90E50"/>
    <w:rsid w:val="00B9377A"/>
    <w:rsid w:val="00BA1A57"/>
    <w:rsid w:val="00BA1AE4"/>
    <w:rsid w:val="00BA1BBA"/>
    <w:rsid w:val="00BA7574"/>
    <w:rsid w:val="00BA7D9D"/>
    <w:rsid w:val="00BB322E"/>
    <w:rsid w:val="00BB5BBB"/>
    <w:rsid w:val="00BB7125"/>
    <w:rsid w:val="00BB7C77"/>
    <w:rsid w:val="00BC22A1"/>
    <w:rsid w:val="00BC5371"/>
    <w:rsid w:val="00BD4316"/>
    <w:rsid w:val="00BD5145"/>
    <w:rsid w:val="00BE48DF"/>
    <w:rsid w:val="00BF05CB"/>
    <w:rsid w:val="00BF5098"/>
    <w:rsid w:val="00BF54B6"/>
    <w:rsid w:val="00C057CC"/>
    <w:rsid w:val="00C079DB"/>
    <w:rsid w:val="00C1212E"/>
    <w:rsid w:val="00C1393A"/>
    <w:rsid w:val="00C13E41"/>
    <w:rsid w:val="00C26419"/>
    <w:rsid w:val="00C27847"/>
    <w:rsid w:val="00C32307"/>
    <w:rsid w:val="00C33C80"/>
    <w:rsid w:val="00C35CBC"/>
    <w:rsid w:val="00C409A7"/>
    <w:rsid w:val="00C41F14"/>
    <w:rsid w:val="00C4236C"/>
    <w:rsid w:val="00C42D8D"/>
    <w:rsid w:val="00C43EEE"/>
    <w:rsid w:val="00C461BF"/>
    <w:rsid w:val="00C61B81"/>
    <w:rsid w:val="00C73528"/>
    <w:rsid w:val="00C82C15"/>
    <w:rsid w:val="00C83CF8"/>
    <w:rsid w:val="00C86F60"/>
    <w:rsid w:val="00C87572"/>
    <w:rsid w:val="00C903BC"/>
    <w:rsid w:val="00C9376D"/>
    <w:rsid w:val="00C945B2"/>
    <w:rsid w:val="00C94E4C"/>
    <w:rsid w:val="00C952CE"/>
    <w:rsid w:val="00CA500E"/>
    <w:rsid w:val="00CB181A"/>
    <w:rsid w:val="00CB37F6"/>
    <w:rsid w:val="00CB3FCA"/>
    <w:rsid w:val="00CB4996"/>
    <w:rsid w:val="00CB4D15"/>
    <w:rsid w:val="00CB5F37"/>
    <w:rsid w:val="00CB7A8A"/>
    <w:rsid w:val="00CC0A29"/>
    <w:rsid w:val="00CC57AD"/>
    <w:rsid w:val="00CC7409"/>
    <w:rsid w:val="00CD0A91"/>
    <w:rsid w:val="00CE2706"/>
    <w:rsid w:val="00CE4726"/>
    <w:rsid w:val="00CE6683"/>
    <w:rsid w:val="00CF024D"/>
    <w:rsid w:val="00CF61CE"/>
    <w:rsid w:val="00D0603B"/>
    <w:rsid w:val="00D10C6D"/>
    <w:rsid w:val="00D13903"/>
    <w:rsid w:val="00D21F3E"/>
    <w:rsid w:val="00D25861"/>
    <w:rsid w:val="00D45E58"/>
    <w:rsid w:val="00D505DD"/>
    <w:rsid w:val="00D50A3F"/>
    <w:rsid w:val="00D51AFC"/>
    <w:rsid w:val="00D63F5E"/>
    <w:rsid w:val="00D66034"/>
    <w:rsid w:val="00D66B81"/>
    <w:rsid w:val="00D75DC7"/>
    <w:rsid w:val="00D7691C"/>
    <w:rsid w:val="00D83840"/>
    <w:rsid w:val="00D8508F"/>
    <w:rsid w:val="00DA5C27"/>
    <w:rsid w:val="00DA7524"/>
    <w:rsid w:val="00DA7CAC"/>
    <w:rsid w:val="00DB0E2D"/>
    <w:rsid w:val="00DB2CC4"/>
    <w:rsid w:val="00DB5706"/>
    <w:rsid w:val="00DB583F"/>
    <w:rsid w:val="00DC0245"/>
    <w:rsid w:val="00DC3563"/>
    <w:rsid w:val="00DD1706"/>
    <w:rsid w:val="00DD2535"/>
    <w:rsid w:val="00DD423E"/>
    <w:rsid w:val="00DD4740"/>
    <w:rsid w:val="00DD64B8"/>
    <w:rsid w:val="00DD71FB"/>
    <w:rsid w:val="00DE58EB"/>
    <w:rsid w:val="00DE6709"/>
    <w:rsid w:val="00DE7EBC"/>
    <w:rsid w:val="00DF0A51"/>
    <w:rsid w:val="00DF0D29"/>
    <w:rsid w:val="00DF1058"/>
    <w:rsid w:val="00DF1779"/>
    <w:rsid w:val="00E03326"/>
    <w:rsid w:val="00E06289"/>
    <w:rsid w:val="00E16B6D"/>
    <w:rsid w:val="00E279C5"/>
    <w:rsid w:val="00E30414"/>
    <w:rsid w:val="00E315A3"/>
    <w:rsid w:val="00E3518D"/>
    <w:rsid w:val="00E43E5D"/>
    <w:rsid w:val="00E45A2E"/>
    <w:rsid w:val="00E46B70"/>
    <w:rsid w:val="00E53121"/>
    <w:rsid w:val="00E54118"/>
    <w:rsid w:val="00E57BE0"/>
    <w:rsid w:val="00E6070D"/>
    <w:rsid w:val="00E61263"/>
    <w:rsid w:val="00E621E9"/>
    <w:rsid w:val="00E655DE"/>
    <w:rsid w:val="00E65A3C"/>
    <w:rsid w:val="00E677E6"/>
    <w:rsid w:val="00E71B19"/>
    <w:rsid w:val="00E72531"/>
    <w:rsid w:val="00E82CB5"/>
    <w:rsid w:val="00E873A1"/>
    <w:rsid w:val="00E96110"/>
    <w:rsid w:val="00E97B88"/>
    <w:rsid w:val="00E97ECB"/>
    <w:rsid w:val="00EA0020"/>
    <w:rsid w:val="00EA1287"/>
    <w:rsid w:val="00EA1369"/>
    <w:rsid w:val="00EA63AC"/>
    <w:rsid w:val="00EA689E"/>
    <w:rsid w:val="00EA6E89"/>
    <w:rsid w:val="00EC2054"/>
    <w:rsid w:val="00ED02D6"/>
    <w:rsid w:val="00ED4AD3"/>
    <w:rsid w:val="00EE09A5"/>
    <w:rsid w:val="00EE5F36"/>
    <w:rsid w:val="00EF421C"/>
    <w:rsid w:val="00EF53D9"/>
    <w:rsid w:val="00EF734C"/>
    <w:rsid w:val="00F005C5"/>
    <w:rsid w:val="00F028AA"/>
    <w:rsid w:val="00F0637F"/>
    <w:rsid w:val="00F06413"/>
    <w:rsid w:val="00F1223E"/>
    <w:rsid w:val="00F24DBF"/>
    <w:rsid w:val="00F26660"/>
    <w:rsid w:val="00F3254E"/>
    <w:rsid w:val="00F33B8E"/>
    <w:rsid w:val="00F35314"/>
    <w:rsid w:val="00F35AF3"/>
    <w:rsid w:val="00F42D58"/>
    <w:rsid w:val="00F453F8"/>
    <w:rsid w:val="00F47A4A"/>
    <w:rsid w:val="00F537C1"/>
    <w:rsid w:val="00F56233"/>
    <w:rsid w:val="00F57D1E"/>
    <w:rsid w:val="00F6358E"/>
    <w:rsid w:val="00F64570"/>
    <w:rsid w:val="00F66F78"/>
    <w:rsid w:val="00F70026"/>
    <w:rsid w:val="00F80248"/>
    <w:rsid w:val="00F842B4"/>
    <w:rsid w:val="00F8451B"/>
    <w:rsid w:val="00F84CEB"/>
    <w:rsid w:val="00F85BD7"/>
    <w:rsid w:val="00F8634C"/>
    <w:rsid w:val="00F87EB7"/>
    <w:rsid w:val="00F90502"/>
    <w:rsid w:val="00F940F5"/>
    <w:rsid w:val="00F94344"/>
    <w:rsid w:val="00FA18ED"/>
    <w:rsid w:val="00FA7F1A"/>
    <w:rsid w:val="00FB12A8"/>
    <w:rsid w:val="00FB1C64"/>
    <w:rsid w:val="00FB7624"/>
    <w:rsid w:val="00FC2171"/>
    <w:rsid w:val="00FD420C"/>
    <w:rsid w:val="00FD58D5"/>
    <w:rsid w:val="00FF109A"/>
    <w:rsid w:val="00FF4735"/>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rPr>
      <w:lang w:val="nl-NL"/>
    </w:rPr>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msonormalbb02">
    <w:name w:val="msonormalbb02"/>
    <w:basedOn w:val="Standaard"/>
    <w:rsid w:val="00B35676"/>
    <w:pPr>
      <w:spacing w:before="100" w:beforeAutospacing="1" w:after="100" w:afterAutospacing="1"/>
    </w:pPr>
    <w:rPr>
      <w:rFonts w:ascii="Times New Roman" w:hAnsi="Times New Roman" w:cs="Times New Roman"/>
      <w:sz w:val="24"/>
      <w:szCs w:val="24"/>
      <w:lang w:eastAsia="nl-NL"/>
    </w:rPr>
  </w:style>
  <w:style w:type="character" w:customStyle="1" w:styleId="spelle">
    <w:name w:val="spelle"/>
    <w:basedOn w:val="Standaardalinea-lettertype"/>
    <w:rsid w:val="00B35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rPr>
      <w:lang w:val="nl-NL"/>
    </w:rPr>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msonormalbb02">
    <w:name w:val="msonormalbb02"/>
    <w:basedOn w:val="Standaard"/>
    <w:rsid w:val="00B35676"/>
    <w:pPr>
      <w:spacing w:before="100" w:beforeAutospacing="1" w:after="100" w:afterAutospacing="1"/>
    </w:pPr>
    <w:rPr>
      <w:rFonts w:ascii="Times New Roman" w:hAnsi="Times New Roman" w:cs="Times New Roman"/>
      <w:sz w:val="24"/>
      <w:szCs w:val="24"/>
      <w:lang w:eastAsia="nl-NL"/>
    </w:rPr>
  </w:style>
  <w:style w:type="character" w:customStyle="1" w:styleId="spelle">
    <w:name w:val="spelle"/>
    <w:basedOn w:val="Standaardalinea-lettertype"/>
    <w:rsid w:val="00B3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191">
      <w:bodyDiv w:val="1"/>
      <w:marLeft w:val="0"/>
      <w:marRight w:val="0"/>
      <w:marTop w:val="0"/>
      <w:marBottom w:val="0"/>
      <w:divBdr>
        <w:top w:val="none" w:sz="0" w:space="0" w:color="auto"/>
        <w:left w:val="none" w:sz="0" w:space="0" w:color="auto"/>
        <w:bottom w:val="none" w:sz="0" w:space="0" w:color="auto"/>
        <w:right w:val="none" w:sz="0" w:space="0" w:color="auto"/>
      </w:divBdr>
      <w:divsChild>
        <w:div w:id="1078017749">
          <w:marLeft w:val="0"/>
          <w:marRight w:val="0"/>
          <w:marTop w:val="0"/>
          <w:marBottom w:val="0"/>
          <w:divBdr>
            <w:top w:val="none" w:sz="0" w:space="0" w:color="auto"/>
            <w:left w:val="none" w:sz="0" w:space="0" w:color="auto"/>
            <w:bottom w:val="none" w:sz="0" w:space="0" w:color="auto"/>
            <w:right w:val="none" w:sz="0" w:space="0" w:color="auto"/>
          </w:divBdr>
          <w:divsChild>
            <w:div w:id="1376277448">
              <w:marLeft w:val="0"/>
              <w:marRight w:val="0"/>
              <w:marTop w:val="0"/>
              <w:marBottom w:val="0"/>
              <w:divBdr>
                <w:top w:val="none" w:sz="0" w:space="0" w:color="auto"/>
                <w:left w:val="none" w:sz="0" w:space="0" w:color="auto"/>
                <w:bottom w:val="none" w:sz="0" w:space="0" w:color="auto"/>
                <w:right w:val="none" w:sz="0" w:space="0" w:color="auto"/>
              </w:divBdr>
              <w:divsChild>
                <w:div w:id="225336832">
                  <w:marLeft w:val="0"/>
                  <w:marRight w:val="0"/>
                  <w:marTop w:val="240"/>
                  <w:marBottom w:val="240"/>
                  <w:divBdr>
                    <w:top w:val="none" w:sz="0" w:space="0" w:color="auto"/>
                    <w:left w:val="none" w:sz="0" w:space="0" w:color="auto"/>
                    <w:bottom w:val="none" w:sz="0" w:space="0" w:color="auto"/>
                    <w:right w:val="none" w:sz="0" w:space="0" w:color="auto"/>
                  </w:divBdr>
                  <w:divsChild>
                    <w:div w:id="1664429249">
                      <w:marLeft w:val="0"/>
                      <w:marRight w:val="0"/>
                      <w:marTop w:val="0"/>
                      <w:marBottom w:val="0"/>
                      <w:divBdr>
                        <w:top w:val="none" w:sz="0" w:space="0" w:color="auto"/>
                        <w:left w:val="none" w:sz="0" w:space="0" w:color="auto"/>
                        <w:bottom w:val="none" w:sz="0" w:space="0" w:color="auto"/>
                        <w:right w:val="none" w:sz="0" w:space="0" w:color="auto"/>
                      </w:divBdr>
                      <w:divsChild>
                        <w:div w:id="815486307">
                          <w:marLeft w:val="0"/>
                          <w:marRight w:val="0"/>
                          <w:marTop w:val="0"/>
                          <w:marBottom w:val="0"/>
                          <w:divBdr>
                            <w:top w:val="none" w:sz="0" w:space="0" w:color="auto"/>
                            <w:left w:val="none" w:sz="0" w:space="0" w:color="auto"/>
                            <w:bottom w:val="none" w:sz="0" w:space="0" w:color="auto"/>
                            <w:right w:val="none" w:sz="0" w:space="0" w:color="auto"/>
                          </w:divBdr>
                          <w:divsChild>
                            <w:div w:id="1407534246">
                              <w:marLeft w:val="0"/>
                              <w:marRight w:val="0"/>
                              <w:marTop w:val="0"/>
                              <w:marBottom w:val="0"/>
                              <w:divBdr>
                                <w:top w:val="none" w:sz="0" w:space="0" w:color="auto"/>
                                <w:left w:val="none" w:sz="0" w:space="0" w:color="auto"/>
                                <w:bottom w:val="none" w:sz="0" w:space="0" w:color="auto"/>
                                <w:right w:val="none" w:sz="0" w:space="0" w:color="auto"/>
                              </w:divBdr>
                              <w:divsChild>
                                <w:div w:id="1520580046">
                                  <w:marLeft w:val="0"/>
                                  <w:marRight w:val="0"/>
                                  <w:marTop w:val="0"/>
                                  <w:marBottom w:val="0"/>
                                  <w:divBdr>
                                    <w:top w:val="none" w:sz="0" w:space="0" w:color="auto"/>
                                    <w:left w:val="none" w:sz="0" w:space="0" w:color="auto"/>
                                    <w:bottom w:val="none" w:sz="0" w:space="0" w:color="auto"/>
                                    <w:right w:val="none" w:sz="0" w:space="0" w:color="auto"/>
                                  </w:divBdr>
                                  <w:divsChild>
                                    <w:div w:id="47152173">
                                      <w:marLeft w:val="0"/>
                                      <w:marRight w:val="0"/>
                                      <w:marTop w:val="0"/>
                                      <w:marBottom w:val="0"/>
                                      <w:divBdr>
                                        <w:top w:val="none" w:sz="0" w:space="0" w:color="auto"/>
                                        <w:left w:val="none" w:sz="0" w:space="0" w:color="auto"/>
                                        <w:bottom w:val="none" w:sz="0" w:space="0" w:color="auto"/>
                                        <w:right w:val="none" w:sz="0" w:space="0" w:color="auto"/>
                                      </w:divBdr>
                                    </w:div>
                                    <w:div w:id="466749903">
                                      <w:marLeft w:val="0"/>
                                      <w:marRight w:val="0"/>
                                      <w:marTop w:val="0"/>
                                      <w:marBottom w:val="0"/>
                                      <w:divBdr>
                                        <w:top w:val="none" w:sz="0" w:space="0" w:color="auto"/>
                                        <w:left w:val="none" w:sz="0" w:space="0" w:color="auto"/>
                                        <w:bottom w:val="none" w:sz="0" w:space="0" w:color="auto"/>
                                        <w:right w:val="none" w:sz="0" w:space="0" w:color="auto"/>
                                      </w:divBdr>
                                      <w:divsChild>
                                        <w:div w:id="17454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1332">
                                  <w:marLeft w:val="0"/>
                                  <w:marRight w:val="0"/>
                                  <w:marTop w:val="0"/>
                                  <w:marBottom w:val="0"/>
                                  <w:divBdr>
                                    <w:top w:val="none" w:sz="0" w:space="0" w:color="auto"/>
                                    <w:left w:val="none" w:sz="0" w:space="0" w:color="auto"/>
                                    <w:bottom w:val="none" w:sz="0" w:space="0" w:color="auto"/>
                                    <w:right w:val="none" w:sz="0" w:space="0" w:color="auto"/>
                                  </w:divBdr>
                                  <w:divsChild>
                                    <w:div w:id="1128089853">
                                      <w:marLeft w:val="0"/>
                                      <w:marRight w:val="0"/>
                                      <w:marTop w:val="0"/>
                                      <w:marBottom w:val="0"/>
                                      <w:divBdr>
                                        <w:top w:val="none" w:sz="0" w:space="0" w:color="auto"/>
                                        <w:left w:val="none" w:sz="0" w:space="0" w:color="auto"/>
                                        <w:bottom w:val="none" w:sz="0" w:space="0" w:color="auto"/>
                                        <w:right w:val="none" w:sz="0" w:space="0" w:color="auto"/>
                                      </w:divBdr>
                                    </w:div>
                                    <w:div w:id="1076245202">
                                      <w:marLeft w:val="0"/>
                                      <w:marRight w:val="0"/>
                                      <w:marTop w:val="0"/>
                                      <w:marBottom w:val="0"/>
                                      <w:divBdr>
                                        <w:top w:val="none" w:sz="0" w:space="0" w:color="auto"/>
                                        <w:left w:val="none" w:sz="0" w:space="0" w:color="auto"/>
                                        <w:bottom w:val="none" w:sz="0" w:space="0" w:color="auto"/>
                                        <w:right w:val="none" w:sz="0" w:space="0" w:color="auto"/>
                                      </w:divBdr>
                                      <w:divsChild>
                                        <w:div w:id="6097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6589">
                                  <w:marLeft w:val="0"/>
                                  <w:marRight w:val="0"/>
                                  <w:marTop w:val="0"/>
                                  <w:marBottom w:val="0"/>
                                  <w:divBdr>
                                    <w:top w:val="none" w:sz="0" w:space="0" w:color="auto"/>
                                    <w:left w:val="none" w:sz="0" w:space="0" w:color="auto"/>
                                    <w:bottom w:val="none" w:sz="0" w:space="0" w:color="auto"/>
                                    <w:right w:val="none" w:sz="0" w:space="0" w:color="auto"/>
                                  </w:divBdr>
                                  <w:divsChild>
                                    <w:div w:id="1040858111">
                                      <w:marLeft w:val="0"/>
                                      <w:marRight w:val="0"/>
                                      <w:marTop w:val="0"/>
                                      <w:marBottom w:val="0"/>
                                      <w:divBdr>
                                        <w:top w:val="none" w:sz="0" w:space="0" w:color="auto"/>
                                        <w:left w:val="none" w:sz="0" w:space="0" w:color="auto"/>
                                        <w:bottom w:val="none" w:sz="0" w:space="0" w:color="auto"/>
                                        <w:right w:val="none" w:sz="0" w:space="0" w:color="auto"/>
                                      </w:divBdr>
                                    </w:div>
                                    <w:div w:id="455107041">
                                      <w:marLeft w:val="0"/>
                                      <w:marRight w:val="0"/>
                                      <w:marTop w:val="0"/>
                                      <w:marBottom w:val="0"/>
                                      <w:divBdr>
                                        <w:top w:val="none" w:sz="0" w:space="0" w:color="auto"/>
                                        <w:left w:val="none" w:sz="0" w:space="0" w:color="auto"/>
                                        <w:bottom w:val="none" w:sz="0" w:space="0" w:color="auto"/>
                                        <w:right w:val="none" w:sz="0" w:space="0" w:color="auto"/>
                                      </w:divBdr>
                                      <w:divsChild>
                                        <w:div w:id="9554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864461">
      <w:bodyDiv w:val="1"/>
      <w:marLeft w:val="0"/>
      <w:marRight w:val="0"/>
      <w:marTop w:val="0"/>
      <w:marBottom w:val="0"/>
      <w:divBdr>
        <w:top w:val="none" w:sz="0" w:space="0" w:color="auto"/>
        <w:left w:val="none" w:sz="0" w:space="0" w:color="auto"/>
        <w:bottom w:val="none" w:sz="0" w:space="0" w:color="auto"/>
        <w:right w:val="none" w:sz="0" w:space="0" w:color="auto"/>
      </w:divBdr>
      <w:divsChild>
        <w:div w:id="291055679">
          <w:marLeft w:val="0"/>
          <w:marRight w:val="0"/>
          <w:marTop w:val="0"/>
          <w:marBottom w:val="0"/>
          <w:divBdr>
            <w:top w:val="single" w:sz="6" w:space="0" w:color="FFFFFF"/>
            <w:left w:val="none" w:sz="0" w:space="0" w:color="auto"/>
            <w:bottom w:val="none" w:sz="0" w:space="0" w:color="auto"/>
            <w:right w:val="none" w:sz="0" w:space="0" w:color="auto"/>
          </w:divBdr>
          <w:divsChild>
            <w:div w:id="12206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5855">
      <w:bodyDiv w:val="1"/>
      <w:marLeft w:val="0"/>
      <w:marRight w:val="0"/>
      <w:marTop w:val="0"/>
      <w:marBottom w:val="0"/>
      <w:divBdr>
        <w:top w:val="none" w:sz="0" w:space="0" w:color="auto"/>
        <w:left w:val="none" w:sz="0" w:space="0" w:color="auto"/>
        <w:bottom w:val="none" w:sz="0" w:space="0" w:color="auto"/>
        <w:right w:val="none" w:sz="0" w:space="0" w:color="auto"/>
      </w:divBdr>
      <w:divsChild>
        <w:div w:id="1764912901">
          <w:marLeft w:val="0"/>
          <w:marRight w:val="0"/>
          <w:marTop w:val="0"/>
          <w:marBottom w:val="0"/>
          <w:divBdr>
            <w:top w:val="none" w:sz="0" w:space="0" w:color="auto"/>
            <w:left w:val="none" w:sz="0" w:space="0" w:color="auto"/>
            <w:bottom w:val="none" w:sz="0" w:space="0" w:color="auto"/>
            <w:right w:val="none" w:sz="0" w:space="0" w:color="auto"/>
          </w:divBdr>
          <w:divsChild>
            <w:div w:id="177040905">
              <w:marLeft w:val="0"/>
              <w:marRight w:val="0"/>
              <w:marTop w:val="0"/>
              <w:marBottom w:val="0"/>
              <w:divBdr>
                <w:top w:val="none" w:sz="0" w:space="0" w:color="auto"/>
                <w:left w:val="none" w:sz="0" w:space="0" w:color="auto"/>
                <w:bottom w:val="none" w:sz="0" w:space="0" w:color="auto"/>
                <w:right w:val="none" w:sz="0" w:space="0" w:color="auto"/>
              </w:divBdr>
              <w:divsChild>
                <w:div w:id="1233932537">
                  <w:marLeft w:val="0"/>
                  <w:marRight w:val="0"/>
                  <w:marTop w:val="0"/>
                  <w:marBottom w:val="0"/>
                  <w:divBdr>
                    <w:top w:val="none" w:sz="0" w:space="0" w:color="auto"/>
                    <w:left w:val="none" w:sz="0" w:space="0" w:color="auto"/>
                    <w:bottom w:val="none" w:sz="0" w:space="0" w:color="auto"/>
                    <w:right w:val="none" w:sz="0" w:space="0" w:color="auto"/>
                  </w:divBdr>
                  <w:divsChild>
                    <w:div w:id="1177161170">
                      <w:marLeft w:val="0"/>
                      <w:marRight w:val="0"/>
                      <w:marTop w:val="0"/>
                      <w:marBottom w:val="0"/>
                      <w:divBdr>
                        <w:top w:val="none" w:sz="0" w:space="0" w:color="auto"/>
                        <w:left w:val="none" w:sz="0" w:space="0" w:color="auto"/>
                        <w:bottom w:val="none" w:sz="0" w:space="0" w:color="auto"/>
                        <w:right w:val="none" w:sz="0" w:space="0" w:color="auto"/>
                      </w:divBdr>
                      <w:divsChild>
                        <w:div w:id="10546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626159">
      <w:bodyDiv w:val="1"/>
      <w:marLeft w:val="0"/>
      <w:marRight w:val="0"/>
      <w:marTop w:val="0"/>
      <w:marBottom w:val="0"/>
      <w:divBdr>
        <w:top w:val="none" w:sz="0" w:space="0" w:color="auto"/>
        <w:left w:val="none" w:sz="0" w:space="0" w:color="auto"/>
        <w:bottom w:val="none" w:sz="0" w:space="0" w:color="auto"/>
        <w:right w:val="none" w:sz="0" w:space="0" w:color="auto"/>
      </w:divBdr>
    </w:div>
    <w:div w:id="18615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dehaan@ggz-delfla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Isala standaard">
      <a:dk1>
        <a:sysClr val="windowText" lastClr="000000"/>
      </a:dk1>
      <a:lt1>
        <a:sysClr val="window" lastClr="FFFFFF"/>
      </a:lt1>
      <a:dk2>
        <a:srgbClr val="B2071B"/>
      </a:dk2>
      <a:lt2>
        <a:srgbClr val="FFD300"/>
      </a:lt2>
      <a:accent1>
        <a:srgbClr val="00539F"/>
      </a:accent1>
      <a:accent2>
        <a:srgbClr val="E32119"/>
      </a:accent2>
      <a:accent3>
        <a:srgbClr val="F7DD00"/>
      </a:accent3>
      <a:accent4>
        <a:srgbClr val="74A0CA"/>
      </a:accent4>
      <a:accent5>
        <a:srgbClr val="BCBD00"/>
      </a:accent5>
      <a:accent6>
        <a:srgbClr val="F39900"/>
      </a:accent6>
      <a:hlink>
        <a:srgbClr val="00539F"/>
      </a:hlink>
      <a:folHlink>
        <a:srgbClr val="3DB5B0"/>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EAFD-8CB3-4888-BA41-179749D0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71BB68B7</Template>
  <TotalTime>252</TotalTime>
  <Pages>2</Pages>
  <Words>597</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GGZ-Delfland</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brigittes</dc:creator>
  <cp:lastModifiedBy>JasperH</cp:lastModifiedBy>
  <cp:revision>57</cp:revision>
  <cp:lastPrinted>2017-11-15T13:32:00Z</cp:lastPrinted>
  <dcterms:created xsi:type="dcterms:W3CDTF">2017-12-22T08:27:00Z</dcterms:created>
  <dcterms:modified xsi:type="dcterms:W3CDTF">2018-01-17T08:18:00Z</dcterms:modified>
</cp:coreProperties>
</file>