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76" w:rsidRDefault="00B76F76" w:rsidP="005C2E25">
      <w:bookmarkStart w:id="0" w:name="_GoBack"/>
      <w:bookmarkEnd w:id="0"/>
    </w:p>
    <w:p w:rsidR="00B76F76" w:rsidRDefault="00B76F76" w:rsidP="00B76F76"/>
    <w:p w:rsidR="005C2E25" w:rsidRPr="00B76F76" w:rsidRDefault="00B76F76" w:rsidP="00B76F76">
      <w:pPr>
        <w:tabs>
          <w:tab w:val="left" w:pos="2616"/>
        </w:tabs>
      </w:pPr>
      <w:r>
        <w:tab/>
      </w:r>
    </w:p>
    <w:sectPr w:rsidR="005C2E25" w:rsidRPr="00B76F76" w:rsidSect="009D4F53">
      <w:footerReference w:type="default" r:id="rId8"/>
      <w:headerReference w:type="first" r:id="rId9"/>
      <w:footerReference w:type="first" r:id="rId10"/>
      <w:pgSz w:w="11906" w:h="16838" w:code="9"/>
      <w:pgMar w:top="1985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5" w:rsidRDefault="005C2E25" w:rsidP="00E5396B">
      <w:pPr>
        <w:spacing w:line="240" w:lineRule="auto"/>
      </w:pPr>
      <w:r>
        <w:separator/>
      </w:r>
    </w:p>
  </w:endnote>
  <w:endnote w:type="continuationSeparator" w:id="0">
    <w:p w:rsidR="005C2E25" w:rsidRDefault="005C2E25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 w:rsidRPr="0024465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5" w:rsidRDefault="005C2E25" w:rsidP="00E5396B">
      <w:pPr>
        <w:spacing w:line="240" w:lineRule="auto"/>
      </w:pPr>
      <w:r>
        <w:separator/>
      </w:r>
    </w:p>
  </w:footnote>
  <w:footnote w:type="continuationSeparator" w:id="0">
    <w:p w:rsidR="005C2E25" w:rsidRDefault="005C2E25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3C" w:rsidRDefault="000A2B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DC10D5B" wp14:editId="322A2843">
          <wp:simplePos x="0" y="0"/>
          <wp:positionH relativeFrom="column">
            <wp:posOffset>-206693</wp:posOffset>
          </wp:positionH>
          <wp:positionV relativeFrom="paragraph">
            <wp:posOffset>-5398</wp:posOffset>
          </wp:positionV>
          <wp:extent cx="1798320" cy="571500"/>
          <wp:effectExtent l="0" t="0" r="508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_IBMG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5"/>
    <w:rsid w:val="00094CC1"/>
    <w:rsid w:val="000A2B3C"/>
    <w:rsid w:val="000C0634"/>
    <w:rsid w:val="000E2CEC"/>
    <w:rsid w:val="00121624"/>
    <w:rsid w:val="001C7214"/>
    <w:rsid w:val="001F6C38"/>
    <w:rsid w:val="0021590B"/>
    <w:rsid w:val="003126ED"/>
    <w:rsid w:val="003F57E1"/>
    <w:rsid w:val="0049175E"/>
    <w:rsid w:val="00492F89"/>
    <w:rsid w:val="004B568C"/>
    <w:rsid w:val="004B6932"/>
    <w:rsid w:val="004F7518"/>
    <w:rsid w:val="004F7EEE"/>
    <w:rsid w:val="0051394C"/>
    <w:rsid w:val="00577B69"/>
    <w:rsid w:val="005A6612"/>
    <w:rsid w:val="005B1B06"/>
    <w:rsid w:val="005B5473"/>
    <w:rsid w:val="005C2E25"/>
    <w:rsid w:val="00647DD0"/>
    <w:rsid w:val="006560EA"/>
    <w:rsid w:val="00662AB8"/>
    <w:rsid w:val="0069478E"/>
    <w:rsid w:val="006A098F"/>
    <w:rsid w:val="006D64B5"/>
    <w:rsid w:val="00710E00"/>
    <w:rsid w:val="00727D4B"/>
    <w:rsid w:val="00736EA9"/>
    <w:rsid w:val="007438CB"/>
    <w:rsid w:val="007521DD"/>
    <w:rsid w:val="0077448B"/>
    <w:rsid w:val="0079237A"/>
    <w:rsid w:val="007931F8"/>
    <w:rsid w:val="007D1108"/>
    <w:rsid w:val="007F04A0"/>
    <w:rsid w:val="008512D6"/>
    <w:rsid w:val="008B6E23"/>
    <w:rsid w:val="008C25BD"/>
    <w:rsid w:val="008C5223"/>
    <w:rsid w:val="0092532F"/>
    <w:rsid w:val="00955DD2"/>
    <w:rsid w:val="009D4F53"/>
    <w:rsid w:val="009F69E7"/>
    <w:rsid w:val="00A01A65"/>
    <w:rsid w:val="00A41905"/>
    <w:rsid w:val="00A76751"/>
    <w:rsid w:val="00AD0E39"/>
    <w:rsid w:val="00AE01C0"/>
    <w:rsid w:val="00B0598C"/>
    <w:rsid w:val="00B12F49"/>
    <w:rsid w:val="00B76F76"/>
    <w:rsid w:val="00BB4C2B"/>
    <w:rsid w:val="00BD4CB4"/>
    <w:rsid w:val="00BE3341"/>
    <w:rsid w:val="00C4076C"/>
    <w:rsid w:val="00C857A4"/>
    <w:rsid w:val="00C90DBF"/>
    <w:rsid w:val="00CB3857"/>
    <w:rsid w:val="00CB6C32"/>
    <w:rsid w:val="00D52632"/>
    <w:rsid w:val="00D72757"/>
    <w:rsid w:val="00E14F71"/>
    <w:rsid w:val="00E17E9D"/>
    <w:rsid w:val="00E5396B"/>
    <w:rsid w:val="00F250A1"/>
    <w:rsid w:val="00F91373"/>
    <w:rsid w:val="00FA0641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77A4328-4BC3-4F9E-A2EF-04326D0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B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9E00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2B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9E00" w:themeColor="accent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2B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9E00" w:themeColor="accent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2B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9E00" w:themeColor="accent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2B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9E00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2B3C"/>
    <w:rPr>
      <w:rFonts w:asciiTheme="majorHAnsi" w:eastAsiaTheme="majorEastAsia" w:hAnsiTheme="majorHAnsi" w:cstheme="majorBidi"/>
      <w:color w:val="FF9E00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A2B3C"/>
    <w:rPr>
      <w:rFonts w:asciiTheme="majorHAnsi" w:eastAsiaTheme="majorEastAsia" w:hAnsiTheme="majorHAnsi" w:cstheme="majorBidi"/>
      <w:color w:val="FF9E00" w:themeColor="accent5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A2B3C"/>
    <w:rPr>
      <w:rFonts w:asciiTheme="majorHAnsi" w:eastAsiaTheme="majorEastAsia" w:hAnsiTheme="majorHAnsi" w:cstheme="majorBidi"/>
      <w:i/>
      <w:iCs/>
      <w:color w:val="FF9E00" w:themeColor="accent5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0A2B3C"/>
    <w:rPr>
      <w:rFonts w:asciiTheme="majorHAnsi" w:eastAsiaTheme="majorEastAsia" w:hAnsiTheme="majorHAnsi" w:cstheme="majorBidi"/>
      <w:b/>
      <w:bCs/>
      <w:color w:val="FF9E00" w:themeColor="accent5"/>
    </w:rPr>
  </w:style>
  <w:style w:type="character" w:customStyle="1" w:styleId="Heading9Char">
    <w:name w:val="Heading 9 Char"/>
    <w:basedOn w:val="DefaultParagraphFont"/>
    <w:link w:val="Heading9"/>
    <w:uiPriority w:val="9"/>
    <w:rsid w:val="000A2B3C"/>
    <w:rPr>
      <w:rFonts w:asciiTheme="majorHAnsi" w:eastAsiaTheme="majorEastAsia" w:hAnsiTheme="majorHAnsi" w:cstheme="majorBidi"/>
      <w:b/>
      <w:bCs/>
      <w:i/>
      <w:iCs/>
      <w:color w:val="FF9E00" w:themeColor="accent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6340-0634-44B9-AFB1-8F9E8CF0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Bontekoe</dc:creator>
  <cp:keywords/>
  <dc:description/>
  <cp:lastModifiedBy>C.C. Bontekoe</cp:lastModifiedBy>
  <cp:revision>3</cp:revision>
  <cp:lastPrinted>2014-11-05T12:56:00Z</cp:lastPrinted>
  <dcterms:created xsi:type="dcterms:W3CDTF">2017-07-27T09:36:00Z</dcterms:created>
  <dcterms:modified xsi:type="dcterms:W3CDTF">2017-07-27T10:06:00Z</dcterms:modified>
  <cp:category/>
</cp:coreProperties>
</file>